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5D" w:rsidRDefault="0017725D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ab/>
      </w:r>
    </w:p>
    <w:p w:rsidR="0017725D" w:rsidRDefault="0017725D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</w:p>
    <w:p w:rsidR="0017725D" w:rsidRDefault="0017725D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</w:p>
    <w:p w:rsidR="008830B7" w:rsidRDefault="008830B7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</w:p>
    <w:p w:rsidR="00A40894" w:rsidRPr="00330715" w:rsidRDefault="00F556CE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Beispiel-</w:t>
      </w:r>
      <w:r w:rsidR="0017725D" w:rsidRPr="00330715">
        <w:rPr>
          <w:rFonts w:cs="Arial"/>
          <w:b/>
          <w:sz w:val="34"/>
          <w:szCs w:val="34"/>
        </w:rPr>
        <w:t>Antrag auf eine Gästehauswohnung</w:t>
      </w:r>
    </w:p>
    <w:p w:rsidR="0017725D" w:rsidRPr="0017725D" w:rsidRDefault="00F556CE" w:rsidP="00A40894">
      <w:pPr>
        <w:rPr>
          <w:rFonts w:cs="Arial"/>
          <w:b/>
          <w:i/>
          <w:sz w:val="30"/>
          <w:szCs w:val="30"/>
        </w:rPr>
      </w:pPr>
      <w:proofErr w:type="spellStart"/>
      <w:r>
        <w:rPr>
          <w:rFonts w:cs="Arial"/>
          <w:b/>
          <w:i/>
          <w:sz w:val="30"/>
          <w:szCs w:val="30"/>
        </w:rPr>
        <w:t>Example</w:t>
      </w:r>
      <w:proofErr w:type="spellEnd"/>
      <w:r>
        <w:rPr>
          <w:rFonts w:cs="Arial"/>
          <w:b/>
          <w:i/>
          <w:sz w:val="30"/>
          <w:szCs w:val="30"/>
        </w:rPr>
        <w:t xml:space="preserve"> </w:t>
      </w:r>
      <w:bookmarkStart w:id="0" w:name="_GoBack"/>
      <w:bookmarkEnd w:id="0"/>
      <w:r w:rsidR="0017725D" w:rsidRPr="0017725D">
        <w:rPr>
          <w:rFonts w:cs="Arial"/>
          <w:b/>
          <w:i/>
          <w:sz w:val="30"/>
          <w:szCs w:val="30"/>
        </w:rPr>
        <w:t xml:space="preserve">Application </w:t>
      </w:r>
      <w:proofErr w:type="spellStart"/>
      <w:r w:rsidR="0017725D" w:rsidRPr="0017725D">
        <w:rPr>
          <w:rFonts w:cs="Arial"/>
          <w:b/>
          <w:i/>
          <w:sz w:val="30"/>
          <w:szCs w:val="30"/>
        </w:rPr>
        <w:t>for</w:t>
      </w:r>
      <w:proofErr w:type="spellEnd"/>
      <w:r w:rsidR="0017725D" w:rsidRPr="0017725D">
        <w:rPr>
          <w:rFonts w:cs="Arial"/>
          <w:b/>
          <w:i/>
          <w:sz w:val="30"/>
          <w:szCs w:val="30"/>
        </w:rPr>
        <w:t xml:space="preserve"> </w:t>
      </w:r>
      <w:proofErr w:type="spellStart"/>
      <w:r w:rsidR="0017725D" w:rsidRPr="0017725D">
        <w:rPr>
          <w:rFonts w:cs="Arial"/>
          <w:b/>
          <w:i/>
          <w:sz w:val="30"/>
          <w:szCs w:val="30"/>
        </w:rPr>
        <w:t>the</w:t>
      </w:r>
      <w:proofErr w:type="spellEnd"/>
      <w:r w:rsidR="0017725D" w:rsidRPr="0017725D">
        <w:rPr>
          <w:rFonts w:cs="Arial"/>
          <w:b/>
          <w:i/>
          <w:sz w:val="30"/>
          <w:szCs w:val="30"/>
        </w:rPr>
        <w:t xml:space="preserve"> Guest-</w:t>
      </w:r>
      <w:proofErr w:type="spellStart"/>
      <w:r w:rsidR="0017725D" w:rsidRPr="0017725D">
        <w:rPr>
          <w:rFonts w:cs="Arial"/>
          <w:b/>
          <w:i/>
          <w:sz w:val="30"/>
          <w:szCs w:val="30"/>
        </w:rPr>
        <w:t>Houses</w:t>
      </w:r>
      <w:proofErr w:type="spellEnd"/>
    </w:p>
    <w:p w:rsidR="0017725D" w:rsidRPr="00330715" w:rsidRDefault="0017725D" w:rsidP="0017725D">
      <w:pPr>
        <w:rPr>
          <w:rFonts w:cs="Arial"/>
          <w:b/>
          <w:sz w:val="32"/>
          <w:szCs w:val="32"/>
        </w:rPr>
      </w:pPr>
    </w:p>
    <w:p w:rsidR="0017725D" w:rsidRPr="00D47ED8" w:rsidRDefault="0017725D" w:rsidP="0017725D">
      <w:pPr>
        <w:spacing w:line="240" w:lineRule="atLeast"/>
        <w:rPr>
          <w:rFonts w:cs="Arial"/>
          <w:b/>
          <w:sz w:val="22"/>
          <w:szCs w:val="22"/>
        </w:rPr>
      </w:pPr>
      <w:r w:rsidRPr="00D47ED8">
        <w:rPr>
          <w:rFonts w:cs="Arial"/>
          <w:b/>
          <w:sz w:val="22"/>
          <w:szCs w:val="22"/>
        </w:rPr>
        <w:t>Ich bewerbe mich um Aufnahme für:</w:t>
      </w:r>
    </w:p>
    <w:p w:rsidR="0017725D" w:rsidRPr="000E2F77" w:rsidRDefault="0017725D" w:rsidP="0017725D">
      <w:pPr>
        <w:rPr>
          <w:rFonts w:cs="Arial"/>
          <w:b/>
          <w:szCs w:val="20"/>
          <w:lang w:val="en-GB"/>
        </w:rPr>
      </w:pPr>
      <w:r w:rsidRPr="000E2F77">
        <w:rPr>
          <w:rFonts w:cs="Arial"/>
          <w:b/>
          <w:i/>
          <w:szCs w:val="20"/>
          <w:lang w:val="en-GB"/>
        </w:rPr>
        <w:t>I would like to apply for:</w:t>
      </w:r>
    </w:p>
    <w:p w:rsidR="0017725D" w:rsidRPr="003F09A8" w:rsidRDefault="0017725D" w:rsidP="0017725D">
      <w:pPr>
        <w:rPr>
          <w:rFonts w:cs="Arial"/>
          <w:b/>
          <w:sz w:val="21"/>
          <w:szCs w:val="21"/>
          <w:lang w:val="en-GB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C35D89" w:rsidRPr="00612035" w:rsidTr="006E5EE3">
        <w:tc>
          <w:tcPr>
            <w:tcW w:w="3345" w:type="dxa"/>
            <w:shd w:val="clear" w:color="auto" w:fill="auto"/>
          </w:tcPr>
          <w:p w:rsidR="00C35D89" w:rsidRPr="009049F7" w:rsidRDefault="00C35D89" w:rsidP="00940821">
            <w:pPr>
              <w:spacing w:line="36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9049F7">
              <w:rPr>
                <w:rFonts w:cs="Arial"/>
                <w:b/>
                <w:bCs/>
                <w:sz w:val="21"/>
                <w:szCs w:val="21"/>
              </w:rPr>
              <w:t xml:space="preserve">Gästehaus / </w:t>
            </w:r>
            <w:r w:rsidRPr="009049F7">
              <w:rPr>
                <w:rFonts w:cs="Arial"/>
                <w:b/>
                <w:bCs/>
                <w:i/>
                <w:sz w:val="21"/>
                <w:szCs w:val="21"/>
              </w:rPr>
              <w:t>Guest-House</w:t>
            </w:r>
            <w:r w:rsidRPr="009049F7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br/>
            </w:r>
            <w:r w:rsidRPr="00E95843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>3 Monate</w:t>
            </w:r>
            <w:r w:rsidRPr="00E95843">
              <w:rPr>
                <w:rFonts w:cs="Arial"/>
                <w:b/>
                <w:bCs/>
                <w:sz w:val="18"/>
                <w:szCs w:val="18"/>
              </w:rPr>
              <w:t xml:space="preserve"> – 3 Jahre)</w:t>
            </w:r>
          </w:p>
          <w:p w:rsidR="00C35D89" w:rsidRPr="00CA2AF4" w:rsidRDefault="00C35D89" w:rsidP="009049F7">
            <w:pPr>
              <w:spacing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proofErr w:type="spellStart"/>
            <w:r w:rsidRPr="00CA2AF4">
              <w:rPr>
                <w:rFonts w:cs="Arial"/>
                <w:b/>
                <w:bCs/>
                <w:szCs w:val="20"/>
                <w:lang w:val="en-US"/>
              </w:rPr>
              <w:t>Sundgauallee</w:t>
            </w:r>
            <w:proofErr w:type="spellEnd"/>
            <w:r w:rsidRPr="00CA2AF4">
              <w:rPr>
                <w:rFonts w:cs="Arial"/>
                <w:b/>
                <w:bCs/>
                <w:szCs w:val="20"/>
                <w:lang w:val="en-US"/>
              </w:rPr>
              <w:t>:</w:t>
            </w:r>
          </w:p>
          <w:p w:rsidR="00C35D89" w:rsidRPr="00CA2AF4" w:rsidRDefault="00F556CE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US"/>
              </w:rPr>
            </w:pPr>
            <w:sdt>
              <w:sdtPr>
                <w:rPr>
                  <w:rFonts w:cs="Arial"/>
                  <w:sz w:val="21"/>
                  <w:szCs w:val="21"/>
                  <w:lang w:val="en-US"/>
                </w:rPr>
                <w:alias w:val="wType1_Sundgau1Zimmer"/>
                <w:tag w:val="wType1_Sundgau1Zimmer"/>
                <w:id w:val="-828594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57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35D89" w:rsidRPr="00CA2AF4">
              <w:rPr>
                <w:rFonts w:cs="Arial"/>
                <w:sz w:val="21"/>
                <w:szCs w:val="21"/>
                <w:lang w:val="en-US"/>
              </w:rPr>
              <w:t>1-Zimmer-Wohnung</w:t>
            </w:r>
          </w:p>
          <w:p w:rsidR="00C35D89" w:rsidRPr="00CA2AF4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US"/>
              </w:rPr>
            </w:pPr>
            <w:r w:rsidRPr="00CA2AF4">
              <w:rPr>
                <w:rFonts w:cs="Arial"/>
                <w:i/>
                <w:szCs w:val="20"/>
                <w:lang w:val="en-US"/>
              </w:rPr>
              <w:t>a single room apartment</w:t>
            </w:r>
          </w:p>
          <w:p w:rsidR="00C35D89" w:rsidRPr="00CA2AF4" w:rsidRDefault="00F556CE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US"/>
              </w:rPr>
            </w:pPr>
            <w:sdt>
              <w:sdtPr>
                <w:rPr>
                  <w:rFonts w:cs="Arial"/>
                  <w:sz w:val="21"/>
                  <w:szCs w:val="21"/>
                  <w:lang w:val="en-US"/>
                </w:rPr>
                <w:alias w:val="wType1_Sundgau2Zimmer"/>
                <w:tag w:val="wType1_Sundgau2Zimmer"/>
                <w:id w:val="359484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57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35D89" w:rsidRPr="00CA2AF4">
              <w:rPr>
                <w:rFonts w:cs="Arial"/>
                <w:sz w:val="21"/>
                <w:szCs w:val="21"/>
                <w:lang w:val="en-US"/>
              </w:rPr>
              <w:t>2-Zimmer-Wohnung</w:t>
            </w:r>
          </w:p>
          <w:p w:rsidR="00C35D89" w:rsidRPr="009049F7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two room apartment</w:t>
            </w:r>
          </w:p>
          <w:p w:rsidR="00C35D89" w:rsidRPr="009049F7" w:rsidRDefault="00F556CE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1_Sundgau3Zimmer"/>
                <w:tag w:val="wType1_Sundgau3Zimmer"/>
                <w:id w:val="19498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90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>3-Zimmer-Wohnung</w:t>
            </w:r>
          </w:p>
          <w:p w:rsidR="00C35D89" w:rsidRPr="009049F7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three room apartment</w:t>
            </w:r>
          </w:p>
          <w:p w:rsidR="00C35D89" w:rsidRPr="009049F7" w:rsidRDefault="00F556CE" w:rsidP="00CA2AF4">
            <w:pPr>
              <w:tabs>
                <w:tab w:val="left" w:pos="318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1_Sundgau4Zimmer"/>
                <w:tag w:val="wType1_Sundgau4Zimmer"/>
                <w:id w:val="462595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90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>4-Zimmer-Wohnung</w:t>
            </w:r>
          </w:p>
          <w:p w:rsidR="00C35D89" w:rsidRPr="009049F7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four room apartment</w:t>
            </w:r>
          </w:p>
          <w:p w:rsidR="00C35D89" w:rsidRPr="000A789A" w:rsidRDefault="00C35D89" w:rsidP="009049F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CA2AF4">
              <w:rPr>
                <w:rFonts w:cs="Arial"/>
                <w:b/>
                <w:bCs/>
                <w:szCs w:val="20"/>
                <w:lang w:val="en-US"/>
              </w:rPr>
              <w:t xml:space="preserve">    </w:t>
            </w:r>
            <w:proofErr w:type="spellStart"/>
            <w:r w:rsidRPr="009049F7">
              <w:rPr>
                <w:rFonts w:cs="Arial"/>
                <w:b/>
                <w:bCs/>
                <w:szCs w:val="20"/>
              </w:rPr>
              <w:t>Buggingerstraße</w:t>
            </w:r>
            <w:proofErr w:type="spellEnd"/>
            <w:r w:rsidRPr="009049F7">
              <w:rPr>
                <w:rFonts w:cs="Arial"/>
                <w:b/>
                <w:bCs/>
                <w:szCs w:val="20"/>
              </w:rPr>
              <w:t xml:space="preserve">:   </w:t>
            </w:r>
          </w:p>
          <w:p w:rsidR="00C35D89" w:rsidRPr="009049F7" w:rsidRDefault="00F556CE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wType1_Bugging2Zimmer"/>
                <w:tag w:val="wType1_Bugging2Zimmer"/>
                <w:id w:val="-1096088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</w:rPr>
              <w:t>2-Zimmer-Wohnung</w:t>
            </w:r>
          </w:p>
          <w:p w:rsidR="00C35D89" w:rsidRPr="000A789A" w:rsidRDefault="00C35D89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</w:rPr>
            </w:pPr>
            <w:r w:rsidRPr="000A789A">
              <w:rPr>
                <w:rFonts w:cs="Arial"/>
                <w:i/>
                <w:szCs w:val="20"/>
              </w:rPr>
              <w:t xml:space="preserve">a </w:t>
            </w:r>
            <w:proofErr w:type="spellStart"/>
            <w:r w:rsidRPr="000A789A">
              <w:rPr>
                <w:rFonts w:cs="Arial"/>
                <w:i/>
                <w:szCs w:val="20"/>
              </w:rPr>
              <w:t>two</w:t>
            </w:r>
            <w:proofErr w:type="spellEnd"/>
            <w:r w:rsidRPr="000A789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A789A">
              <w:rPr>
                <w:rFonts w:cs="Arial"/>
                <w:i/>
                <w:szCs w:val="20"/>
              </w:rPr>
              <w:t>room</w:t>
            </w:r>
            <w:proofErr w:type="spellEnd"/>
            <w:r w:rsidRPr="000A789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A789A">
              <w:rPr>
                <w:rFonts w:cs="Arial"/>
                <w:i/>
                <w:szCs w:val="20"/>
              </w:rPr>
              <w:t>apartment</w:t>
            </w:r>
            <w:proofErr w:type="spellEnd"/>
          </w:p>
          <w:p w:rsidR="00C35D89" w:rsidRPr="000A789A" w:rsidRDefault="00F556CE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1_Bugging3Zimmer"/>
                <w:tag w:val="wType1_Bugging3Zimmer"/>
                <w:id w:val="8984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90" w:rsidRPr="000A789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0A789A">
              <w:rPr>
                <w:rFonts w:cs="Arial"/>
                <w:sz w:val="21"/>
                <w:szCs w:val="21"/>
              </w:rPr>
              <w:t>3-Zimmer-Wohnung</w:t>
            </w: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three room apartment</w:t>
            </w:r>
          </w:p>
          <w:p w:rsidR="00C35D89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i/>
                <w:sz w:val="16"/>
                <w:szCs w:val="16"/>
                <w:lang w:val="en-GB"/>
              </w:rPr>
            </w:pPr>
          </w:p>
          <w:p w:rsidR="001E5DDA" w:rsidRPr="009049F7" w:rsidRDefault="001E5DDA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i/>
                <w:sz w:val="16"/>
                <w:szCs w:val="16"/>
                <w:lang w:val="en-GB"/>
              </w:rPr>
            </w:pP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9049F7">
              <w:rPr>
                <w:rFonts w:cs="Arial"/>
                <w:sz w:val="21"/>
                <w:szCs w:val="21"/>
                <w:lang w:val="en-GB"/>
              </w:rPr>
              <w:t>Bemerkungen</w:t>
            </w:r>
            <w:proofErr w:type="spellEnd"/>
            <w:r w:rsidRPr="009049F7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C35D89" w:rsidRPr="00896161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Remarks:</w:t>
            </w:r>
          </w:p>
          <w:sdt>
            <w:sdtPr>
              <w:rPr>
                <w:rFonts w:cs="Arial"/>
                <w:szCs w:val="20"/>
              </w:rPr>
              <w:alias w:val="wType1Memo"/>
              <w:tag w:val="wType1Memo"/>
              <w:id w:val="1768962222"/>
              <w:placeholder>
                <w:docPart w:val="0ABB86DF0D124F96B61637E89EB542AA"/>
              </w:placeholder>
              <w:showingPlcHdr/>
            </w:sdtPr>
            <w:sdtEndPr/>
            <w:sdtContent>
              <w:p w:rsidR="00270F90" w:rsidRPr="00896161" w:rsidRDefault="00CC7207" w:rsidP="00570F31">
                <w:pPr>
                  <w:tabs>
                    <w:tab w:val="left" w:pos="687"/>
                  </w:tabs>
                  <w:spacing w:line="240" w:lineRule="atLeast"/>
                  <w:jc w:val="left"/>
                  <w:rPr>
                    <w:rFonts w:cs="Arial"/>
                    <w:szCs w:val="20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Please enter your Remarks</w:t>
                </w:r>
                <w:r w:rsidR="00DE5D23" w:rsidRPr="00DE5D23">
                  <w:rPr>
                    <w:rStyle w:val="Platzhaltertext"/>
                    <w:b/>
                    <w:color w:val="FF0000"/>
                    <w:lang w:val="en-GB"/>
                  </w:rPr>
                  <w:t xml:space="preserve"> here</w:t>
                </w: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.</w:t>
                </w:r>
              </w:p>
            </w:sdtContent>
          </w:sdt>
          <w:p w:rsidR="00C35D89" w:rsidRPr="00896161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3345" w:type="dxa"/>
            <w:shd w:val="clear" w:color="auto" w:fill="auto"/>
          </w:tcPr>
          <w:p w:rsidR="00C35D89" w:rsidRPr="00C35D89" w:rsidRDefault="00C35D89" w:rsidP="009049F7">
            <w:pPr>
              <w:spacing w:line="360" w:lineRule="auto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C35D89">
              <w:rPr>
                <w:rFonts w:cs="Arial"/>
                <w:b/>
                <w:bCs/>
                <w:sz w:val="21"/>
                <w:szCs w:val="21"/>
                <w:lang w:val="en-GB"/>
              </w:rPr>
              <w:t>Liefmann-Haus</w:t>
            </w:r>
            <w:proofErr w:type="spellEnd"/>
            <w:r w:rsidRPr="00C35D89">
              <w:rPr>
                <w:rFonts w:cs="Arial"/>
                <w:b/>
                <w:bCs/>
                <w:sz w:val="21"/>
                <w:szCs w:val="21"/>
                <w:lang w:val="en-GB"/>
              </w:rPr>
              <w:t>:</w:t>
            </w:r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br/>
              <w:t xml:space="preserve">(1 - 6 </w:t>
            </w:r>
            <w:proofErr w:type="spellStart"/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t>Monate</w:t>
            </w:r>
            <w:proofErr w:type="spellEnd"/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t>/Months)</w:t>
            </w:r>
          </w:p>
          <w:p w:rsidR="00C35D89" w:rsidRPr="00C35D89" w:rsidRDefault="00F556CE" w:rsidP="009049F7">
            <w:pPr>
              <w:spacing w:line="240" w:lineRule="atLeast"/>
              <w:ind w:left="793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2_Lief1Zimmer"/>
                <w:tag w:val="wType2_Lief1Zimmer"/>
                <w:id w:val="-1036275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35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C35D89">
              <w:rPr>
                <w:rFonts w:cs="Arial"/>
                <w:sz w:val="21"/>
                <w:szCs w:val="21"/>
                <w:lang w:val="en-GB"/>
              </w:rPr>
              <w:t>1-Zimmer-Appartment</w:t>
            </w:r>
          </w:p>
          <w:p w:rsidR="00C35D89" w:rsidRPr="009049F7" w:rsidRDefault="00C35D89" w:rsidP="009049F7">
            <w:pPr>
              <w:spacing w:line="240" w:lineRule="atLeast"/>
              <w:ind w:left="793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single room apartment</w:t>
            </w:r>
          </w:p>
          <w:p w:rsidR="00C35D89" w:rsidRPr="009049F7" w:rsidRDefault="00F556CE" w:rsidP="009049F7">
            <w:pPr>
              <w:spacing w:line="240" w:lineRule="atLeast"/>
              <w:ind w:left="793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2_Lief2Zimmer"/>
                <w:tag w:val="wType2_Lief2Zimmer"/>
                <w:id w:val="-13082448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14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>2-Zimmer-Wohnung</w:t>
            </w:r>
          </w:p>
          <w:p w:rsidR="00C35D89" w:rsidRPr="009049F7" w:rsidRDefault="00C35D89" w:rsidP="009049F7">
            <w:pPr>
              <w:spacing w:line="240" w:lineRule="atLeast"/>
              <w:ind w:left="793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two room apartment</w:t>
            </w:r>
          </w:p>
          <w:p w:rsidR="00C35D89" w:rsidRPr="009049F7" w:rsidRDefault="00F556CE" w:rsidP="009049F7">
            <w:pPr>
              <w:spacing w:line="240" w:lineRule="atLeast"/>
              <w:ind w:left="793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2_Lief2PlusZimmer"/>
                <w:tag w:val="wType2_Lief2PlusZimmer"/>
                <w:id w:val="178392254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35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☒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 xml:space="preserve">Große-2-Zimmer </w:t>
            </w:r>
            <w:proofErr w:type="spellStart"/>
            <w:r w:rsidR="00C35D89" w:rsidRPr="009049F7">
              <w:rPr>
                <w:rFonts w:cs="Arial"/>
                <w:sz w:val="21"/>
                <w:szCs w:val="21"/>
                <w:lang w:val="en-GB"/>
              </w:rPr>
              <w:t>Galerie-Wohnung</w:t>
            </w:r>
            <w:proofErr w:type="spellEnd"/>
            <w:r w:rsidR="00C35D89" w:rsidRPr="009049F7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  <w:p w:rsidR="00C35D89" w:rsidRPr="009049F7" w:rsidRDefault="00C35D89" w:rsidP="009049F7">
            <w:pPr>
              <w:spacing w:line="240" w:lineRule="atLeast"/>
              <w:ind w:left="793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two room spacious top floor apartment</w:t>
            </w: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</w:p>
          <w:p w:rsidR="00C35D89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1E5DDA" w:rsidRPr="009049F7" w:rsidRDefault="001E5DDA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C35D89" w:rsidRPr="00896161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Bemerkungen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C35D89" w:rsidRPr="00896161" w:rsidRDefault="00C35D89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Remarks:</w:t>
            </w:r>
          </w:p>
          <w:sdt>
            <w:sdtPr>
              <w:rPr>
                <w:rFonts w:cs="Arial"/>
                <w:szCs w:val="20"/>
                <w:lang w:val="en-GB"/>
              </w:rPr>
              <w:alias w:val="wType2Memo"/>
              <w:tag w:val="wType2Memo"/>
              <w:id w:val="2112094682"/>
              <w:lock w:val="sdtLocked"/>
              <w:showingPlcHdr/>
            </w:sdtPr>
            <w:sdtEndPr/>
            <w:sdtContent>
              <w:p w:rsidR="00C35D89" w:rsidRPr="00896161" w:rsidRDefault="00CC7207" w:rsidP="00570F31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Please enter your Remarks</w:t>
                </w:r>
                <w:r w:rsidR="00DE5D23" w:rsidRPr="00DE5D23">
                  <w:rPr>
                    <w:rStyle w:val="Platzhaltertext"/>
                    <w:b/>
                    <w:color w:val="FF0000"/>
                    <w:lang w:val="en-GB"/>
                  </w:rPr>
                  <w:t xml:space="preserve"> here</w:t>
                </w: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.</w:t>
                </w:r>
              </w:p>
            </w:sdtContent>
          </w:sdt>
          <w:p w:rsidR="00C35D89" w:rsidRPr="00896161" w:rsidRDefault="00C35D89" w:rsidP="00637B9A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345" w:type="dxa"/>
          </w:tcPr>
          <w:p w:rsidR="00C35D89" w:rsidRDefault="00C35D89" w:rsidP="00C35D89">
            <w:pPr>
              <w:spacing w:line="360" w:lineRule="auto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Doktoranden: </w:t>
            </w:r>
          </w:p>
          <w:p w:rsidR="00C35D89" w:rsidRDefault="00C35D89" w:rsidP="00C35D89">
            <w:pPr>
              <w:spacing w:line="360" w:lineRule="auto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bCs/>
                <w:sz w:val="21"/>
                <w:szCs w:val="21"/>
              </w:rPr>
              <w:t>Oikos</w:t>
            </w:r>
            <w:proofErr w:type="spellEnd"/>
            <w:r>
              <w:rPr>
                <w:rFonts w:cs="Arial"/>
                <w:b/>
                <w:bCs/>
                <w:sz w:val="21"/>
                <w:szCs w:val="21"/>
              </w:rPr>
              <w:t xml:space="preserve">-Wohnheim </w:t>
            </w:r>
            <w:r w:rsidRPr="000A789A">
              <w:rPr>
                <w:rFonts w:cs="Arial"/>
                <w:b/>
                <w:bCs/>
                <w:sz w:val="18"/>
                <w:szCs w:val="18"/>
              </w:rPr>
              <w:t>(semesterweise):</w:t>
            </w:r>
          </w:p>
          <w:p w:rsidR="00C35D89" w:rsidRPr="00775AB9" w:rsidRDefault="00F556CE" w:rsidP="00C35D89">
            <w:pPr>
              <w:spacing w:line="360" w:lineRule="auto"/>
              <w:jc w:val="left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3_Oikos"/>
                <w:tag w:val="wType3_Oikos"/>
                <w:id w:val="1216777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B9" w:rsidRPr="00775AB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775AB9">
              <w:rPr>
                <w:rFonts w:cs="Arial"/>
                <w:sz w:val="21"/>
                <w:szCs w:val="21"/>
              </w:rPr>
              <w:t>Doktorandenzimmer in 4er und 5er Wohngemeinschaften</w:t>
            </w:r>
          </w:p>
          <w:p w:rsidR="00C35D89" w:rsidRDefault="00C35D89" w:rsidP="00C35D89">
            <w:pPr>
              <w:spacing w:line="360" w:lineRule="auto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          </w:t>
            </w:r>
          </w:p>
          <w:p w:rsidR="00C35D89" w:rsidRPr="00C35D89" w:rsidRDefault="00C35D89" w:rsidP="00C35D89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Blücherstraße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35D89">
              <w:rPr>
                <w:rFonts w:cs="Arial"/>
                <w:b/>
                <w:bCs/>
                <w:sz w:val="18"/>
                <w:szCs w:val="18"/>
              </w:rPr>
              <w:t xml:space="preserve">(3 Monate – 3 Jahre) </w:t>
            </w:r>
          </w:p>
          <w:p w:rsidR="00C35D89" w:rsidRDefault="00F556CE" w:rsidP="00C35D89">
            <w:pPr>
              <w:spacing w:line="360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wType3_Bluecher"/>
                <w:tag w:val="wType3_Bluecher"/>
                <w:id w:val="1149943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B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C35D89">
              <w:rPr>
                <w:rFonts w:cs="Arial"/>
                <w:sz w:val="21"/>
                <w:szCs w:val="21"/>
              </w:rPr>
              <w:t>Doktorandenzimmer in 3er Wohngemeinschaften</w:t>
            </w:r>
          </w:p>
          <w:p w:rsidR="00940821" w:rsidRDefault="00940821" w:rsidP="00C35D89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:rsidR="006E5EE3" w:rsidRDefault="006E5EE3" w:rsidP="00C35D89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:rsidR="00940821" w:rsidRDefault="00940821" w:rsidP="00940821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</w:rPr>
            </w:pPr>
          </w:p>
          <w:p w:rsidR="001E5DDA" w:rsidRPr="009E3AA0" w:rsidRDefault="001E5DDA" w:rsidP="00940821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</w:rPr>
            </w:pPr>
          </w:p>
          <w:p w:rsidR="00940821" w:rsidRPr="00896161" w:rsidRDefault="00940821" w:rsidP="00940821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Bemerkungen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E5DDA" w:rsidRPr="00896161" w:rsidRDefault="001E5DDA" w:rsidP="001E5DD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Remarks:</w:t>
            </w:r>
          </w:p>
          <w:sdt>
            <w:sdtPr>
              <w:rPr>
                <w:rFonts w:cs="Arial"/>
                <w:bCs/>
                <w:sz w:val="21"/>
                <w:szCs w:val="21"/>
              </w:rPr>
              <w:alias w:val="wType3Memo"/>
              <w:tag w:val="wType3Memo"/>
              <w:id w:val="291942388"/>
              <w:lock w:val="sdtLocked"/>
              <w:showingPlcHdr/>
            </w:sdtPr>
            <w:sdtEndPr/>
            <w:sdtContent>
              <w:p w:rsidR="00940821" w:rsidRPr="00896161" w:rsidRDefault="00CC7207" w:rsidP="00DE5D23">
                <w:pPr>
                  <w:spacing w:line="360" w:lineRule="auto"/>
                  <w:jc w:val="left"/>
                  <w:rPr>
                    <w:rFonts w:cs="Arial"/>
                    <w:b/>
                    <w:bCs/>
                    <w:sz w:val="21"/>
                    <w:szCs w:val="21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Please enter your Remarks</w:t>
                </w:r>
                <w:r w:rsidR="00DE5D23">
                  <w:rPr>
                    <w:rStyle w:val="Platzhaltertext"/>
                    <w:b/>
                    <w:color w:val="FF0000"/>
                    <w:lang w:val="en-GB"/>
                  </w:rPr>
                  <w:t xml:space="preserve"> h</w:t>
                </w:r>
                <w:r w:rsidR="00DE5D23" w:rsidRPr="00DE5D23">
                  <w:rPr>
                    <w:rStyle w:val="Platzhaltertext"/>
                    <w:b/>
                    <w:color w:val="FF0000"/>
                    <w:lang w:val="en-GB"/>
                  </w:rPr>
                  <w:t>ere</w:t>
                </w:r>
                <w:r w:rsidR="00117BC7" w:rsidRPr="00DE5D23">
                  <w:rPr>
                    <w:rStyle w:val="Platzhaltertext"/>
                    <w:b/>
                    <w:color w:val="FF0000"/>
                    <w:lang w:val="en-GB"/>
                  </w:rPr>
                  <w:t>.</w:t>
                </w:r>
              </w:p>
            </w:sdtContent>
          </w:sdt>
        </w:tc>
      </w:tr>
    </w:tbl>
    <w:p w:rsidR="0017725D" w:rsidRPr="00896161" w:rsidRDefault="0017725D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6847B5" w:rsidRPr="00896161" w:rsidRDefault="006847B5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6847B5" w:rsidRPr="00896161" w:rsidRDefault="006847B5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6847B5" w:rsidRPr="00896161" w:rsidRDefault="006847B5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DE5D23" w:rsidRPr="00DE5D23" w:rsidRDefault="00DE5D23">
      <w:pPr>
        <w:spacing w:line="240" w:lineRule="auto"/>
        <w:jc w:val="left"/>
        <w:rPr>
          <w:rFonts w:cs="Arial"/>
          <w:b/>
          <w:sz w:val="22"/>
          <w:szCs w:val="22"/>
          <w:lang w:val="en-GB"/>
        </w:rPr>
      </w:pPr>
      <w:r w:rsidRPr="00DE5D23">
        <w:rPr>
          <w:rFonts w:cs="Arial"/>
          <w:b/>
          <w:sz w:val="22"/>
          <w:szCs w:val="22"/>
          <w:lang w:val="en-GB"/>
        </w:rPr>
        <w:br w:type="page"/>
      </w:r>
    </w:p>
    <w:p w:rsidR="00DE5D23" w:rsidRPr="00DE5D23" w:rsidRDefault="00DE5D23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17725D" w:rsidRDefault="0017725D" w:rsidP="0017725D">
      <w:pPr>
        <w:spacing w:line="240" w:lineRule="atLeast"/>
        <w:rPr>
          <w:rFonts w:cs="Arial"/>
          <w:sz w:val="21"/>
          <w:szCs w:val="21"/>
        </w:rPr>
      </w:pPr>
      <w:r w:rsidRPr="00C35D89">
        <w:rPr>
          <w:rFonts w:cs="Arial"/>
          <w:b/>
          <w:sz w:val="22"/>
          <w:szCs w:val="22"/>
        </w:rPr>
        <w:t xml:space="preserve">Persönliche Angaben / </w:t>
      </w:r>
      <w:r w:rsidRPr="00C35D89">
        <w:rPr>
          <w:rFonts w:cs="Arial"/>
          <w:b/>
          <w:i/>
          <w:szCs w:val="20"/>
        </w:rPr>
        <w:t>Personal Information</w:t>
      </w:r>
      <w:r w:rsidRPr="00C35D89">
        <w:rPr>
          <w:rFonts w:cs="Arial"/>
          <w:sz w:val="21"/>
          <w:szCs w:val="21"/>
        </w:rPr>
        <w:t>:</w:t>
      </w:r>
    </w:p>
    <w:p w:rsidR="00DE5D23" w:rsidRPr="00C35D89" w:rsidRDefault="00DE5D23" w:rsidP="0017725D">
      <w:pPr>
        <w:spacing w:line="240" w:lineRule="atLeast"/>
        <w:rPr>
          <w:rFonts w:cs="Arial"/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983"/>
      </w:tblGrid>
      <w:tr w:rsidR="0017725D" w:rsidRPr="00612035" w:rsidTr="00E57F17">
        <w:trPr>
          <w:trHeight w:val="244"/>
        </w:trPr>
        <w:tc>
          <w:tcPr>
            <w:tcW w:w="5940" w:type="dxa"/>
          </w:tcPr>
          <w:p w:rsidR="00C509F2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b/>
                <w:bCs/>
                <w:sz w:val="21"/>
                <w:szCs w:val="21"/>
              </w:rPr>
              <w:t>Die Bewerbung bezieht sich auf die Zeit von</w:t>
            </w:r>
            <w:r w:rsidRPr="004A3BB4">
              <w:rPr>
                <w:rFonts w:cs="Arial"/>
                <w:b/>
                <w:sz w:val="21"/>
                <w:szCs w:val="21"/>
              </w:rPr>
              <w:t>:</w:t>
            </w:r>
          </w:p>
          <w:p w:rsidR="00C509F2" w:rsidRDefault="00C509F2" w:rsidP="00C509F2">
            <w:pPr>
              <w:rPr>
                <w:rFonts w:cs="Arial"/>
                <w:i/>
                <w:szCs w:val="20"/>
                <w:lang w:val="en-GB"/>
              </w:rPr>
            </w:pPr>
            <w:r w:rsidRPr="000A789A">
              <w:rPr>
                <w:rFonts w:cs="Arial"/>
                <w:i/>
                <w:szCs w:val="20"/>
                <w:lang w:val="en-GB"/>
              </w:rPr>
              <w:t>The application is for the per</w:t>
            </w:r>
            <w:r w:rsidRPr="000E2F77">
              <w:rPr>
                <w:rFonts w:cs="Arial"/>
                <w:i/>
                <w:szCs w:val="20"/>
                <w:lang w:val="en-GB"/>
              </w:rPr>
              <w:t>iod from:</w:t>
            </w:r>
          </w:p>
          <w:p w:rsidR="0017725D" w:rsidRPr="00B13852" w:rsidRDefault="00F556CE" w:rsidP="00612035">
            <w:pPr>
              <w:rPr>
                <w:rFonts w:cs="Arial"/>
                <w:b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</w:rPr>
                <w:alias w:val="Start"/>
                <w:tag w:val="Start"/>
                <w:id w:val="-2119287201"/>
                <w:lock w:val="sdtLocked"/>
              </w:sdtPr>
              <w:sdtEndPr>
                <w:rPr>
                  <w:b/>
                </w:rPr>
              </w:sdtEndPr>
              <w:sdtContent>
                <w:r w:rsidR="00612035">
                  <w:rPr>
                    <w:rFonts w:cs="Arial"/>
                    <w:szCs w:val="20"/>
                  </w:rPr>
                  <w:t>01.10.2020</w:t>
                </w:r>
              </w:sdtContent>
            </w:sdt>
          </w:p>
        </w:tc>
        <w:tc>
          <w:tcPr>
            <w:tcW w:w="3983" w:type="dxa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bis</w:t>
            </w:r>
            <w:proofErr w:type="spellEnd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  <w:r w:rsidR="00C509F2">
              <w:rPr>
                <w:rFonts w:cs="Arial"/>
                <w:b/>
                <w:sz w:val="21"/>
                <w:szCs w:val="21"/>
                <w:lang w:val="en-GB"/>
              </w:rPr>
              <w:br/>
            </w:r>
            <w:r w:rsidR="00C509F2" w:rsidRPr="000E2F77">
              <w:rPr>
                <w:rFonts w:cs="Arial"/>
                <w:bCs/>
                <w:i/>
                <w:szCs w:val="20"/>
                <w:lang w:val="en-GB"/>
              </w:rPr>
              <w:t>to:</w:t>
            </w:r>
            <w:r w:rsidR="009E3AA0"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r w:rsidR="00C509F2">
              <w:rPr>
                <w:rFonts w:cs="Arial"/>
                <w:b/>
                <w:sz w:val="21"/>
                <w:szCs w:val="21"/>
                <w:lang w:val="en-GB"/>
              </w:rPr>
              <w:br/>
            </w:r>
            <w:sdt>
              <w:sdtPr>
                <w:rPr>
                  <w:rStyle w:val="Platzhaltertext"/>
                  <w:color w:val="000000" w:themeColor="text1"/>
                </w:rPr>
                <w:alias w:val="Ende"/>
                <w:tag w:val="Ende"/>
                <w:id w:val="-1183593699"/>
                <w:lock w:val="sdtLocked"/>
              </w:sdtPr>
              <w:sdtEndPr>
                <w:rPr>
                  <w:rStyle w:val="Absatz-Standardschriftart"/>
                  <w:rFonts w:cs="Arial"/>
                  <w:b/>
                  <w:sz w:val="21"/>
                  <w:szCs w:val="21"/>
                  <w:lang w:val="en-GB"/>
                </w:rPr>
              </w:sdtEndPr>
              <w:sdtContent>
                <w:r w:rsidR="00612035" w:rsidRPr="00612035">
                  <w:rPr>
                    <w:rStyle w:val="Platzhaltertext"/>
                    <w:color w:val="000000" w:themeColor="text1"/>
                    <w:lang w:val="en-US"/>
                  </w:rPr>
                  <w:t>30.04.</w:t>
                </w:r>
                <w:r w:rsidR="00612035">
                  <w:rPr>
                    <w:rStyle w:val="Platzhaltertext"/>
                    <w:color w:val="000000" w:themeColor="text1"/>
                    <w:lang w:val="en-US"/>
                  </w:rPr>
                  <w:t>2020</w:t>
                </w:r>
              </w:sdtContent>
            </w:sdt>
          </w:p>
          <w:p w:rsidR="0017725D" w:rsidRPr="000E2F77" w:rsidRDefault="0017725D" w:rsidP="00637B9A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</w:tr>
      <w:tr w:rsidR="0017725D" w:rsidRPr="001C33C6" w:rsidTr="00E57F17">
        <w:trPr>
          <w:trHeight w:val="244"/>
        </w:trPr>
        <w:tc>
          <w:tcPr>
            <w:tcW w:w="5940" w:type="dxa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 xml:space="preserve">Name, </w:t>
            </w:r>
            <w:proofErr w:type="spellStart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Vorname</w:t>
            </w:r>
            <w:proofErr w:type="spellEnd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Titel</w:t>
            </w:r>
            <w:proofErr w:type="spellEnd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Surname, name, title:</w:t>
            </w:r>
          </w:p>
          <w:sdt>
            <w:sdtPr>
              <w:rPr>
                <w:rFonts w:cs="Arial"/>
                <w:szCs w:val="20"/>
                <w:lang w:val="en-GB"/>
              </w:rPr>
              <w:alias w:val="Name"/>
              <w:tag w:val="Name"/>
              <w:id w:val="813295341"/>
              <w:lock w:val="sdtLocked"/>
            </w:sdtPr>
            <w:sdtEndPr/>
            <w:sdtContent>
              <w:p w:rsidR="009E3AA0" w:rsidRPr="005D2B2C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Cs w:val="20"/>
                    <w:lang w:val="en-GB"/>
                  </w:rPr>
                  <w:t>Mustermann</w:t>
                </w:r>
                <w:proofErr w:type="spellEnd"/>
              </w:p>
            </w:sdtContent>
          </w:sdt>
          <w:sdt>
            <w:sdtPr>
              <w:rPr>
                <w:rFonts w:cs="Arial"/>
                <w:szCs w:val="20"/>
              </w:rPr>
              <w:alias w:val="Vorname"/>
              <w:tag w:val="Vorname"/>
              <w:id w:val="115034539"/>
              <w:lock w:val="sdtLocked"/>
            </w:sdtPr>
            <w:sdtEndPr/>
            <w:sdtContent>
              <w:p w:rsidR="0017725D" w:rsidRPr="005D2B2C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Max</w:t>
                </w:r>
              </w:p>
            </w:sdtContent>
          </w:sdt>
          <w:sdt>
            <w:sdtPr>
              <w:rPr>
                <w:rFonts w:cs="Arial"/>
                <w:szCs w:val="20"/>
              </w:rPr>
              <w:alias w:val="Titel"/>
              <w:tag w:val="Titel"/>
              <w:id w:val="-2122680425"/>
              <w:lock w:val="sdtLocked"/>
              <w:dropDownList>
                <w:listItem w:displayText="Kein Titel" w:value="Kein Titel"/>
                <w:listItem w:displayText="Dr." w:value="Dr."/>
                <w:listItem w:displayText="Prof." w:value="Prof."/>
              </w:dropDownList>
            </w:sdtPr>
            <w:sdtEndPr/>
            <w:sdtContent>
              <w:p w:rsidR="0017725D" w:rsidRPr="00DE5D23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Prof.</w:t>
                </w:r>
              </w:p>
            </w:sdtContent>
          </w:sdt>
          <w:p w:rsidR="0017725D" w:rsidRPr="00DE5D23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17725D" w:rsidRPr="00DE5D23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983" w:type="dxa"/>
          </w:tcPr>
          <w:p w:rsidR="0017725D" w:rsidRPr="004A3BB4" w:rsidRDefault="0017725D" w:rsidP="00637B9A">
            <w:pPr>
              <w:rPr>
                <w:rFonts w:cs="Arial"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Status:</w:t>
            </w:r>
          </w:p>
          <w:p w:rsidR="0017725D" w:rsidRPr="000E2F77" w:rsidRDefault="0017725D" w:rsidP="00637B9A">
            <w:pPr>
              <w:rPr>
                <w:rFonts w:cs="Arial"/>
                <w:szCs w:val="20"/>
              </w:rPr>
            </w:pPr>
            <w:proofErr w:type="spellStart"/>
            <w:r w:rsidRPr="000E2F77">
              <w:rPr>
                <w:rFonts w:cs="Arial"/>
                <w:i/>
                <w:szCs w:val="20"/>
              </w:rPr>
              <w:t>Your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E2F77">
              <w:rPr>
                <w:rFonts w:cs="Arial"/>
                <w:i/>
                <w:szCs w:val="20"/>
              </w:rPr>
              <w:t>status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in Freiburg</w:t>
            </w:r>
            <w:r w:rsidRPr="000E2F77">
              <w:rPr>
                <w:rFonts w:cs="Arial"/>
                <w:szCs w:val="20"/>
              </w:rPr>
              <w:t>:</w:t>
            </w:r>
          </w:p>
          <w:p w:rsidR="0017725D" w:rsidRPr="004A3BB4" w:rsidRDefault="00F556CE" w:rsidP="00637B9A">
            <w:pPr>
              <w:ind w:left="432"/>
              <w:rPr>
                <w:rFonts w:ascii="Wingdings" w:hAnsi="Wingdings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Gastprofessor"/>
                <w:tag w:val="Gastprofessor"/>
                <w:id w:val="-148268441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17725D" w:rsidRPr="004A3BB4">
              <w:rPr>
                <w:rFonts w:cs="Arial"/>
                <w:sz w:val="21"/>
                <w:szCs w:val="21"/>
              </w:rPr>
              <w:t>Gastprofessor</w:t>
            </w:r>
            <w:r w:rsidR="0017725D">
              <w:rPr>
                <w:rFonts w:cs="Arial"/>
                <w:sz w:val="21"/>
                <w:szCs w:val="21"/>
              </w:rPr>
              <w:t xml:space="preserve"> </w:t>
            </w:r>
            <w:r w:rsidR="0017725D" w:rsidRPr="004A3BB4">
              <w:rPr>
                <w:rFonts w:cs="Arial"/>
                <w:sz w:val="21"/>
                <w:szCs w:val="21"/>
              </w:rPr>
              <w:t xml:space="preserve">/ </w:t>
            </w:r>
            <w:proofErr w:type="spellStart"/>
            <w:r w:rsidR="0017725D" w:rsidRPr="000E2F77">
              <w:rPr>
                <w:rFonts w:cs="Arial"/>
                <w:i/>
                <w:szCs w:val="20"/>
              </w:rPr>
              <w:t>guest</w:t>
            </w:r>
            <w:proofErr w:type="spellEnd"/>
            <w:r w:rsidR="0017725D"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17725D" w:rsidRPr="000E2F77">
              <w:rPr>
                <w:rFonts w:cs="Arial"/>
                <w:i/>
                <w:szCs w:val="20"/>
              </w:rPr>
              <w:t>professo</w:t>
            </w:r>
            <w:r w:rsidR="0017725D">
              <w:rPr>
                <w:rFonts w:cs="Arial"/>
                <w:i/>
                <w:szCs w:val="20"/>
              </w:rPr>
              <w:t>r</w:t>
            </w:r>
            <w:proofErr w:type="spellEnd"/>
          </w:p>
          <w:p w:rsidR="0017725D" w:rsidRPr="00003B60" w:rsidRDefault="00F556CE" w:rsidP="00637B9A">
            <w:pPr>
              <w:ind w:left="43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Gastwissenschaftler"/>
                <w:tag w:val="Gastwissenschaftler"/>
                <w:id w:val="-12800963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7725D" w:rsidRPr="004A3BB4">
              <w:rPr>
                <w:rFonts w:cs="Arial"/>
                <w:sz w:val="21"/>
                <w:szCs w:val="21"/>
              </w:rPr>
              <w:t>Gastwissenschaftler</w:t>
            </w:r>
            <w:r w:rsidR="0017725D">
              <w:rPr>
                <w:rFonts w:cs="Arial"/>
                <w:sz w:val="21"/>
                <w:szCs w:val="21"/>
              </w:rPr>
              <w:t xml:space="preserve"> </w:t>
            </w:r>
            <w:r w:rsidR="0017725D" w:rsidRPr="004A3BB4">
              <w:rPr>
                <w:rFonts w:cs="Arial"/>
                <w:sz w:val="21"/>
                <w:szCs w:val="21"/>
              </w:rPr>
              <w:t xml:space="preserve">/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guest</w:t>
            </w:r>
            <w:proofErr w:type="spellEnd"/>
            <w:r w:rsidR="0017725D" w:rsidRPr="001C33C6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researcher</w:t>
            </w:r>
            <w:proofErr w:type="spellEnd"/>
            <w:r w:rsidR="0017725D" w:rsidRPr="00B87F6C">
              <w:rPr>
                <w:rFonts w:ascii="Wingdings" w:hAnsi="Wingdings"/>
                <w:i/>
                <w:sz w:val="21"/>
                <w:szCs w:val="21"/>
              </w:rPr>
              <w:t></w:t>
            </w:r>
          </w:p>
          <w:p w:rsidR="0017725D" w:rsidRPr="001C33C6" w:rsidRDefault="00F556CE" w:rsidP="00637B9A">
            <w:pPr>
              <w:ind w:left="432"/>
              <w:rPr>
                <w:rFonts w:ascii="Wingdings" w:hAnsi="Wingdings"/>
                <w:i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Gastdozent"/>
                <w:tag w:val="Gastdozent"/>
                <w:id w:val="-1124459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7725D" w:rsidRPr="001C33C6">
              <w:rPr>
                <w:rFonts w:cs="Arial"/>
                <w:sz w:val="21"/>
                <w:szCs w:val="21"/>
              </w:rPr>
              <w:t xml:space="preserve">Gastdozent /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guest</w:t>
            </w:r>
            <w:proofErr w:type="spellEnd"/>
            <w:r w:rsidR="0017725D" w:rsidRPr="001C33C6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lecturer</w:t>
            </w:r>
            <w:proofErr w:type="spellEnd"/>
          </w:p>
          <w:p w:rsidR="0017725D" w:rsidRPr="001C33C6" w:rsidRDefault="00F556CE" w:rsidP="00637B9A">
            <w:pPr>
              <w:ind w:left="432"/>
              <w:rPr>
                <w:rFonts w:ascii="Wingdings" w:hAnsi="Wingdings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Postdoc"/>
                <w:tag w:val="Postdoc"/>
                <w:id w:val="-344636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17725D" w:rsidRPr="001C33C6">
              <w:rPr>
                <w:rFonts w:cs="Arial"/>
                <w:sz w:val="21"/>
                <w:szCs w:val="21"/>
              </w:rPr>
              <w:t>Postdoc</w:t>
            </w:r>
            <w:proofErr w:type="spellEnd"/>
            <w:r w:rsidR="0017725D" w:rsidRPr="001C33C6">
              <w:rPr>
                <w:rFonts w:cs="Arial"/>
                <w:sz w:val="21"/>
                <w:szCs w:val="21"/>
              </w:rPr>
              <w:t xml:space="preserve"> /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postdoc</w:t>
            </w:r>
            <w:proofErr w:type="spellEnd"/>
          </w:p>
          <w:p w:rsidR="0017725D" w:rsidRPr="001C33C6" w:rsidRDefault="00F556CE" w:rsidP="00637B9A">
            <w:pPr>
              <w:ind w:left="43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Doktorand"/>
                <w:tag w:val="Doktorand"/>
                <w:id w:val="608785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7725D" w:rsidRPr="001C33C6">
              <w:rPr>
                <w:rFonts w:cs="Arial"/>
                <w:sz w:val="21"/>
                <w:szCs w:val="21"/>
              </w:rPr>
              <w:t xml:space="preserve">Doktorand / </w:t>
            </w:r>
            <w:r w:rsidR="0017725D" w:rsidRPr="001C33C6">
              <w:rPr>
                <w:rFonts w:cs="Arial"/>
                <w:i/>
                <w:szCs w:val="20"/>
              </w:rPr>
              <w:t>PhD student</w:t>
            </w:r>
          </w:p>
        </w:tc>
      </w:tr>
      <w:tr w:rsidR="00260794" w:rsidRPr="00612035" w:rsidTr="00E57F17">
        <w:trPr>
          <w:trHeight w:val="306"/>
        </w:trPr>
        <w:tc>
          <w:tcPr>
            <w:tcW w:w="9923" w:type="dxa"/>
            <w:gridSpan w:val="2"/>
          </w:tcPr>
          <w:p w:rsidR="00260794" w:rsidRPr="00896161" w:rsidRDefault="00260794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Geschlecht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 xml:space="preserve">/ </w:t>
            </w:r>
            <w:r w:rsidRPr="00896161">
              <w:rPr>
                <w:rFonts w:cs="Arial"/>
                <w:i/>
                <w:szCs w:val="20"/>
                <w:lang w:val="en-GB"/>
              </w:rPr>
              <w:t>Sex</w:t>
            </w:r>
            <w:r w:rsidRPr="00896161">
              <w:rPr>
                <w:rFonts w:cs="Arial"/>
                <w:szCs w:val="20"/>
                <w:lang w:val="en-GB"/>
              </w:rPr>
              <w:t>:</w:t>
            </w:r>
            <w:r w:rsidRPr="00896161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  <w:sdt>
            <w:sdtPr>
              <w:rPr>
                <w:rFonts w:cs="Arial"/>
                <w:szCs w:val="20"/>
              </w:rPr>
              <w:alias w:val="Geschlecht"/>
              <w:tag w:val="Geschlecht"/>
              <w:id w:val="-2045202728"/>
              <w:lock w:val="sdtLocked"/>
              <w:dropDownList>
                <w:listItem w:displayText="female" w:value="w"/>
                <w:listItem w:displayText="male" w:value="m"/>
              </w:dropDownList>
            </w:sdtPr>
            <w:sdtEndPr/>
            <w:sdtContent>
              <w:p w:rsidR="00260794" w:rsidRPr="005D2B2C" w:rsidRDefault="00612035" w:rsidP="00637B9A">
                <w:pPr>
                  <w:rPr>
                    <w:rFonts w:cs="Arial"/>
                    <w:b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male</w:t>
                </w:r>
              </w:p>
            </w:sdtContent>
          </w:sdt>
          <w:p w:rsidR="00BF0DE4" w:rsidRPr="00896161" w:rsidRDefault="00BF0DE4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17725D" w:rsidRPr="00612035" w:rsidTr="00E57F17">
        <w:trPr>
          <w:trHeight w:val="306"/>
        </w:trPr>
        <w:tc>
          <w:tcPr>
            <w:tcW w:w="5940" w:type="dxa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Geburtsdatum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Date of birth:</w:t>
            </w:r>
          </w:p>
          <w:sdt>
            <w:sdtPr>
              <w:rPr>
                <w:rFonts w:cs="Arial"/>
                <w:szCs w:val="20"/>
                <w:lang w:val="en-US"/>
              </w:rPr>
              <w:alias w:val="Geburtsdatum"/>
              <w:tag w:val="Geburtsdatum"/>
              <w:id w:val="-1065958507"/>
              <w:lock w:val="sdtLocked"/>
            </w:sdtPr>
            <w:sdtEndPr/>
            <w:sdtContent>
              <w:p w:rsidR="0017725D" w:rsidRPr="005D2B2C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US"/>
                  </w:rPr>
                  <w:t>15.03.1974</w:t>
                </w:r>
              </w:p>
            </w:sdtContent>
          </w:sdt>
        </w:tc>
        <w:tc>
          <w:tcPr>
            <w:tcW w:w="3983" w:type="dxa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Nationalität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Nationality:</w:t>
            </w:r>
          </w:p>
          <w:sdt>
            <w:sdtPr>
              <w:rPr>
                <w:rFonts w:cs="Arial"/>
                <w:szCs w:val="20"/>
              </w:rPr>
              <w:alias w:val="Nationalitaet"/>
              <w:tag w:val="Nationalitaet"/>
              <w:id w:val="233134747"/>
              <w:lock w:val="sdtLocked"/>
            </w:sdtPr>
            <w:sdtEndPr/>
            <w:sdtContent>
              <w:p w:rsidR="0017725D" w:rsidRPr="005D2B2C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USA</w:t>
                </w:r>
              </w:p>
            </w:sdtContent>
          </w:sdt>
        </w:tc>
      </w:tr>
      <w:tr w:rsidR="0017725D" w:rsidRPr="00612035" w:rsidTr="00E57F17">
        <w:trPr>
          <w:trHeight w:val="120"/>
        </w:trPr>
        <w:tc>
          <w:tcPr>
            <w:tcW w:w="9923" w:type="dxa"/>
            <w:gridSpan w:val="2"/>
            <w:tcBorders>
              <w:bottom w:val="nil"/>
            </w:tcBorders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Zahl der begleitenden Personen:</w:t>
            </w:r>
          </w:p>
          <w:p w:rsidR="0017725D" w:rsidRDefault="0017725D" w:rsidP="00637B9A">
            <w:pPr>
              <w:rPr>
                <w:rFonts w:cs="Arial"/>
                <w:szCs w:val="20"/>
              </w:rPr>
            </w:pPr>
            <w:proofErr w:type="spellStart"/>
            <w:r w:rsidRPr="000E2F77">
              <w:rPr>
                <w:rFonts w:cs="Arial"/>
                <w:i/>
                <w:szCs w:val="20"/>
              </w:rPr>
              <w:t>Accompanying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E2F77">
              <w:rPr>
                <w:rFonts w:cs="Arial"/>
                <w:i/>
                <w:szCs w:val="20"/>
              </w:rPr>
              <w:t>persons</w:t>
            </w:r>
            <w:proofErr w:type="spellEnd"/>
            <w:r w:rsidRPr="000E2F77">
              <w:rPr>
                <w:rFonts w:cs="Arial"/>
                <w:i/>
                <w:szCs w:val="20"/>
              </w:rPr>
              <w:t>:</w:t>
            </w:r>
          </w:p>
          <w:sdt>
            <w:sdtPr>
              <w:rPr>
                <w:rFonts w:cs="Arial"/>
                <w:szCs w:val="20"/>
              </w:rPr>
              <w:alias w:val="NumberAccompanyingPersons"/>
              <w:tag w:val="NumberAccompanyingPersons"/>
              <w:id w:val="978661445"/>
              <w:lock w:val="sdtLocked"/>
            </w:sdtPr>
            <w:sdtEndPr/>
            <w:sdtContent>
              <w:p w:rsidR="00234E78" w:rsidRPr="00234E78" w:rsidRDefault="00612035" w:rsidP="00612035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2</w:t>
                </w:r>
              </w:p>
            </w:sdtContent>
          </w:sdt>
        </w:tc>
      </w:tr>
      <w:tr w:rsidR="0017725D" w:rsidRPr="00612035" w:rsidTr="00E57F17">
        <w:trPr>
          <w:trHeight w:val="120"/>
        </w:trPr>
        <w:tc>
          <w:tcPr>
            <w:tcW w:w="5940" w:type="dxa"/>
            <w:tcBorders>
              <w:top w:val="single" w:sz="4" w:space="0" w:color="auto"/>
            </w:tcBorders>
          </w:tcPr>
          <w:p w:rsidR="0017725D" w:rsidRPr="004A3BB4" w:rsidRDefault="0017725D" w:rsidP="00637B9A">
            <w:pPr>
              <w:ind w:right="249"/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Name un</w:t>
            </w:r>
            <w:r>
              <w:rPr>
                <w:rFonts w:cs="Arial"/>
                <w:b/>
                <w:sz w:val="21"/>
                <w:szCs w:val="21"/>
              </w:rPr>
              <w:t>d Vorname des begleitenden (Ehe</w:t>
            </w:r>
            <w:r w:rsidRPr="004A3BB4">
              <w:rPr>
                <w:rFonts w:cs="Arial"/>
                <w:b/>
                <w:sz w:val="21"/>
                <w:szCs w:val="21"/>
              </w:rPr>
              <w:t>)Partners:</w:t>
            </w:r>
          </w:p>
          <w:p w:rsidR="0017725D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Surname and name of accompanying spouse/friend:</w:t>
            </w:r>
          </w:p>
          <w:sdt>
            <w:sdtPr>
              <w:rPr>
                <w:rFonts w:cs="Arial"/>
                <w:szCs w:val="20"/>
                <w:lang w:val="en-GB"/>
              </w:rPr>
              <w:alias w:val="PartnerName"/>
              <w:tag w:val="PartnerName"/>
              <w:id w:val="-509221478"/>
              <w:lock w:val="sdtLocked"/>
            </w:sdtPr>
            <w:sdtEndPr/>
            <w:sdtContent>
              <w:p w:rsidR="0017725D" w:rsidRPr="00CD003C" w:rsidRDefault="00612035" w:rsidP="00F10B74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Cs w:val="20"/>
                    <w:lang w:val="en-GB"/>
                  </w:rPr>
                  <w:t>Mustermann</w:t>
                </w:r>
                <w:proofErr w:type="spellEnd"/>
              </w:p>
            </w:sdtContent>
          </w:sdt>
          <w:sdt>
            <w:sdtPr>
              <w:rPr>
                <w:rFonts w:cs="Arial"/>
                <w:szCs w:val="20"/>
              </w:rPr>
              <w:alias w:val="PartnerVorname"/>
              <w:tag w:val="PartnerVorname"/>
              <w:id w:val="1806734666"/>
              <w:lock w:val="sdtLocked"/>
            </w:sdtPr>
            <w:sdtEndPr/>
            <w:sdtContent>
              <w:p w:rsidR="0017725D" w:rsidRPr="005D2B2C" w:rsidRDefault="00612035" w:rsidP="00612035">
                <w:pPr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Martha</w:t>
                </w:r>
              </w:p>
            </w:sdtContent>
          </w:sdt>
        </w:tc>
        <w:tc>
          <w:tcPr>
            <w:tcW w:w="3983" w:type="dxa"/>
            <w:tcBorders>
              <w:top w:val="single" w:sz="4" w:space="0" w:color="auto"/>
            </w:tcBorders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Nationalität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362EB3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Nationality:</w:t>
            </w:r>
          </w:p>
          <w:sdt>
            <w:sdtPr>
              <w:rPr>
                <w:rStyle w:val="Platzhaltertext"/>
                <w:color w:val="000000" w:themeColor="text1"/>
              </w:rPr>
              <w:alias w:val="PartnerNationalitaet"/>
              <w:tag w:val="PartnerNationalitaet"/>
              <w:id w:val="-25572102"/>
              <w:lock w:val="sdtLocked"/>
            </w:sdtPr>
            <w:sdtEndPr>
              <w:rPr>
                <w:rStyle w:val="Platzhaltertext"/>
                <w:b/>
                <w:color w:val="FF0000"/>
              </w:rPr>
            </w:sdtEndPr>
            <w:sdtContent>
              <w:p w:rsidR="0017725D" w:rsidRPr="002A0BB7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Style w:val="Platzhaltertext"/>
                    <w:color w:val="000000" w:themeColor="text1"/>
                  </w:rPr>
                  <w:t>USA</w:t>
                </w:r>
              </w:p>
            </w:sdtContent>
          </w:sdt>
        </w:tc>
      </w:tr>
      <w:tr w:rsidR="0017725D" w:rsidRPr="00612035" w:rsidTr="00E57F17">
        <w:trPr>
          <w:trHeight w:val="544"/>
        </w:trPr>
        <w:tc>
          <w:tcPr>
            <w:tcW w:w="9923" w:type="dxa"/>
            <w:gridSpan w:val="2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Zahl und Alter der begleitenden Kinder:</w:t>
            </w:r>
          </w:p>
          <w:p w:rsidR="0017725D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Number and age of accompanying children:</w:t>
            </w:r>
          </w:p>
          <w:p w:rsidR="00C61E2F" w:rsidRPr="00C61E2F" w:rsidRDefault="00C61E2F" w:rsidP="00637B9A">
            <w:pPr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alias w:val="ZahlKinder"/>
              <w:tag w:val="ZahlKinder"/>
              <w:id w:val="-767463645"/>
              <w:lock w:val="sdtLocked"/>
            </w:sdtPr>
            <w:sdtEndPr/>
            <w:sdtContent>
              <w:p w:rsidR="00F10B74" w:rsidRPr="005D2B2C" w:rsidRDefault="00612035" w:rsidP="00C61E2F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1</w:t>
                </w:r>
              </w:p>
            </w:sdtContent>
          </w:sdt>
          <w:sdt>
            <w:sdtPr>
              <w:rPr>
                <w:color w:val="000000" w:themeColor="text1"/>
                <w:szCs w:val="20"/>
              </w:rPr>
              <w:alias w:val="AlterKinder"/>
              <w:tag w:val="AlterKinder"/>
              <w:id w:val="2031374989"/>
              <w:lock w:val="sdtLocked"/>
            </w:sdtPr>
            <w:sdtEndPr/>
            <w:sdtContent>
              <w:p w:rsidR="00C61E2F" w:rsidRPr="00896161" w:rsidRDefault="00612035" w:rsidP="00612035">
                <w:pPr>
                  <w:jc w:val="left"/>
                  <w:rPr>
                    <w:color w:val="808080"/>
                    <w:lang w:val="en-GB"/>
                  </w:rPr>
                </w:pPr>
                <w:r>
                  <w:rPr>
                    <w:color w:val="000000" w:themeColor="text1"/>
                    <w:szCs w:val="20"/>
                  </w:rPr>
                  <w:t xml:space="preserve">4 </w:t>
                </w:r>
              </w:p>
            </w:sdtContent>
          </w:sdt>
        </w:tc>
      </w:tr>
    </w:tbl>
    <w:p w:rsidR="00C61E2F" w:rsidRPr="00896161" w:rsidRDefault="00C61E2F" w:rsidP="0017725D">
      <w:pPr>
        <w:rPr>
          <w:lang w:val="en-GB"/>
        </w:rPr>
      </w:pPr>
    </w:p>
    <w:p w:rsidR="00C61E2F" w:rsidRPr="00896161" w:rsidRDefault="00C61E2F" w:rsidP="0017725D">
      <w:pPr>
        <w:rPr>
          <w:lang w:val="en-GB"/>
        </w:rPr>
      </w:pPr>
    </w:p>
    <w:p w:rsidR="00C61E2F" w:rsidRPr="00896161" w:rsidRDefault="00C61E2F" w:rsidP="0017725D">
      <w:pPr>
        <w:rPr>
          <w:lang w:val="en-GB"/>
        </w:rPr>
      </w:pPr>
    </w:p>
    <w:p w:rsidR="0017725D" w:rsidRPr="00896161" w:rsidRDefault="00A56519" w:rsidP="0017725D">
      <w:pPr>
        <w:rPr>
          <w:rFonts w:cs="Arial"/>
          <w:b/>
          <w:sz w:val="32"/>
          <w:szCs w:val="32"/>
          <w:lang w:val="en-GB"/>
        </w:rPr>
      </w:pPr>
      <w:r w:rsidRPr="00896161">
        <w:rPr>
          <w:lang w:val="en-GB"/>
        </w:rPr>
        <w:br w:type="page"/>
      </w:r>
      <w:r w:rsidR="0017725D" w:rsidRPr="00896161">
        <w:rPr>
          <w:rFonts w:cs="Arial"/>
          <w:b/>
          <w:sz w:val="32"/>
          <w:szCs w:val="32"/>
          <w:lang w:val="en-GB"/>
        </w:rPr>
        <w:lastRenderedPageBreak/>
        <w:t xml:space="preserve">  </w:t>
      </w:r>
    </w:p>
    <w:p w:rsidR="00A40894" w:rsidRPr="00896161" w:rsidRDefault="00DE4BF9" w:rsidP="00A40894">
      <w:pPr>
        <w:rPr>
          <w:rFonts w:cs="Arial"/>
          <w:b/>
          <w:sz w:val="32"/>
          <w:szCs w:val="32"/>
          <w:lang w:val="en-GB"/>
        </w:rPr>
      </w:pPr>
      <w:r>
        <w:rPr>
          <w:rFonts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57900" cy="0"/>
                <wp:effectExtent l="9525" t="6985" r="9525" b="1206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6F1E5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2L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"/>
            </w:pict>
          </mc:Fallback>
        </mc:AlternateContent>
      </w:r>
    </w:p>
    <w:p w:rsidR="00A40894" w:rsidRPr="00896161" w:rsidRDefault="00A40894" w:rsidP="00A40894">
      <w:pPr>
        <w:rPr>
          <w:rFonts w:cs="Arial"/>
          <w:b/>
          <w:sz w:val="32"/>
          <w:szCs w:val="32"/>
          <w:lang w:val="en-GB"/>
        </w:rPr>
      </w:pPr>
    </w:p>
    <w:p w:rsidR="0017725D" w:rsidRPr="00A56519" w:rsidRDefault="0017725D" w:rsidP="00A40894">
      <w:pPr>
        <w:rPr>
          <w:rFonts w:cs="Arial"/>
          <w:b/>
          <w:sz w:val="32"/>
          <w:szCs w:val="32"/>
          <w:lang w:val="en-GB"/>
        </w:rPr>
      </w:pPr>
      <w:proofErr w:type="spellStart"/>
      <w:r w:rsidRPr="00A56519">
        <w:rPr>
          <w:rFonts w:cs="Arial"/>
          <w:b/>
          <w:sz w:val="32"/>
          <w:szCs w:val="32"/>
          <w:lang w:val="en-GB"/>
        </w:rPr>
        <w:t>Antrag</w:t>
      </w:r>
      <w:proofErr w:type="spellEnd"/>
      <w:r w:rsidRPr="00A56519">
        <w:rPr>
          <w:rFonts w:cs="Arial"/>
          <w:b/>
          <w:sz w:val="32"/>
          <w:szCs w:val="32"/>
          <w:lang w:val="en-GB"/>
        </w:rPr>
        <w:t xml:space="preserve"> </w:t>
      </w:r>
      <w:proofErr w:type="spellStart"/>
      <w:r w:rsidRPr="00A56519">
        <w:rPr>
          <w:rFonts w:cs="Arial"/>
          <w:b/>
          <w:sz w:val="32"/>
          <w:szCs w:val="32"/>
          <w:lang w:val="en-GB"/>
        </w:rPr>
        <w:t>Gästehauswohnung</w:t>
      </w:r>
      <w:proofErr w:type="spellEnd"/>
      <w:r w:rsidRPr="00A56519">
        <w:rPr>
          <w:rFonts w:cs="Arial"/>
          <w:b/>
          <w:sz w:val="32"/>
          <w:szCs w:val="32"/>
          <w:lang w:val="en-GB"/>
        </w:rPr>
        <w:t xml:space="preserve"> – </w:t>
      </w:r>
      <w:proofErr w:type="spellStart"/>
      <w:r w:rsidRPr="00A56519">
        <w:rPr>
          <w:rFonts w:cs="Arial"/>
          <w:b/>
          <w:sz w:val="32"/>
          <w:szCs w:val="32"/>
          <w:lang w:val="en-GB"/>
        </w:rPr>
        <w:t>Fortsetzung</w:t>
      </w:r>
      <w:proofErr w:type="spellEnd"/>
    </w:p>
    <w:p w:rsidR="0017725D" w:rsidRPr="00A56519" w:rsidRDefault="0017725D" w:rsidP="0017725D">
      <w:pPr>
        <w:jc w:val="center"/>
        <w:rPr>
          <w:rFonts w:cs="Arial"/>
          <w:sz w:val="22"/>
          <w:szCs w:val="20"/>
          <w:lang w:val="en-GB"/>
        </w:rPr>
      </w:pPr>
      <w:r w:rsidRPr="00A56519">
        <w:rPr>
          <w:rFonts w:cs="Arial"/>
          <w:b/>
          <w:i/>
          <w:sz w:val="30"/>
          <w:szCs w:val="30"/>
          <w:lang w:val="en-GB"/>
        </w:rPr>
        <w:t xml:space="preserve">Application Guest-Houses – Continued </w:t>
      </w:r>
    </w:p>
    <w:p w:rsidR="0017725D" w:rsidRPr="00A56519" w:rsidRDefault="0017725D" w:rsidP="0017725D">
      <w:pPr>
        <w:spacing w:line="480" w:lineRule="auto"/>
        <w:rPr>
          <w:rFonts w:cs="Arial"/>
          <w:sz w:val="8"/>
          <w:szCs w:val="20"/>
          <w:lang w:val="en-GB"/>
        </w:rPr>
      </w:pPr>
    </w:p>
    <w:p w:rsidR="0017725D" w:rsidRPr="00A56519" w:rsidRDefault="00DE4BF9" w:rsidP="0017725D">
      <w:pPr>
        <w:spacing w:line="480" w:lineRule="auto"/>
        <w:rPr>
          <w:lang w:val="en-GB"/>
        </w:rPr>
      </w:pPr>
      <w:r>
        <w:rPr>
          <w:rFonts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057900" cy="0"/>
                <wp:effectExtent l="9525" t="6985" r="9525" b="1206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443D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A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TtPJ0z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"/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160"/>
        <w:gridCol w:w="236"/>
        <w:gridCol w:w="2487"/>
      </w:tblGrid>
      <w:tr w:rsidR="0017725D" w:rsidRPr="00612035" w:rsidTr="00E57F17">
        <w:trPr>
          <w:cantSplit/>
          <w:trHeight w:val="114"/>
        </w:trPr>
        <w:tc>
          <w:tcPr>
            <w:tcW w:w="5040" w:type="dxa"/>
            <w:vMerge w:val="restart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Korrespondenzadresse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Current mailing address:</w:t>
            </w:r>
          </w:p>
          <w:sdt>
            <w:sdtPr>
              <w:rPr>
                <w:rFonts w:cs="Arial"/>
                <w:szCs w:val="20"/>
                <w:lang w:val="en-GB"/>
              </w:rPr>
              <w:alias w:val="Korrospondenzadresse"/>
              <w:tag w:val="Korrospondenzadresse"/>
              <w:id w:val="-1261826841"/>
              <w:lock w:val="sdtLocked"/>
              <w:text/>
            </w:sdtPr>
            <w:sdtEndPr/>
            <w:sdtContent>
              <w:p w:rsidR="0017725D" w:rsidRPr="00D144B5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Cs w:val="20"/>
                    <w:lang w:val="en-GB"/>
                  </w:rPr>
                  <w:t>Musterstrasse</w:t>
                </w:r>
                <w:proofErr w:type="spellEnd"/>
                <w:r>
                  <w:rPr>
                    <w:rFonts w:cs="Arial"/>
                    <w:szCs w:val="20"/>
                    <w:lang w:val="en-GB"/>
                  </w:rPr>
                  <w:t xml:space="preserve"> 15</w:t>
                </w:r>
              </w:p>
            </w:sdtContent>
          </w:sdt>
          <w:p w:rsidR="0017725D" w:rsidRDefault="00612035" w:rsidP="00637B9A">
            <w:pPr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 xml:space="preserve">79800 </w:t>
            </w:r>
            <w:proofErr w:type="spellStart"/>
            <w:r>
              <w:rPr>
                <w:rFonts w:cs="Arial"/>
                <w:sz w:val="21"/>
                <w:szCs w:val="21"/>
                <w:lang w:val="en-GB"/>
              </w:rPr>
              <w:t>Musterhausen</w:t>
            </w:r>
            <w:proofErr w:type="spellEnd"/>
          </w:p>
          <w:p w:rsidR="00612035" w:rsidRDefault="00612035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cs="Arial"/>
                <w:sz w:val="21"/>
                <w:szCs w:val="21"/>
                <w:lang w:val="en-GB"/>
              </w:rPr>
              <w:t>Musterstaat</w:t>
            </w:r>
            <w:proofErr w:type="spellEnd"/>
          </w:p>
          <w:p w:rsidR="00612035" w:rsidRPr="00CC7207" w:rsidRDefault="00612035" w:rsidP="00637B9A">
            <w:pPr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USA</w:t>
            </w:r>
          </w:p>
          <w:p w:rsidR="0017725D" w:rsidRPr="00CC7207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r w:rsidRPr="00896161">
              <w:rPr>
                <w:rFonts w:cs="Arial"/>
                <w:sz w:val="21"/>
                <w:szCs w:val="21"/>
                <w:lang w:val="en-GB"/>
              </w:rPr>
              <w:t>E-Mail: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E-Mail:</w:t>
            </w:r>
          </w:p>
          <w:sdt>
            <w:sdtPr>
              <w:rPr>
                <w:rFonts w:cs="Arial"/>
                <w:szCs w:val="20"/>
                <w:lang w:val="en-GB"/>
              </w:rPr>
              <w:alias w:val="Email"/>
              <w:tag w:val="Email"/>
              <w:id w:val="1596669134"/>
              <w:lock w:val="sdtLocked"/>
            </w:sdtPr>
            <w:sdtEndPr/>
            <w:sdtContent>
              <w:p w:rsidR="0017725D" w:rsidRPr="00D144B5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Max.mustermann@aol.com</w:t>
                </w:r>
              </w:p>
            </w:sdtContent>
          </w:sdt>
        </w:tc>
      </w:tr>
      <w:tr w:rsidR="0017725D" w:rsidRPr="00612035" w:rsidTr="00E57F17">
        <w:trPr>
          <w:cantSplit/>
          <w:trHeight w:val="114"/>
        </w:trPr>
        <w:tc>
          <w:tcPr>
            <w:tcW w:w="5040" w:type="dxa"/>
            <w:vMerge/>
          </w:tcPr>
          <w:p w:rsidR="0017725D" w:rsidRPr="00CC7207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Telefon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Phone</w:t>
            </w:r>
            <w:r w:rsidRPr="00896161">
              <w:rPr>
                <w:rFonts w:cs="Arial"/>
                <w:szCs w:val="20"/>
                <w:lang w:val="en-GB"/>
              </w:rPr>
              <w:t>:</w:t>
            </w:r>
          </w:p>
          <w:sdt>
            <w:sdtPr>
              <w:rPr>
                <w:rFonts w:cs="Arial"/>
                <w:szCs w:val="20"/>
              </w:rPr>
              <w:alias w:val="Telefon"/>
              <w:tag w:val="Telefon"/>
              <w:id w:val="1897241740"/>
              <w:lock w:val="sdtLocked"/>
            </w:sdtPr>
            <w:sdtEndPr/>
            <w:sdtContent>
              <w:p w:rsidR="00F8503B" w:rsidRPr="00896161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+01 0761 123456</w:t>
                </w:r>
              </w:p>
            </w:sdtContent>
          </w:sdt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</w:p>
        </w:tc>
      </w:tr>
      <w:tr w:rsidR="0017725D" w:rsidRPr="00612035" w:rsidTr="00E57F17">
        <w:trPr>
          <w:cantSplit/>
          <w:trHeight w:val="114"/>
        </w:trPr>
        <w:tc>
          <w:tcPr>
            <w:tcW w:w="5040" w:type="dxa"/>
            <w:vMerge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r w:rsidRPr="00896161">
              <w:rPr>
                <w:rFonts w:cs="Arial"/>
                <w:sz w:val="21"/>
                <w:szCs w:val="21"/>
                <w:lang w:val="en-GB"/>
              </w:rPr>
              <w:t>Fax: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Fax:</w:t>
            </w:r>
          </w:p>
          <w:sdt>
            <w:sdtPr>
              <w:rPr>
                <w:rFonts w:cs="Arial"/>
                <w:szCs w:val="20"/>
              </w:rPr>
              <w:alias w:val="Fax"/>
              <w:tag w:val="Fax"/>
              <w:id w:val="1800724492"/>
              <w:lock w:val="sdtLocked"/>
              <w:showingPlcHdr/>
            </w:sdtPr>
            <w:sdtEndPr>
              <w:rPr>
                <w:sz w:val="21"/>
                <w:szCs w:val="21"/>
              </w:rPr>
            </w:sdtEndPr>
            <w:sdtContent>
              <w:p w:rsidR="0017725D" w:rsidRPr="00896161" w:rsidRDefault="00CC7207" w:rsidP="00637B9A">
                <w:pPr>
                  <w:rPr>
                    <w:rFonts w:cs="Arial"/>
                    <w:sz w:val="21"/>
                    <w:szCs w:val="21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szCs w:val="20"/>
                    <w:lang w:val="en-GB"/>
                  </w:rPr>
                  <w:t>Please enter your Fax</w:t>
                </w:r>
                <w:r w:rsidR="00DE5D23" w:rsidRPr="00DE5D23">
                  <w:rPr>
                    <w:rStyle w:val="Platzhaltertext"/>
                    <w:b/>
                    <w:color w:val="FF0000"/>
                    <w:szCs w:val="20"/>
                    <w:lang w:val="en-GB"/>
                  </w:rPr>
                  <w:t xml:space="preserve"> here</w:t>
                </w:r>
                <w:r w:rsidR="00F8503B" w:rsidRPr="00DE5D23">
                  <w:rPr>
                    <w:rStyle w:val="Platzhaltertext"/>
                    <w:b/>
                    <w:color w:val="FF0000"/>
                    <w:szCs w:val="20"/>
                    <w:lang w:val="en-GB"/>
                  </w:rPr>
                  <w:t>.</w:t>
                </w:r>
              </w:p>
            </w:sdtContent>
          </w:sdt>
          <w:p w:rsidR="00F8503B" w:rsidRPr="00896161" w:rsidRDefault="00F8503B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</w:tr>
      <w:tr w:rsidR="0017725D" w:rsidRPr="00612035" w:rsidTr="00E57F17">
        <w:trPr>
          <w:trHeight w:val="308"/>
        </w:trPr>
        <w:tc>
          <w:tcPr>
            <w:tcW w:w="9923" w:type="dxa"/>
            <w:gridSpan w:val="4"/>
          </w:tcPr>
          <w:p w:rsidR="0017725D" w:rsidRPr="00896161" w:rsidRDefault="00896161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  <w:lang w:val="en-GB"/>
              </w:rPr>
              <w:t>Finanzierung</w:t>
            </w:r>
            <w:proofErr w:type="spellEnd"/>
            <w:r w:rsidR="0017725D" w:rsidRPr="00896161"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="0017725D" w:rsidRPr="00896161">
              <w:rPr>
                <w:rFonts w:cs="Arial"/>
                <w:b/>
                <w:sz w:val="21"/>
                <w:szCs w:val="21"/>
                <w:lang w:val="en-GB"/>
              </w:rPr>
              <w:t>durch</w:t>
            </w:r>
            <w:proofErr w:type="spellEnd"/>
            <w:r w:rsidR="0017725D"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Supported by:</w:t>
            </w:r>
            <w:r w:rsidR="00896161" w:rsidRPr="00896161">
              <w:rPr>
                <w:rFonts w:cs="Arial"/>
                <w:i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i/>
                  <w:szCs w:val="20"/>
                  <w:lang w:val="en-GB"/>
                </w:rPr>
                <w:alias w:val="FoerderungDurch"/>
                <w:tag w:val="FoerderungDurch"/>
                <w:id w:val="1591265963"/>
                <w:lock w:val="sdtLocked"/>
                <w:dropDownList>
                  <w:listItem w:displayText="own funds" w:value="1"/>
                  <w:listItem w:displayText="Alexander-von-Humboldt-Stiftung" w:value="2"/>
                  <w:listItem w:displayText="Deutscher Akademischer Austauschdienst" w:value="3"/>
                  <w:listItem w:displayText="employment" w:value="4"/>
                  <w:listItem w:displayText="other" w:value="5"/>
                </w:dropDownList>
              </w:sdtPr>
              <w:sdtEndPr>
                <w:rPr>
                  <w:i w:val="0"/>
                </w:rPr>
              </w:sdtEndPr>
              <w:sdtContent>
                <w:r w:rsidR="00612035">
                  <w:rPr>
                    <w:rFonts w:cs="Arial"/>
                    <w:i/>
                    <w:szCs w:val="20"/>
                    <w:lang w:val="en-GB"/>
                  </w:rPr>
                  <w:t>Alexander-von-Humboldt-Stiftung</w:t>
                </w:r>
              </w:sdtContent>
            </w:sdt>
          </w:p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Stipendienorganisation:</w:t>
            </w:r>
          </w:p>
          <w:p w:rsidR="0017725D" w:rsidRPr="00D144B5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6D3241">
              <w:rPr>
                <w:rFonts w:cs="Arial"/>
                <w:i/>
                <w:szCs w:val="20"/>
                <w:lang w:val="en-GB"/>
              </w:rPr>
              <w:t>Programme /organisation</w:t>
            </w:r>
            <w:r w:rsidRPr="006D3241">
              <w:rPr>
                <w:rFonts w:cs="Arial"/>
                <w:i/>
                <w:sz w:val="21"/>
                <w:szCs w:val="21"/>
                <w:lang w:val="en-GB"/>
              </w:rPr>
              <w:t>:</w:t>
            </w:r>
            <w:sdt>
              <w:sdtPr>
                <w:rPr>
                  <w:rFonts w:cs="Arial"/>
                  <w:b/>
                  <w:color w:val="FF0000"/>
                  <w:szCs w:val="20"/>
                </w:rPr>
                <w:alias w:val="Stipendienorganisation"/>
                <w:tag w:val="Stipendienorganisation"/>
                <w:id w:val="1408105755"/>
                <w:lock w:val="sdtLocked"/>
              </w:sdtPr>
              <w:sdtEndPr>
                <w:rPr>
                  <w:b w:val="0"/>
                  <w:color w:val="auto"/>
                </w:rPr>
              </w:sdtEndPr>
              <w:sdtContent>
                <w:r w:rsidR="00612035">
                  <w:rPr>
                    <w:rFonts w:cs="Arial"/>
                    <w:b/>
                    <w:color w:val="FF0000"/>
                    <w:szCs w:val="20"/>
                  </w:rPr>
                  <w:t>Alexander-von-Humboldt-Stiftung</w:t>
                </w:r>
              </w:sdtContent>
            </w:sdt>
          </w:p>
          <w:p w:rsidR="0017725D" w:rsidRPr="006D324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</w:tr>
      <w:tr w:rsidR="0017725D" w:rsidRPr="00190F5F" w:rsidTr="00E57F17">
        <w:trPr>
          <w:trHeight w:val="308"/>
        </w:trPr>
        <w:tc>
          <w:tcPr>
            <w:tcW w:w="5040" w:type="dxa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Gastgebende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 xml:space="preserve"> Institution: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Hosting institute /department:</w:t>
            </w:r>
          </w:p>
          <w:sdt>
            <w:sdtPr>
              <w:rPr>
                <w:rFonts w:cs="Arial"/>
                <w:szCs w:val="20"/>
              </w:rPr>
              <w:alias w:val="GastgebendeInstitution"/>
              <w:tag w:val="GastgebendeInstitution"/>
              <w:id w:val="1902403504"/>
              <w:lock w:val="sdtLocked"/>
            </w:sdtPr>
            <w:sdtEndPr/>
            <w:sdtContent>
              <w:p w:rsidR="0017725D" w:rsidRPr="00D144B5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 xml:space="preserve">Deutsches Seminar </w:t>
                </w:r>
              </w:p>
            </w:sdtContent>
          </w:sdt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Anschrift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Address</w:t>
            </w:r>
            <w:r w:rsidRPr="00896161">
              <w:rPr>
                <w:rFonts w:cs="Arial"/>
                <w:szCs w:val="20"/>
                <w:lang w:val="en-GB"/>
              </w:rPr>
              <w:t>:</w:t>
            </w:r>
          </w:p>
          <w:sdt>
            <w:sdtPr>
              <w:rPr>
                <w:rFonts w:cs="Arial"/>
                <w:szCs w:val="20"/>
              </w:rPr>
              <w:alias w:val="AnschriftInstitution"/>
              <w:tag w:val="AnschriftInstitution"/>
              <w:id w:val="103699220"/>
              <w:lock w:val="sdtLocked"/>
            </w:sdtPr>
            <w:sdtEndPr>
              <w:rPr>
                <w:sz w:val="21"/>
                <w:szCs w:val="21"/>
              </w:rPr>
            </w:sdtEndPr>
            <w:sdtContent>
              <w:p w:rsidR="0017725D" w:rsidRPr="00190F5F" w:rsidRDefault="00190F5F" w:rsidP="00190F5F">
                <w:pPr>
                  <w:jc w:val="left"/>
                  <w:rPr>
                    <w:rFonts w:cs="Arial"/>
                    <w:sz w:val="21"/>
                    <w:szCs w:val="21"/>
                  </w:rPr>
                </w:pPr>
                <w:r>
                  <w:t>Albert-Ludwigs-</w:t>
                </w:r>
                <w:proofErr w:type="spellStart"/>
                <w:r>
                  <w:t>UniversitätFreiburg</w:t>
                </w:r>
                <w:proofErr w:type="spellEnd"/>
                <w:r>
                  <w:t xml:space="preserve"> </w:t>
                </w:r>
                <w:r>
                  <w:br/>
                  <w:t>Deutsches Seminar</w:t>
                </w:r>
                <w:r>
                  <w:br/>
                  <w:t>Platz der Universität 3</w:t>
                </w:r>
                <w:r>
                  <w:br/>
                  <w:t>79098 Freiburg</w:t>
                </w:r>
              </w:p>
            </w:sdtContent>
          </w:sdt>
        </w:tc>
      </w:tr>
      <w:tr w:rsidR="0017725D" w:rsidRPr="00612035" w:rsidTr="00E57F17">
        <w:trPr>
          <w:trHeight w:val="308"/>
        </w:trPr>
        <w:tc>
          <w:tcPr>
            <w:tcW w:w="5040" w:type="dxa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Ansprechpartner in Freiburg:</w:t>
            </w:r>
          </w:p>
          <w:p w:rsidR="0017725D" w:rsidRPr="000E2F77" w:rsidRDefault="0017725D" w:rsidP="00637B9A">
            <w:pPr>
              <w:rPr>
                <w:rFonts w:cs="Arial"/>
                <w:i/>
                <w:szCs w:val="20"/>
              </w:rPr>
            </w:pPr>
            <w:proofErr w:type="spellStart"/>
            <w:r w:rsidRPr="000E2F77">
              <w:rPr>
                <w:rFonts w:cs="Arial"/>
                <w:i/>
                <w:szCs w:val="20"/>
              </w:rPr>
              <w:t>Contact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E2F77">
              <w:rPr>
                <w:rFonts w:cs="Arial"/>
                <w:i/>
                <w:szCs w:val="20"/>
              </w:rPr>
              <w:t>person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in Freiburg:</w:t>
            </w:r>
          </w:p>
          <w:sdt>
            <w:sdtPr>
              <w:rPr>
                <w:rFonts w:cs="Arial"/>
                <w:szCs w:val="20"/>
              </w:rPr>
              <w:alias w:val="AnsprechpartnerFreiburg"/>
              <w:tag w:val="AnsprechpartnerFreiburg"/>
              <w:id w:val="1374804658"/>
              <w:lock w:val="sdtLocked"/>
            </w:sdtPr>
            <w:sdtEndPr/>
            <w:sdtContent>
              <w:p w:rsidR="0017725D" w:rsidRPr="00502904" w:rsidRDefault="00190F5F" w:rsidP="00190F5F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Frau Maier</w:t>
                </w:r>
              </w:p>
            </w:sdtContent>
          </w:sdt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Anschrift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Address:</w:t>
            </w:r>
          </w:p>
          <w:sdt>
            <w:sdtPr>
              <w:rPr>
                <w:rFonts w:cs="Arial"/>
                <w:szCs w:val="20"/>
              </w:rPr>
              <w:alias w:val="AnschriftAnsprechpartnerFreiburg"/>
              <w:tag w:val="AnschriftAnsprechpartnerFreiburg"/>
              <w:id w:val="1194352184"/>
              <w:lock w:val="sdtLocked"/>
            </w:sdtPr>
            <w:sdtEndPr/>
            <w:sdtContent>
              <w:sdt>
                <w:sdtPr>
                  <w:rPr>
                    <w:rFonts w:cs="Arial"/>
                    <w:szCs w:val="20"/>
                  </w:rPr>
                  <w:alias w:val="AnschriftInstitution"/>
                  <w:tag w:val="AnschriftInstitution"/>
                  <w:id w:val="-551611401"/>
                </w:sdtPr>
                <w:sdtEndPr>
                  <w:rPr>
                    <w:sz w:val="21"/>
                    <w:szCs w:val="21"/>
                  </w:rPr>
                </w:sdtEndPr>
                <w:sdtContent>
                  <w:p w:rsidR="00190F5F" w:rsidRDefault="00190F5F" w:rsidP="00190F5F">
                    <w:pPr>
                      <w:jc w:val="left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t>Albert-Ludwigs-</w:t>
                    </w:r>
                    <w:proofErr w:type="spellStart"/>
                    <w:r>
                      <w:t>UniversitätFreiburg</w:t>
                    </w:r>
                    <w:proofErr w:type="spellEnd"/>
                    <w:r>
                      <w:t xml:space="preserve"> </w:t>
                    </w:r>
                    <w:r>
                      <w:br/>
                      <w:t>Deutsches Seminar</w:t>
                    </w:r>
                    <w:r>
                      <w:br/>
                      <w:t>Platz der Universität 3</w:t>
                    </w:r>
                    <w:r>
                      <w:br/>
                      <w:t>79098 Freiburg</w:t>
                    </w:r>
                  </w:p>
                </w:sdtContent>
              </w:sdt>
              <w:p w:rsidR="0017725D" w:rsidRPr="00502904" w:rsidRDefault="00F556CE" w:rsidP="00190F5F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</w:p>
            </w:sdtContent>
          </w:sdt>
        </w:tc>
      </w:tr>
      <w:tr w:rsidR="0017725D" w:rsidRPr="00612035" w:rsidTr="00E57F17">
        <w:trPr>
          <w:trHeight w:val="308"/>
        </w:trPr>
        <w:tc>
          <w:tcPr>
            <w:tcW w:w="5040" w:type="dxa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r w:rsidRPr="00896161">
              <w:rPr>
                <w:rFonts w:cs="Arial"/>
                <w:sz w:val="21"/>
                <w:szCs w:val="21"/>
                <w:lang w:val="en-GB"/>
              </w:rPr>
              <w:t>E-Mail: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E-Mail:</w:t>
            </w:r>
          </w:p>
          <w:sdt>
            <w:sdtPr>
              <w:rPr>
                <w:rFonts w:cs="Arial"/>
                <w:szCs w:val="20"/>
              </w:rPr>
              <w:alias w:val="EmailAnsprechpartner"/>
              <w:tag w:val="EmailAnsprechpartner"/>
              <w:id w:val="2122106668"/>
              <w:lock w:val="sdtLocked"/>
            </w:sdtPr>
            <w:sdtEndPr/>
            <w:sdtContent>
              <w:p w:rsidR="00E9768A" w:rsidRPr="00502904" w:rsidRDefault="00190F5F" w:rsidP="00190F5F">
                <w:pPr>
                  <w:rPr>
                    <w:rFonts w:cs="Arial"/>
                    <w:szCs w:val="20"/>
                    <w:lang w:val="en-GB"/>
                  </w:rPr>
                </w:pPr>
                <w:r w:rsidRPr="00190F5F">
                  <w:rPr>
                    <w:rFonts w:cs="Arial"/>
                    <w:szCs w:val="20"/>
                    <w:lang w:val="en-GB"/>
                  </w:rPr>
                  <w:t>maier@germanistik.uni-freiburg.de</w:t>
                </w:r>
              </w:p>
            </w:sdtContent>
          </w:sdt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Telefon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Phone:</w:t>
            </w:r>
          </w:p>
          <w:sdt>
            <w:sdtPr>
              <w:rPr>
                <w:rFonts w:cs="Arial"/>
                <w:szCs w:val="20"/>
              </w:rPr>
              <w:alias w:val="TelAnsprechpartner"/>
              <w:tag w:val="TelAnsprechpartner"/>
              <w:id w:val="1258790947"/>
              <w:lock w:val="sdtLocked"/>
            </w:sdtPr>
            <w:sdtEndPr/>
            <w:sdtContent>
              <w:p w:rsidR="0017725D" w:rsidRPr="00502904" w:rsidRDefault="00190F5F" w:rsidP="00190F5F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0761-203-4579</w:t>
                </w:r>
              </w:p>
            </w:sdtContent>
          </w:sdt>
        </w:tc>
      </w:tr>
      <w:tr w:rsidR="00DE5D23" w:rsidRPr="00612035" w:rsidTr="00DE5D23">
        <w:trPr>
          <w:trHeight w:val="308"/>
        </w:trPr>
        <w:tc>
          <w:tcPr>
            <w:tcW w:w="5040" w:type="dxa"/>
          </w:tcPr>
          <w:p w:rsidR="00DE5D23" w:rsidRPr="004A3BB4" w:rsidRDefault="00DE5D23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 xml:space="preserve">Welchen Mietbetrag </w:t>
            </w:r>
            <w:r>
              <w:rPr>
                <w:rFonts w:cs="Arial"/>
                <w:b/>
                <w:sz w:val="21"/>
                <w:szCs w:val="21"/>
              </w:rPr>
              <w:t>können</w:t>
            </w:r>
            <w:r w:rsidRPr="004A3BB4">
              <w:rPr>
                <w:rFonts w:cs="Arial"/>
                <w:b/>
                <w:sz w:val="21"/>
                <w:szCs w:val="21"/>
              </w:rPr>
              <w:t xml:space="preserve"> Sie aufbringen?</w:t>
            </w:r>
          </w:p>
          <w:p w:rsidR="00DE5D23" w:rsidRPr="000E2F77" w:rsidRDefault="00DE5D23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What amount will you be able to spend for the rent?</w:t>
            </w:r>
          </w:p>
        </w:tc>
        <w:tc>
          <w:tcPr>
            <w:tcW w:w="2160" w:type="dxa"/>
            <w:tcBorders>
              <w:right w:val="nil"/>
            </w:tcBorders>
          </w:tcPr>
          <w:p w:rsidR="00151E13" w:rsidRDefault="00DE5D23" w:rsidP="00E76357">
            <w:pPr>
              <w:rPr>
                <w:rStyle w:val="Platzhaltertext"/>
                <w:lang w:val="en-GB"/>
              </w:rPr>
            </w:pPr>
            <w:r w:rsidRPr="006D3241">
              <w:rPr>
                <w:rFonts w:cs="Arial"/>
                <w:bCs/>
                <w:sz w:val="21"/>
                <w:szCs w:val="21"/>
                <w:lang w:val="en-GB"/>
              </w:rPr>
              <w:t xml:space="preserve">von / </w:t>
            </w:r>
            <w:r w:rsidRPr="006D3241">
              <w:rPr>
                <w:rFonts w:cs="Arial"/>
                <w:bCs/>
                <w:i/>
                <w:szCs w:val="20"/>
                <w:lang w:val="en-GB"/>
              </w:rPr>
              <w:t>from</w:t>
            </w:r>
            <w:r w:rsidRPr="00714EB6">
              <w:rPr>
                <w:rStyle w:val="Platzhaltertext"/>
                <w:lang w:val="en-GB"/>
              </w:rPr>
              <w:t xml:space="preserve"> </w:t>
            </w:r>
          </w:p>
          <w:p w:rsidR="00DE5D23" w:rsidRPr="00151E13" w:rsidRDefault="00F556CE" w:rsidP="00190F5F">
            <w:pPr>
              <w:tabs>
                <w:tab w:val="left" w:pos="1215"/>
              </w:tabs>
              <w:rPr>
                <w:rFonts w:cs="Arial"/>
                <w:bCs/>
                <w:i/>
                <w:szCs w:val="20"/>
                <w:lang w:val="en-GB"/>
              </w:rPr>
            </w:pPr>
            <w:sdt>
              <w:sdtPr>
                <w:rPr>
                  <w:rStyle w:val="Platzhaltertext"/>
                  <w:color w:val="000000" w:themeColor="text1"/>
                  <w:lang w:val="en-GB"/>
                </w:rPr>
                <w:alias w:val="min"/>
                <w:tag w:val="min"/>
                <w:id w:val="-733628650"/>
              </w:sdtPr>
              <w:sdtEndPr>
                <w:rPr>
                  <w:rStyle w:val="Absatz-Standardschriftart"/>
                  <w:rFonts w:cs="Arial"/>
                  <w:bCs/>
                  <w:i/>
                  <w:szCs w:val="20"/>
                  <w:lang w:val="de-DE"/>
                </w:rPr>
              </w:sdtEndPr>
              <w:sdtContent>
                <w:r w:rsidR="00190F5F">
                  <w:rPr>
                    <w:rStyle w:val="Platzhaltertext"/>
                    <w:color w:val="000000" w:themeColor="text1"/>
                    <w:lang w:val="en-GB"/>
                  </w:rPr>
                  <w:t>1000 Euro</w:t>
                </w:r>
              </w:sdtContent>
            </w:sdt>
          </w:p>
        </w:tc>
        <w:tc>
          <w:tcPr>
            <w:tcW w:w="236" w:type="dxa"/>
            <w:tcBorders>
              <w:left w:val="nil"/>
            </w:tcBorders>
          </w:tcPr>
          <w:p w:rsidR="00DE5D23" w:rsidRPr="006D3241" w:rsidRDefault="00DE5D23" w:rsidP="00E76357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2487" w:type="dxa"/>
            <w:tcBorders>
              <w:left w:val="nil"/>
            </w:tcBorders>
          </w:tcPr>
          <w:p w:rsidR="00151E13" w:rsidRDefault="00DE5D23" w:rsidP="00C12AC2">
            <w:pPr>
              <w:rPr>
                <w:rStyle w:val="Platzhaltertext"/>
                <w:lang w:val="en-GB"/>
              </w:rPr>
            </w:pPr>
            <w:proofErr w:type="spellStart"/>
            <w:r w:rsidRPr="006D3241">
              <w:rPr>
                <w:rFonts w:cs="Arial"/>
                <w:sz w:val="21"/>
                <w:szCs w:val="21"/>
                <w:lang w:val="en-GB"/>
              </w:rPr>
              <w:t>bis</w:t>
            </w:r>
            <w:proofErr w:type="spellEnd"/>
            <w:r w:rsidRPr="006D3241">
              <w:rPr>
                <w:rFonts w:cs="Arial"/>
                <w:sz w:val="21"/>
                <w:szCs w:val="21"/>
                <w:lang w:val="en-GB"/>
              </w:rPr>
              <w:t xml:space="preserve"> / </w:t>
            </w:r>
            <w:r w:rsidRPr="006D3241">
              <w:rPr>
                <w:rFonts w:cs="Arial"/>
                <w:i/>
                <w:szCs w:val="20"/>
                <w:lang w:val="en-GB"/>
              </w:rPr>
              <w:t>to</w:t>
            </w:r>
            <w:r w:rsidRPr="00714EB6">
              <w:rPr>
                <w:rStyle w:val="Platzhaltertext"/>
                <w:lang w:val="en-GB"/>
              </w:rPr>
              <w:t xml:space="preserve"> </w:t>
            </w:r>
          </w:p>
          <w:p w:rsidR="00DE5D23" w:rsidRPr="00151E13" w:rsidRDefault="00F556CE" w:rsidP="00190F5F">
            <w:pPr>
              <w:rPr>
                <w:rFonts w:cs="Arial"/>
                <w:i/>
                <w:szCs w:val="20"/>
                <w:lang w:val="en-GB"/>
              </w:rPr>
            </w:pPr>
            <w:sdt>
              <w:sdtPr>
                <w:rPr>
                  <w:rStyle w:val="Platzhaltertext"/>
                  <w:color w:val="000000" w:themeColor="text1"/>
                  <w:szCs w:val="20"/>
                  <w:lang w:val="en-GB"/>
                </w:rPr>
                <w:alias w:val="max"/>
                <w:tag w:val="max"/>
                <w:id w:val="-2124603253"/>
                <w:lock w:val="sdtLocked"/>
              </w:sdtPr>
              <w:sdtEndPr>
                <w:rPr>
                  <w:rStyle w:val="Platzhaltertext"/>
                  <w:szCs w:val="24"/>
                </w:rPr>
              </w:sdtEndPr>
              <w:sdtContent>
                <w:r w:rsidR="00190F5F">
                  <w:rPr>
                    <w:rStyle w:val="Platzhaltertext"/>
                    <w:color w:val="000000" w:themeColor="text1"/>
                    <w:szCs w:val="20"/>
                    <w:lang w:val="en-GB"/>
                  </w:rPr>
                  <w:t>1500 Euro</w:t>
                </w:r>
              </w:sdtContent>
            </w:sdt>
          </w:p>
        </w:tc>
      </w:tr>
    </w:tbl>
    <w:p w:rsidR="0017725D" w:rsidRPr="006D3241" w:rsidRDefault="0017725D" w:rsidP="0017725D">
      <w:pPr>
        <w:jc w:val="center"/>
        <w:rPr>
          <w:rFonts w:cs="Arial"/>
          <w:b/>
          <w:sz w:val="22"/>
          <w:szCs w:val="22"/>
          <w:lang w:val="en-GB"/>
        </w:rPr>
      </w:pPr>
    </w:p>
    <w:p w:rsidR="00B160B8" w:rsidRPr="00DE5D23" w:rsidRDefault="00B160B8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B160B8" w:rsidRPr="00DE5D23" w:rsidRDefault="00B160B8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17725D" w:rsidRPr="00B2329A" w:rsidRDefault="0017725D" w:rsidP="0017725D">
      <w:pPr>
        <w:spacing w:line="240" w:lineRule="atLeast"/>
        <w:rPr>
          <w:rFonts w:cs="Arial"/>
          <w:b/>
          <w:sz w:val="22"/>
          <w:szCs w:val="22"/>
        </w:rPr>
      </w:pPr>
      <w:r w:rsidRPr="00B2329A">
        <w:rPr>
          <w:rFonts w:cs="Arial"/>
          <w:b/>
          <w:sz w:val="22"/>
          <w:szCs w:val="22"/>
        </w:rPr>
        <w:t>Bitte senden Sie diesen Antrag an:</w:t>
      </w:r>
    </w:p>
    <w:p w:rsidR="0017725D" w:rsidRPr="00E61462" w:rsidRDefault="0017725D" w:rsidP="0017725D">
      <w:pPr>
        <w:spacing w:line="240" w:lineRule="atLeast"/>
        <w:rPr>
          <w:rFonts w:cs="Arial"/>
          <w:b/>
          <w:i/>
          <w:szCs w:val="20"/>
          <w:lang w:val="en-GB"/>
        </w:rPr>
      </w:pPr>
      <w:r w:rsidRPr="00E61462">
        <w:rPr>
          <w:rFonts w:cs="Arial"/>
          <w:b/>
          <w:i/>
          <w:szCs w:val="20"/>
          <w:lang w:val="en-GB"/>
        </w:rPr>
        <w:t>The application should be sent to:</w:t>
      </w:r>
    </w:p>
    <w:p w:rsidR="0017725D" w:rsidRPr="004A3BB4" w:rsidRDefault="0017725D" w:rsidP="0017725D">
      <w:pPr>
        <w:spacing w:line="240" w:lineRule="atLeast"/>
        <w:rPr>
          <w:rFonts w:cs="Arial"/>
          <w:sz w:val="22"/>
          <w:szCs w:val="22"/>
          <w:lang w:val="en-GB"/>
        </w:rPr>
      </w:pPr>
    </w:p>
    <w:p w:rsidR="0017725D" w:rsidRPr="004A3BB4" w:rsidRDefault="0017725D" w:rsidP="0017725D">
      <w:pPr>
        <w:spacing w:line="240" w:lineRule="atLeast"/>
        <w:rPr>
          <w:rFonts w:cs="Arial"/>
          <w:sz w:val="22"/>
          <w:szCs w:val="22"/>
        </w:rPr>
      </w:pPr>
      <w:r w:rsidRPr="004A3BB4">
        <w:rPr>
          <w:rFonts w:cs="Arial"/>
          <w:sz w:val="22"/>
          <w:szCs w:val="22"/>
        </w:rPr>
        <w:t xml:space="preserve">E-Mail: </w:t>
      </w:r>
      <w:hyperlink r:id="rId7" w:history="1">
        <w:r w:rsidR="00AE70F2" w:rsidRPr="006F170E">
          <w:rPr>
            <w:rStyle w:val="Hyperlink"/>
            <w:rFonts w:cs="Arial"/>
            <w:sz w:val="22"/>
            <w:szCs w:val="22"/>
          </w:rPr>
          <w:t>guesthouse@zv.uni-freiburg.de</w:t>
        </w:r>
      </w:hyperlink>
      <w:r>
        <w:rPr>
          <w:rFonts w:cs="Arial"/>
          <w:sz w:val="22"/>
          <w:szCs w:val="22"/>
        </w:rPr>
        <w:t xml:space="preserve"> </w:t>
      </w:r>
      <w:r w:rsidRPr="004A3BB4">
        <w:rPr>
          <w:rFonts w:cs="Arial"/>
          <w:sz w:val="22"/>
          <w:szCs w:val="22"/>
        </w:rPr>
        <w:t xml:space="preserve"> </w:t>
      </w:r>
    </w:p>
    <w:sectPr w:rsidR="0017725D" w:rsidRPr="004A3BB4" w:rsidSect="00F7343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321" w:bottom="1321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57" w:rsidRDefault="00E7635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2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57" w:rsidRDefault="00E76357" w:rsidP="0056016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57" w:rsidRDefault="00E76357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ACBAE" id="Line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+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Ioewy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D2&#10;nXa+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570230</wp:posOffset>
              </wp:positionV>
              <wp:extent cx="185420" cy="184150"/>
              <wp:effectExtent l="317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357" w:rsidRPr="004E27AC" w:rsidRDefault="00E76357" w:rsidP="009A5A92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F556CE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5pt;margin-top:44.9pt;width:14.6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trA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" filled="f" stroked="f">
              <v:textbox inset="0,0,0,0">
                <w:txbxContent>
                  <w:p w:rsidR="00E76357" w:rsidRPr="004E27AC" w:rsidRDefault="00E76357" w:rsidP="009A5A92">
                    <w:pPr>
                      <w:jc w:val="right"/>
                      <w:rPr>
                        <w:rFonts w:cs="Arial"/>
                      </w:rPr>
                    </w:pP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F556CE">
                      <w:rPr>
                        <w:rStyle w:val="Seitenzahl"/>
                        <w:rFonts w:ascii="Arial" w:hAnsi="Arial" w:cs="Arial"/>
                        <w:noProof/>
                      </w:rPr>
                      <w:t>3</w: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57" w:rsidRDefault="00E76357"/>
  <w:p w:rsidR="00E76357" w:rsidRDefault="00E76357">
    <w:pPr>
      <w:rPr>
        <w:rFonts w:ascii="Times New Roman" w:hAnsi="Times New Roman"/>
      </w:rPr>
    </w:pPr>
    <w:r>
      <w:t xml:space="preserve">Stand: </w: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366395</wp:posOffset>
          </wp:positionV>
          <wp:extent cx="6648450" cy="866775"/>
          <wp:effectExtent l="0" t="0" r="0" b="9525"/>
          <wp:wrapNone/>
          <wp:docPr id="24" name="Bild 24" descr="E1_rgb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1_rgb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FAA">
      <w:t>20.1.2023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1812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F2053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FC4CC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8252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600FA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0892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5AFE6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F698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9828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C88D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3"/>
    <w:rsid w:val="00006394"/>
    <w:rsid w:val="0003233E"/>
    <w:rsid w:val="00034CC5"/>
    <w:rsid w:val="00034D61"/>
    <w:rsid w:val="00072973"/>
    <w:rsid w:val="000A2B75"/>
    <w:rsid w:val="000A789A"/>
    <w:rsid w:val="000B3E2A"/>
    <w:rsid w:val="000B692A"/>
    <w:rsid w:val="000C638F"/>
    <w:rsid w:val="000F655E"/>
    <w:rsid w:val="00102103"/>
    <w:rsid w:val="00102CB6"/>
    <w:rsid w:val="00104CC6"/>
    <w:rsid w:val="001143F3"/>
    <w:rsid w:val="00117BC7"/>
    <w:rsid w:val="00136F21"/>
    <w:rsid w:val="00142C0A"/>
    <w:rsid w:val="00151E13"/>
    <w:rsid w:val="00155A55"/>
    <w:rsid w:val="00163F37"/>
    <w:rsid w:val="00165724"/>
    <w:rsid w:val="0017725D"/>
    <w:rsid w:val="00181279"/>
    <w:rsid w:val="00190F5F"/>
    <w:rsid w:val="001958E8"/>
    <w:rsid w:val="001D3DB8"/>
    <w:rsid w:val="001E5DDA"/>
    <w:rsid w:val="001F5142"/>
    <w:rsid w:val="00203D05"/>
    <w:rsid w:val="00207763"/>
    <w:rsid w:val="00223073"/>
    <w:rsid w:val="00234E78"/>
    <w:rsid w:val="002569DC"/>
    <w:rsid w:val="00260794"/>
    <w:rsid w:val="00266B75"/>
    <w:rsid w:val="00270F90"/>
    <w:rsid w:val="002717B9"/>
    <w:rsid w:val="002A0BB7"/>
    <w:rsid w:val="002A7DF3"/>
    <w:rsid w:val="002B091F"/>
    <w:rsid w:val="002C0E9A"/>
    <w:rsid w:val="002E4BF8"/>
    <w:rsid w:val="002F376F"/>
    <w:rsid w:val="003040FC"/>
    <w:rsid w:val="00333BB6"/>
    <w:rsid w:val="0035530E"/>
    <w:rsid w:val="00362EB3"/>
    <w:rsid w:val="00363897"/>
    <w:rsid w:val="00364143"/>
    <w:rsid w:val="00375A5D"/>
    <w:rsid w:val="003A0580"/>
    <w:rsid w:val="003A2EEC"/>
    <w:rsid w:val="003A593C"/>
    <w:rsid w:val="003B4992"/>
    <w:rsid w:val="003C771A"/>
    <w:rsid w:val="003D3A21"/>
    <w:rsid w:val="003D4988"/>
    <w:rsid w:val="00405E9B"/>
    <w:rsid w:val="004157DC"/>
    <w:rsid w:val="0043213D"/>
    <w:rsid w:val="00446E55"/>
    <w:rsid w:val="00450CEA"/>
    <w:rsid w:val="00475593"/>
    <w:rsid w:val="0048401A"/>
    <w:rsid w:val="00486793"/>
    <w:rsid w:val="00491E1C"/>
    <w:rsid w:val="00491E7B"/>
    <w:rsid w:val="004A7EC0"/>
    <w:rsid w:val="004D4150"/>
    <w:rsid w:val="004E27AC"/>
    <w:rsid w:val="004F0EBF"/>
    <w:rsid w:val="004F3C2F"/>
    <w:rsid w:val="005018BF"/>
    <w:rsid w:val="00502904"/>
    <w:rsid w:val="00503A46"/>
    <w:rsid w:val="00513585"/>
    <w:rsid w:val="00513CC1"/>
    <w:rsid w:val="00520394"/>
    <w:rsid w:val="0055222F"/>
    <w:rsid w:val="00554A4B"/>
    <w:rsid w:val="00557D3D"/>
    <w:rsid w:val="00560167"/>
    <w:rsid w:val="00570F31"/>
    <w:rsid w:val="0058648D"/>
    <w:rsid w:val="00591817"/>
    <w:rsid w:val="00595F55"/>
    <w:rsid w:val="005B1E11"/>
    <w:rsid w:val="005B68BA"/>
    <w:rsid w:val="005C2136"/>
    <w:rsid w:val="005D2B2C"/>
    <w:rsid w:val="00604EA1"/>
    <w:rsid w:val="00610FAC"/>
    <w:rsid w:val="00612035"/>
    <w:rsid w:val="00620094"/>
    <w:rsid w:val="006204CD"/>
    <w:rsid w:val="00630C88"/>
    <w:rsid w:val="006320A6"/>
    <w:rsid w:val="006359D7"/>
    <w:rsid w:val="00637B9A"/>
    <w:rsid w:val="00657AE3"/>
    <w:rsid w:val="00662A4E"/>
    <w:rsid w:val="00663DB9"/>
    <w:rsid w:val="006847B5"/>
    <w:rsid w:val="006A446E"/>
    <w:rsid w:val="006D08CC"/>
    <w:rsid w:val="006D3241"/>
    <w:rsid w:val="006D4E90"/>
    <w:rsid w:val="006E29DE"/>
    <w:rsid w:val="006E5338"/>
    <w:rsid w:val="006E5EE3"/>
    <w:rsid w:val="00701BFD"/>
    <w:rsid w:val="007021E3"/>
    <w:rsid w:val="00713BFC"/>
    <w:rsid w:val="00714624"/>
    <w:rsid w:val="00714EB6"/>
    <w:rsid w:val="00722143"/>
    <w:rsid w:val="00724550"/>
    <w:rsid w:val="00741334"/>
    <w:rsid w:val="00743D72"/>
    <w:rsid w:val="00750667"/>
    <w:rsid w:val="00751ED2"/>
    <w:rsid w:val="00775AB9"/>
    <w:rsid w:val="007820EC"/>
    <w:rsid w:val="00782D50"/>
    <w:rsid w:val="00783383"/>
    <w:rsid w:val="007935FF"/>
    <w:rsid w:val="007B10CF"/>
    <w:rsid w:val="007C39E2"/>
    <w:rsid w:val="007D6923"/>
    <w:rsid w:val="007E3EE5"/>
    <w:rsid w:val="007E7A77"/>
    <w:rsid w:val="007F0305"/>
    <w:rsid w:val="00804E06"/>
    <w:rsid w:val="00805327"/>
    <w:rsid w:val="00813788"/>
    <w:rsid w:val="008351B0"/>
    <w:rsid w:val="00837831"/>
    <w:rsid w:val="00841D1B"/>
    <w:rsid w:val="00860816"/>
    <w:rsid w:val="00862B18"/>
    <w:rsid w:val="00867350"/>
    <w:rsid w:val="008830B7"/>
    <w:rsid w:val="00896161"/>
    <w:rsid w:val="008A37CE"/>
    <w:rsid w:val="008B05DB"/>
    <w:rsid w:val="008C6514"/>
    <w:rsid w:val="008D14EA"/>
    <w:rsid w:val="009049F7"/>
    <w:rsid w:val="00905CEC"/>
    <w:rsid w:val="0091048D"/>
    <w:rsid w:val="009150F7"/>
    <w:rsid w:val="00932267"/>
    <w:rsid w:val="00940821"/>
    <w:rsid w:val="00942026"/>
    <w:rsid w:val="0094716C"/>
    <w:rsid w:val="00972BAE"/>
    <w:rsid w:val="00974E0E"/>
    <w:rsid w:val="009A1B56"/>
    <w:rsid w:val="009A5A92"/>
    <w:rsid w:val="009A5AB5"/>
    <w:rsid w:val="009C012E"/>
    <w:rsid w:val="009E3711"/>
    <w:rsid w:val="009E3AA0"/>
    <w:rsid w:val="009E6965"/>
    <w:rsid w:val="009F140C"/>
    <w:rsid w:val="00A311B9"/>
    <w:rsid w:val="00A40894"/>
    <w:rsid w:val="00A461FE"/>
    <w:rsid w:val="00A56519"/>
    <w:rsid w:val="00A80536"/>
    <w:rsid w:val="00A8154F"/>
    <w:rsid w:val="00A85318"/>
    <w:rsid w:val="00AB3586"/>
    <w:rsid w:val="00AB37F5"/>
    <w:rsid w:val="00AB4F6D"/>
    <w:rsid w:val="00AC2AC1"/>
    <w:rsid w:val="00AE70F2"/>
    <w:rsid w:val="00B04FAA"/>
    <w:rsid w:val="00B06633"/>
    <w:rsid w:val="00B13852"/>
    <w:rsid w:val="00B160B8"/>
    <w:rsid w:val="00B2166E"/>
    <w:rsid w:val="00B33EFF"/>
    <w:rsid w:val="00B5669D"/>
    <w:rsid w:val="00B642A7"/>
    <w:rsid w:val="00B82EEF"/>
    <w:rsid w:val="00B905A6"/>
    <w:rsid w:val="00B9162F"/>
    <w:rsid w:val="00BB2914"/>
    <w:rsid w:val="00BC6347"/>
    <w:rsid w:val="00BF0DE4"/>
    <w:rsid w:val="00BF6A21"/>
    <w:rsid w:val="00C04985"/>
    <w:rsid w:val="00C065A2"/>
    <w:rsid w:val="00C10DB8"/>
    <w:rsid w:val="00C35D89"/>
    <w:rsid w:val="00C509F2"/>
    <w:rsid w:val="00C54F31"/>
    <w:rsid w:val="00C60755"/>
    <w:rsid w:val="00C61E2F"/>
    <w:rsid w:val="00C76DAE"/>
    <w:rsid w:val="00C8539A"/>
    <w:rsid w:val="00CA2AF4"/>
    <w:rsid w:val="00CA6760"/>
    <w:rsid w:val="00CB241B"/>
    <w:rsid w:val="00CB4AE8"/>
    <w:rsid w:val="00CB6793"/>
    <w:rsid w:val="00CC7207"/>
    <w:rsid w:val="00CD003C"/>
    <w:rsid w:val="00CE1E4D"/>
    <w:rsid w:val="00CF1BEC"/>
    <w:rsid w:val="00D143E3"/>
    <w:rsid w:val="00D144B5"/>
    <w:rsid w:val="00D23DB3"/>
    <w:rsid w:val="00D26DB2"/>
    <w:rsid w:val="00D43FB4"/>
    <w:rsid w:val="00D45820"/>
    <w:rsid w:val="00D55359"/>
    <w:rsid w:val="00D85CA5"/>
    <w:rsid w:val="00D91A30"/>
    <w:rsid w:val="00D951CE"/>
    <w:rsid w:val="00DA664B"/>
    <w:rsid w:val="00DE4BF9"/>
    <w:rsid w:val="00DE5D23"/>
    <w:rsid w:val="00E14935"/>
    <w:rsid w:val="00E308B0"/>
    <w:rsid w:val="00E57F17"/>
    <w:rsid w:val="00E721C1"/>
    <w:rsid w:val="00E723B1"/>
    <w:rsid w:val="00E76357"/>
    <w:rsid w:val="00E77634"/>
    <w:rsid w:val="00E846E9"/>
    <w:rsid w:val="00E9768A"/>
    <w:rsid w:val="00EC210E"/>
    <w:rsid w:val="00EC525C"/>
    <w:rsid w:val="00ED18D8"/>
    <w:rsid w:val="00ED1EAB"/>
    <w:rsid w:val="00EE1ADA"/>
    <w:rsid w:val="00EE6D80"/>
    <w:rsid w:val="00EE7599"/>
    <w:rsid w:val="00EF0DC9"/>
    <w:rsid w:val="00F10B74"/>
    <w:rsid w:val="00F331F0"/>
    <w:rsid w:val="00F40C34"/>
    <w:rsid w:val="00F50FC7"/>
    <w:rsid w:val="00F53B67"/>
    <w:rsid w:val="00F556CE"/>
    <w:rsid w:val="00F60429"/>
    <w:rsid w:val="00F623F1"/>
    <w:rsid w:val="00F70500"/>
    <w:rsid w:val="00F70AB6"/>
    <w:rsid w:val="00F73433"/>
    <w:rsid w:val="00F7602F"/>
    <w:rsid w:val="00F8503B"/>
    <w:rsid w:val="00FA37BC"/>
    <w:rsid w:val="00FC5174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693971"/>
  <w15:docId w15:val="{41F6D8BC-188A-4D7D-8B1D-82CAE519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A05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0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05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05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05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05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Abbildungsverzeichnis">
    <w:name w:val="table of figures"/>
    <w:basedOn w:val="Standard"/>
    <w:next w:val="Standard"/>
    <w:semiHidden/>
    <w:rsid w:val="003A0580"/>
    <w:pPr>
      <w:ind w:left="400" w:hanging="400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6E29DE"/>
    <w:rPr>
      <w:color w:val="000000"/>
      <w:u w:val="none"/>
    </w:rPr>
  </w:style>
  <w:style w:type="paragraph" w:styleId="Anrede">
    <w:name w:val="Salutation"/>
    <w:basedOn w:val="Standard"/>
    <w:next w:val="Standard"/>
    <w:rsid w:val="003A0580"/>
  </w:style>
  <w:style w:type="paragraph" w:styleId="Aufzhlungszeichen">
    <w:name w:val="List Bullet"/>
    <w:basedOn w:val="Standard"/>
    <w:autoRedefine/>
    <w:rsid w:val="003A0580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Aufzhlungszeichen2">
    <w:name w:val="List Bullet 2"/>
    <w:basedOn w:val="Standard"/>
    <w:autoRedefine/>
    <w:rsid w:val="003A058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A058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A058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A058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3A0580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rsid w:val="003A0580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3A0580"/>
  </w:style>
  <w:style w:type="paragraph" w:styleId="E-Mail-Signatur">
    <w:name w:val="E-mail Signature"/>
    <w:basedOn w:val="Standard"/>
    <w:rsid w:val="003A0580"/>
  </w:style>
  <w:style w:type="paragraph" w:styleId="Endnotentext">
    <w:name w:val="endnote text"/>
    <w:basedOn w:val="Standard"/>
    <w:semiHidden/>
    <w:rsid w:val="003A0580"/>
    <w:rPr>
      <w:szCs w:val="20"/>
    </w:rPr>
  </w:style>
  <w:style w:type="paragraph" w:styleId="Fu-Endnotenberschrift">
    <w:name w:val="Note Heading"/>
    <w:basedOn w:val="Standard"/>
    <w:next w:val="Standard"/>
    <w:rsid w:val="003A0580"/>
  </w:style>
  <w:style w:type="paragraph" w:styleId="Funotentext">
    <w:name w:val="footnote text"/>
    <w:basedOn w:val="Standard"/>
    <w:semiHidden/>
    <w:rsid w:val="003A0580"/>
    <w:rPr>
      <w:szCs w:val="20"/>
    </w:rPr>
  </w:style>
  <w:style w:type="paragraph" w:styleId="Gruformel">
    <w:name w:val="Closing"/>
    <w:basedOn w:val="Standard"/>
    <w:rsid w:val="003A0580"/>
    <w:pPr>
      <w:ind w:left="4252"/>
    </w:pPr>
  </w:style>
  <w:style w:type="paragraph" w:styleId="HTMLAdresse">
    <w:name w:val="HTML Address"/>
    <w:basedOn w:val="Standard"/>
    <w:rsid w:val="003A0580"/>
    <w:rPr>
      <w:i/>
      <w:iCs/>
    </w:rPr>
  </w:style>
  <w:style w:type="paragraph" w:styleId="HTMLVorformatiert">
    <w:name w:val="HTML Preformatted"/>
    <w:basedOn w:val="Standard"/>
    <w:rsid w:val="003A0580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3A0580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3A0580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3A0580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A0580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A0580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A0580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A0580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A0580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A0580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A0580"/>
    <w:rPr>
      <w:rFonts w:cs="Arial"/>
      <w:b/>
      <w:bCs/>
    </w:rPr>
  </w:style>
  <w:style w:type="paragraph" w:styleId="Kommentartext">
    <w:name w:val="annotation text"/>
    <w:basedOn w:val="Standard"/>
    <w:semiHidden/>
    <w:rsid w:val="003A058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A0580"/>
    <w:rPr>
      <w:b/>
      <w:bCs/>
    </w:rPr>
  </w:style>
  <w:style w:type="paragraph" w:styleId="Liste">
    <w:name w:val="List"/>
    <w:basedOn w:val="Standard"/>
    <w:rsid w:val="003A0580"/>
    <w:pPr>
      <w:ind w:left="283" w:hanging="283"/>
    </w:pPr>
  </w:style>
  <w:style w:type="paragraph" w:styleId="Liste2">
    <w:name w:val="List 2"/>
    <w:basedOn w:val="Standard"/>
    <w:rsid w:val="003A0580"/>
    <w:pPr>
      <w:ind w:left="566" w:hanging="283"/>
    </w:pPr>
  </w:style>
  <w:style w:type="paragraph" w:styleId="Liste3">
    <w:name w:val="List 3"/>
    <w:basedOn w:val="Standard"/>
    <w:rsid w:val="003A0580"/>
    <w:pPr>
      <w:ind w:left="849" w:hanging="283"/>
    </w:pPr>
  </w:style>
  <w:style w:type="paragraph" w:styleId="Liste4">
    <w:name w:val="List 4"/>
    <w:basedOn w:val="Standard"/>
    <w:rsid w:val="003A0580"/>
    <w:pPr>
      <w:ind w:left="1132" w:hanging="283"/>
    </w:pPr>
  </w:style>
  <w:style w:type="paragraph" w:styleId="Liste5">
    <w:name w:val="List 5"/>
    <w:basedOn w:val="Standard"/>
    <w:rsid w:val="003A0580"/>
    <w:pPr>
      <w:ind w:left="1415" w:hanging="283"/>
    </w:pPr>
  </w:style>
  <w:style w:type="paragraph" w:styleId="Listenfortsetzung">
    <w:name w:val="List Continue"/>
    <w:basedOn w:val="Standard"/>
    <w:rsid w:val="003A0580"/>
    <w:pPr>
      <w:spacing w:after="120"/>
      <w:ind w:left="283"/>
    </w:pPr>
  </w:style>
  <w:style w:type="paragraph" w:styleId="Listenfortsetzung2">
    <w:name w:val="List Continue 2"/>
    <w:basedOn w:val="Standard"/>
    <w:rsid w:val="003A0580"/>
    <w:pPr>
      <w:spacing w:after="120"/>
      <w:ind w:left="566"/>
    </w:pPr>
  </w:style>
  <w:style w:type="paragraph" w:styleId="Listenfortsetzung3">
    <w:name w:val="List Continue 3"/>
    <w:basedOn w:val="Standard"/>
    <w:rsid w:val="003A0580"/>
    <w:pPr>
      <w:spacing w:after="120"/>
      <w:ind w:left="849"/>
    </w:pPr>
  </w:style>
  <w:style w:type="paragraph" w:styleId="Listenfortsetzung4">
    <w:name w:val="List Continue 4"/>
    <w:basedOn w:val="Standard"/>
    <w:rsid w:val="003A0580"/>
    <w:pPr>
      <w:spacing w:after="120"/>
      <w:ind w:left="1132"/>
    </w:pPr>
  </w:style>
  <w:style w:type="paragraph" w:styleId="Listenfortsetzung5">
    <w:name w:val="List Continue 5"/>
    <w:basedOn w:val="Standard"/>
    <w:rsid w:val="003A0580"/>
    <w:pPr>
      <w:spacing w:after="120"/>
      <w:ind w:left="1415"/>
    </w:pPr>
  </w:style>
  <w:style w:type="paragraph" w:styleId="Listennummer">
    <w:name w:val="List Number"/>
    <w:basedOn w:val="Standard"/>
    <w:rsid w:val="003A0580"/>
    <w:pPr>
      <w:numPr>
        <w:numId w:val="6"/>
      </w:numPr>
    </w:pPr>
  </w:style>
  <w:style w:type="paragraph" w:styleId="Listennummer2">
    <w:name w:val="List Number 2"/>
    <w:basedOn w:val="Standard"/>
    <w:rsid w:val="003A0580"/>
    <w:pPr>
      <w:numPr>
        <w:numId w:val="7"/>
      </w:numPr>
    </w:pPr>
  </w:style>
  <w:style w:type="paragraph" w:styleId="Listennummer3">
    <w:name w:val="List Number 3"/>
    <w:basedOn w:val="Standard"/>
    <w:rsid w:val="003A0580"/>
    <w:pPr>
      <w:numPr>
        <w:numId w:val="8"/>
      </w:numPr>
    </w:pPr>
  </w:style>
  <w:style w:type="paragraph" w:styleId="Listennummer4">
    <w:name w:val="List Number 4"/>
    <w:basedOn w:val="Standard"/>
    <w:rsid w:val="003A0580"/>
    <w:pPr>
      <w:numPr>
        <w:numId w:val="9"/>
      </w:numPr>
    </w:pPr>
  </w:style>
  <w:style w:type="paragraph" w:styleId="Listennummer5">
    <w:name w:val="List Number 5"/>
    <w:basedOn w:val="Standard"/>
    <w:rsid w:val="003A0580"/>
    <w:pPr>
      <w:numPr>
        <w:numId w:val="10"/>
      </w:numPr>
    </w:pPr>
  </w:style>
  <w:style w:type="paragraph" w:styleId="Makrotext">
    <w:name w:val="macro"/>
    <w:semiHidden/>
    <w:rsid w:val="003A0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jc w:val="both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3A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3A0580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3A0580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3A0580"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sid w:val="003A0580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A0580"/>
    <w:pPr>
      <w:ind w:left="708"/>
    </w:pPr>
  </w:style>
  <w:style w:type="paragraph" w:styleId="Textkrper">
    <w:name w:val="Body Text"/>
    <w:basedOn w:val="Standard"/>
    <w:rsid w:val="003A0580"/>
    <w:pPr>
      <w:spacing w:after="120"/>
    </w:pPr>
  </w:style>
  <w:style w:type="paragraph" w:styleId="Textkrper2">
    <w:name w:val="Body Text 2"/>
    <w:basedOn w:val="Standard"/>
    <w:rsid w:val="003A0580"/>
    <w:pPr>
      <w:spacing w:after="120" w:line="480" w:lineRule="auto"/>
    </w:pPr>
  </w:style>
  <w:style w:type="paragraph" w:styleId="Textkrper3">
    <w:name w:val="Body Text 3"/>
    <w:basedOn w:val="Standard"/>
    <w:rsid w:val="003A058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3A058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058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3A0580"/>
    <w:pPr>
      <w:ind w:firstLine="210"/>
    </w:pPr>
  </w:style>
  <w:style w:type="paragraph" w:styleId="Textkrper-Zeileneinzug">
    <w:name w:val="Body Text Indent"/>
    <w:basedOn w:val="Standard"/>
    <w:rsid w:val="003A058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3A0580"/>
    <w:pPr>
      <w:ind w:firstLine="210"/>
    </w:pPr>
  </w:style>
  <w:style w:type="paragraph" w:styleId="Titel">
    <w:name w:val="Title"/>
    <w:basedOn w:val="Standard"/>
    <w:qFormat/>
    <w:rsid w:val="003A05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3A0580"/>
    <w:rPr>
      <w:rFonts w:cs="Arial"/>
      <w:szCs w:val="20"/>
    </w:rPr>
  </w:style>
  <w:style w:type="paragraph" w:styleId="Umschlagadresse">
    <w:name w:val="envelope address"/>
    <w:basedOn w:val="Standard"/>
    <w:rsid w:val="003A0580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3A0580"/>
    <w:pPr>
      <w:ind w:left="4252"/>
    </w:pPr>
  </w:style>
  <w:style w:type="paragraph" w:styleId="Untertitel">
    <w:name w:val="Subtitle"/>
    <w:basedOn w:val="Standard"/>
    <w:qFormat/>
    <w:rsid w:val="003A0580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  <w:rsid w:val="003A0580"/>
  </w:style>
  <w:style w:type="paragraph" w:styleId="Verzeichnis2">
    <w:name w:val="toc 2"/>
    <w:basedOn w:val="Standard"/>
    <w:next w:val="Standard"/>
    <w:autoRedefine/>
    <w:semiHidden/>
    <w:rsid w:val="003A0580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3A0580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3A0580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3A058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3A058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3A058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3A058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3A0580"/>
    <w:pPr>
      <w:ind w:left="1600"/>
    </w:pPr>
  </w:style>
  <w:style w:type="table" w:styleId="Tabellenraster">
    <w:name w:val="Table Grid"/>
    <w:basedOn w:val="NormaleTabelle"/>
    <w:rsid w:val="0017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0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uesthouse@zv.uni-frei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dv\LOKALE~1\Temp\Uni_Infoblatt-XXL_E1_A4_RGB_Word2002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BB86DF0D124F96B61637E89EB54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B60C6-CF6E-4430-BA8E-249D35FBDCB4}"/>
      </w:docPartPr>
      <w:docPartBody>
        <w:p w:rsidR="00EC05E1" w:rsidRDefault="00BD7805" w:rsidP="00BD7805">
          <w:pPr>
            <w:pStyle w:val="0ABB86DF0D124F96B61637E89EB542AA16"/>
          </w:pPr>
          <w:r w:rsidRPr="00DE5D23">
            <w:rPr>
              <w:rStyle w:val="Platzhaltertext"/>
              <w:b/>
              <w:color w:val="FF0000"/>
              <w:lang w:val="en-GB"/>
            </w:rPr>
            <w:t>Please enter your Remarks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F"/>
    <w:rsid w:val="00045B38"/>
    <w:rsid w:val="000845C1"/>
    <w:rsid w:val="000E449F"/>
    <w:rsid w:val="000E521A"/>
    <w:rsid w:val="000F4374"/>
    <w:rsid w:val="00260030"/>
    <w:rsid w:val="003304D8"/>
    <w:rsid w:val="003A5E11"/>
    <w:rsid w:val="005B4FF3"/>
    <w:rsid w:val="00650F8F"/>
    <w:rsid w:val="00662D78"/>
    <w:rsid w:val="00916E8A"/>
    <w:rsid w:val="00A04E8F"/>
    <w:rsid w:val="00A9328D"/>
    <w:rsid w:val="00BD7805"/>
    <w:rsid w:val="00D32748"/>
    <w:rsid w:val="00D93306"/>
    <w:rsid w:val="00E7567B"/>
    <w:rsid w:val="00E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7805"/>
    <w:rPr>
      <w:color w:val="808080"/>
    </w:rPr>
  </w:style>
  <w:style w:type="paragraph" w:customStyle="1" w:styleId="0ABB86DF0D124F96B61637E89EB542AA">
    <w:name w:val="0ABB86DF0D124F96B61637E89EB542AA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">
    <w:name w:val="520297A688724528938ED3D4BC2E6BC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">
    <w:name w:val="FA5D76E2B1CF4AA9BFDE6D3B0D79606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">
    <w:name w:val="A73057FCA12845C2BA33828C9FD3C714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">
    <w:name w:val="800D3795714746BDB53C3061094CF32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">
    <w:name w:val="09DD0C2290204B9F8846F458BC0CAD4D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">
    <w:name w:val="9AF4B3C97D4548788D171A1AC29F764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">
    <w:name w:val="5D443C2502604B2EA0622B463966F69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">
    <w:name w:val="48623B4E37714BFDB275370B29CE61F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">
    <w:name w:val="4A24F82EB4C6422E96680B111A7AE47C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">
    <w:name w:val="46A8E867072C42F79584B3FD8F708F48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">
    <w:name w:val="7CC2CF35AFD848C8B831BA23EB09ED17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">
    <w:name w:val="2204A88F65234A49A69DABD0F97AB0D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">
    <w:name w:val="A20D8960B32C4F47A2028D976AD9D52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91CD8D1230242FC97D27B07D1899EF5">
    <w:name w:val="491CD8D1230242FC97D27B07D1899EF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6D883F0A64348F4B97918305A24CFDA">
    <w:name w:val="06D883F0A64348F4B97918305A24CFDA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6BA41928B4421BBC90DFB37475E9F9">
    <w:name w:val="D96BA41928B4421BBC90DFB37475E9F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B0251177CD4EA283CAE585C01515D6">
    <w:name w:val="DDB0251177CD4EA283CAE585C01515D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EEFD411D944960B9FF889390E6AC62">
    <w:name w:val="D2EEFD411D944960B9FF889390E6AC6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68ED73143145348CEF737AD9330618">
    <w:name w:val="9A68ED73143145348CEF737AD9330618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83AA7D7FB64A339B4D46D190654412">
    <w:name w:val="F583AA7D7FB64A339B4D46D19065441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E55E522C3C465F9D713C12DC0D0A2E">
    <w:name w:val="04E55E522C3C465F9D713C12DC0D0A2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B40D2951C14293968A5197434C08CD">
    <w:name w:val="4BB40D2951C14293968A5197434C08CD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28664D5532422DBE09AE458E908F73">
    <w:name w:val="C828664D5532422DBE09AE458E908F7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C88F3D87AD421DB2F1163899264EEE">
    <w:name w:val="5DC88F3D87AD421DB2F1163899264EE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CA12D6F084000BD09750EDE468D0B">
    <w:name w:val="8CDCA12D6F084000BD09750EDE468D0B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69FD4FC9A54B55B4D36A07F410DFBE">
    <w:name w:val="4D69FD4FC9A54B55B4D36A07F410DFB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E3BEEC9AD244F59BDC7A4E327F1ADC">
    <w:name w:val="15E3BEEC9AD244F59BDC7A4E327F1ADC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9C0AD857174EB686ACA9DC064C91A6">
    <w:name w:val="639C0AD857174EB686ACA9DC064C91A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8017AA9E194AC999C2683E245A3CA5">
    <w:name w:val="A48017AA9E194AC999C2683E245A3CA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">
    <w:name w:val="0ABB86DF0D124F96B61637E89EB542AA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">
    <w:name w:val="520297A688724528938ED3D4BC2E6BCE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">
    <w:name w:val="FA5D76E2B1CF4AA9BFDE6D3B0D796065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">
    <w:name w:val="A73057FCA12845C2BA33828C9FD3C714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">
    <w:name w:val="800D3795714746BDB53C3061094CF322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1">
    <w:name w:val="09DD0C2290204B9F8846F458BC0CAD4D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1">
    <w:name w:val="9AF4B3C97D4548788D171A1AC29F7649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1">
    <w:name w:val="5D443C2502604B2EA0622B463966F699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1">
    <w:name w:val="48623B4E37714BFDB275370B29CE61F3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1">
    <w:name w:val="4A24F82EB4C6422E96680B111A7AE47C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1">
    <w:name w:val="46A8E867072C42F79584B3FD8F708F48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1">
    <w:name w:val="7CC2CF35AFD848C8B831BA23EB09ED17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1">
    <w:name w:val="2204A88F65234A49A69DABD0F97AB0D6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1">
    <w:name w:val="A20D8960B32C4F47A2028D976AD9D523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">
    <w:name w:val="2AEAE07A5A734EA6AEB5DBA6D548F96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">
    <w:name w:val="1F8F6F136F8748CC89A8C3BEBB1B783D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8D487BF8AA43D3AE9F68CE7B003963">
    <w:name w:val="FD8D487BF8AA43D3AE9F68CE7B003963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40EAA1A7B4DFC8BAEF1A7998AC8AA">
    <w:name w:val="C9440EAA1A7B4DFC8BAEF1A7998AC8AA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A3BB4B33C24C06BF00C358F037B939">
    <w:name w:val="4CA3BB4B33C24C06BF00C358F037B939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8897A8483764047A8D83E5DBB2D1770">
    <w:name w:val="68897A8483764047A8D83E5DBB2D1770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BF68FDD4A34F63A397A79BB40AF167">
    <w:name w:val="8FBF68FDD4A34F63A397A79BB40AF16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5DD697991141A983F9468C2BBF4F80">
    <w:name w:val="245DD697991141A983F9468C2BBF4F80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4435DF3DCB489FA41C6B5775D9F49D">
    <w:name w:val="724435DF3DCB489FA41C6B5775D9F49D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EFC1C18D0B4FB4BA66EBD325FD2418">
    <w:name w:val="4AEFC1C18D0B4FB4BA66EBD325FD2418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18384F81FE45AE9E527B3E8ADD3307">
    <w:name w:val="AB18384F81FE45AE9E527B3E8ADD330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DE185EA7B47499564728CCF0F09E3">
    <w:name w:val="F8CDE185EA7B47499564728CCF0F09E3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02732B7D5F40A28072A9E19D815AB1">
    <w:name w:val="6302732B7D5F40A28072A9E19D815AB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7C721EC8F14148B062B764448ABEC5">
    <w:name w:val="CE7C721EC8F14148B062B764448ABEC5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480E4C54D48E886D1E4E64C754171">
    <w:name w:val="EF9480E4C54D48E886D1E4E64C75417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274E77F17242DBB4BE86F92789CFF5">
    <w:name w:val="1B274E77F17242DBB4BE86F92789CFF5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2">
    <w:name w:val="0ABB86DF0D124F96B61637E89EB542AA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2">
    <w:name w:val="520297A688724528938ED3D4BC2E6BCE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2">
    <w:name w:val="FA5D76E2B1CF4AA9BFDE6D3B0D796065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2">
    <w:name w:val="A73057FCA12845C2BA33828C9FD3C714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2">
    <w:name w:val="800D3795714746BDB53C3061094CF322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2">
    <w:name w:val="09DD0C2290204B9F8846F458BC0CAD4D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2">
    <w:name w:val="9AF4B3C97D4548788D171A1AC29F7649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2">
    <w:name w:val="5D443C2502604B2EA0622B463966F699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2">
    <w:name w:val="48623B4E37714BFDB275370B29CE61F3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2">
    <w:name w:val="4A24F82EB4C6422E96680B111A7AE47C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2">
    <w:name w:val="46A8E867072C42F79584B3FD8F708F48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2">
    <w:name w:val="7CC2CF35AFD848C8B831BA23EB09ED17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2">
    <w:name w:val="2204A88F65234A49A69DABD0F97AB0D6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2">
    <w:name w:val="A20D8960B32C4F47A2028D976AD9D523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1">
    <w:name w:val="2AEAE07A5A734EA6AEB5DBA6D548F967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1">
    <w:name w:val="1F8F6F136F8748CC89A8C3BEBB1B783D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EFB46D505D47939F3448C4F600B83F">
    <w:name w:val="65EFB46D505D47939F3448C4F600B83F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C304E6CE254B5681862A0B63A3A751">
    <w:name w:val="51C304E6CE254B5681862A0B63A3A75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AC7C5E83AD493A83E984F4EFD2259F">
    <w:name w:val="E6AC7C5E83AD493A83E984F4EFD2259F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9FAD71E41F426A8446ACD6B265D8BD">
    <w:name w:val="339FAD71E41F426A8446ACD6B265D8BD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3035CFC52E44B7B38AFAE4A05D4226">
    <w:name w:val="D33035CFC52E44B7B38AFAE4A05D4226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3508DDD9E748BD91D938BA4675596D">
    <w:name w:val="F03508DDD9E748BD91D938BA4675596D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06FF7AE16D4A7CBB1FD093D8C1C486">
    <w:name w:val="BE06FF7AE16D4A7CBB1FD093D8C1C486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0EE629629142DB844879ACBD6011D8">
    <w:name w:val="8D0EE629629142DB844879ACBD6011D8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683EB539264A7FABF838A5E644748C">
    <w:name w:val="2A683EB539264A7FABF838A5E644748C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AD8B0BF1F54C5E84557000A7CE2D69">
    <w:name w:val="27AD8B0BF1F54C5E84557000A7CE2D69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6F67502F4140B2A024AC60E566C5E0">
    <w:name w:val="C76F67502F4140B2A024AC60E566C5E0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310200722411598EEC333CC211075">
    <w:name w:val="F10310200722411598EEC333CC211075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DCB7C833114833B02EDFB62DBB15B4">
    <w:name w:val="89DCB7C833114833B02EDFB62DBB15B4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D38B6C0A34DC896E182CE4955CA60">
    <w:name w:val="F8CD38B6C0A34DC896E182CE4955CA60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3">
    <w:name w:val="0ABB86DF0D124F96B61637E89EB542AA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3">
    <w:name w:val="520297A688724528938ED3D4BC2E6BCE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3">
    <w:name w:val="FA5D76E2B1CF4AA9BFDE6D3B0D796065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3">
    <w:name w:val="A73057FCA12845C2BA33828C9FD3C714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3">
    <w:name w:val="800D3795714746BDB53C3061094CF322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3">
    <w:name w:val="09DD0C2290204B9F8846F458BC0CAD4D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3">
    <w:name w:val="9AF4B3C97D4548788D171A1AC29F7649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3">
    <w:name w:val="5D443C2502604B2EA0622B463966F699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3">
    <w:name w:val="48623B4E37714BFDB275370B29CE61F3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3">
    <w:name w:val="4A24F82EB4C6422E96680B111A7AE47C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3">
    <w:name w:val="46A8E867072C42F79584B3FD8F708F48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3">
    <w:name w:val="7CC2CF35AFD848C8B831BA23EB09ED17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3">
    <w:name w:val="2204A88F65234A49A69DABD0F97AB0D6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3">
    <w:name w:val="A20D8960B32C4F47A2028D976AD9D523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2">
    <w:name w:val="2AEAE07A5A734EA6AEB5DBA6D548F967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2">
    <w:name w:val="1F8F6F136F8748CC89A8C3BEBB1B783D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F4115AC96F479098880C6D5060EBF3">
    <w:name w:val="1CF4115AC96F479098880C6D5060EBF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97A6FD15D54F88987A9FDCDA92691C">
    <w:name w:val="E997A6FD15D54F88987A9FDCDA92691C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806235D7BD4DBDB507712A5C3104EC">
    <w:name w:val="34806235D7BD4DBDB507712A5C3104EC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5B9CCA55CF4684863C7004EDE08B7F">
    <w:name w:val="795B9CCA55CF4684863C7004EDE08B7F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48D2B7D98344E78BEDC60EA26622E3">
    <w:name w:val="3348D2B7D98344E78BEDC60EA26622E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96DED60F354B6A9FB416205949D889">
    <w:name w:val="EA96DED60F354B6A9FB416205949D889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F6DBBF72C4AFEA6995C3CEB925C92">
    <w:name w:val="248F6DBBF72C4AFEA6995C3CEB925C9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AB335C68664BDD8006BF9CB8753496">
    <w:name w:val="D3AB335C68664BDD8006BF9CB8753496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24B945D366473097A4D60382BC1496">
    <w:name w:val="4E24B945D366473097A4D60382BC1496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268CF3551D45C7A57EEACA5600EEF7">
    <w:name w:val="65268CF3551D45C7A57EEACA5600EEF7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AEB3F3464046E6A5F0D61FE82D9EC5">
    <w:name w:val="19AEB3F3464046E6A5F0D61FE82D9EC5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6DD2F7A5ABA4B43934ABE9A40715AC9">
    <w:name w:val="06DD2F7A5ABA4B43934ABE9A40715AC9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CE8FE5051C41F2A8C2C705674A91E2">
    <w:name w:val="EDCE8FE5051C41F2A8C2C705674A91E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B544DB7DE84CE5AF14FE0BD9E10060">
    <w:name w:val="9EB544DB7DE84CE5AF14FE0BD9E10060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4">
    <w:name w:val="0ABB86DF0D124F96B61637E89EB542AA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4">
    <w:name w:val="520297A688724528938ED3D4BC2E6BCE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4">
    <w:name w:val="FA5D76E2B1CF4AA9BFDE6D3B0D796065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4">
    <w:name w:val="A73057FCA12845C2BA33828C9FD3C714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4">
    <w:name w:val="800D3795714746BDB53C3061094CF322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4">
    <w:name w:val="09DD0C2290204B9F8846F458BC0CAD4D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4">
    <w:name w:val="9AF4B3C97D4548788D171A1AC29F7649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4">
    <w:name w:val="5D443C2502604B2EA0622B463966F699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4">
    <w:name w:val="48623B4E37714BFDB275370B29CE61F3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4">
    <w:name w:val="4A24F82EB4C6422E96680B111A7AE47C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4">
    <w:name w:val="46A8E867072C42F79584B3FD8F708F48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4">
    <w:name w:val="7CC2CF35AFD848C8B831BA23EB09ED17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4">
    <w:name w:val="2204A88F65234A49A69DABD0F97AB0D6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4">
    <w:name w:val="A20D8960B32C4F47A2028D976AD9D523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3">
    <w:name w:val="2AEAE07A5A734EA6AEB5DBA6D548F967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3">
    <w:name w:val="1F8F6F136F8748CC89A8C3BEBB1B783D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4F03A790A14D6AB4B51B06ACCD151A">
    <w:name w:val="A04F03A790A14D6AB4B51B06ACCD151A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A8178455924E0194DE84AA7F7458AF">
    <w:name w:val="8DA8178455924E0194DE84AA7F7458AF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5643CC000F4A2BBCBD121EF63EC2F1">
    <w:name w:val="C25643CC000F4A2BBCBD121EF63EC2F1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D021AFF42048638F73DAF37C192F99">
    <w:name w:val="84D021AFF42048638F73DAF37C192F99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D900F3EB9D4B1B961E695B62E9BCD4">
    <w:name w:val="53D900F3EB9D4B1B961E695B62E9BCD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9A30E7FC84266BAACDC876EA367E3">
    <w:name w:val="01F9A30E7FC84266BAACDC876EA367E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CCCEEA4C8746C0ADD6E61232FD803C">
    <w:name w:val="83CCCEEA4C8746C0ADD6E61232FD803C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6DA42FBDFD408BA0735F40822FE2BE">
    <w:name w:val="D26DA42FBDFD408BA0735F40822FE2BE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173575B66348B2966A0F67FF9FF226">
    <w:name w:val="AB173575B66348B2966A0F67FF9FF226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BE1000BC1943E9982C068B23CC20DD">
    <w:name w:val="E0BE1000BC1943E9982C068B23CC20DD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9526B00A56482AB6E20C428AA94459">
    <w:name w:val="CB9526B00A56482AB6E20C428AA94459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F9E91CAB2345E28D43AC729245567F">
    <w:name w:val="EAF9E91CAB2345E28D43AC729245567F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C925DB7B234C7CA80885C50EDA448C">
    <w:name w:val="B2C925DB7B234C7CA80885C50EDA448C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70CA04764348A98F5DD1950064B235">
    <w:name w:val="1C70CA04764348A98F5DD1950064B235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5">
    <w:name w:val="0ABB86DF0D124F96B61637E89EB542AA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5">
    <w:name w:val="520297A688724528938ED3D4BC2E6BCE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5">
    <w:name w:val="FA5D76E2B1CF4AA9BFDE6D3B0D796065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5">
    <w:name w:val="A73057FCA12845C2BA33828C9FD3C714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5">
    <w:name w:val="800D3795714746BDB53C3061094CF322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5">
    <w:name w:val="09DD0C2290204B9F8846F458BC0CAD4D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5">
    <w:name w:val="9AF4B3C97D4548788D171A1AC29F7649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5">
    <w:name w:val="5D443C2502604B2EA0622B463966F699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5">
    <w:name w:val="48623B4E37714BFDB275370B29CE61F3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5">
    <w:name w:val="4A24F82EB4C6422E96680B111A7AE47C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5">
    <w:name w:val="46A8E867072C42F79584B3FD8F708F48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5">
    <w:name w:val="7CC2CF35AFD848C8B831BA23EB09ED17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5">
    <w:name w:val="2204A88F65234A49A69DABD0F97AB0D6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5">
    <w:name w:val="A20D8960B32C4F47A2028D976AD9D523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4">
    <w:name w:val="2AEAE07A5A734EA6AEB5DBA6D548F967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4">
    <w:name w:val="1F8F6F136F8748CC89A8C3BEBB1B783D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4450B047514C249C1D43454050591E">
    <w:name w:val="E74450B047514C249C1D43454050591E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ED1057E4F9943BDB9785A5D3CB5BB62">
    <w:name w:val="0ED1057E4F9943BDB9785A5D3CB5BB62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D9A926B6AF4AC7876FD0469154824A">
    <w:name w:val="BCD9A926B6AF4AC7876FD0469154824A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EFB418C0B44F33BF7F9FA2CC979FF9">
    <w:name w:val="FFEFB418C0B44F33BF7F9FA2CC979FF9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BC406DBBCF44FAE97DB0B1AD005405B">
    <w:name w:val="9BC406DBBCF44FAE97DB0B1AD005405B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34F5C3174144FC9D4E824725AB04A7">
    <w:name w:val="CC34F5C3174144FC9D4E824725AB04A7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9854468834465CB98CD5A05AA4FB4C">
    <w:name w:val="D39854468834465CB98CD5A05AA4FB4C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79C2C492CC4BBF8FA011D8A1491648">
    <w:name w:val="6679C2C492CC4BBF8FA011D8A1491648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B662BC62043939C1610D6447F5305">
    <w:name w:val="C2AB662BC62043939C1610D6447F530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3C2DBC08D6485ABAE463D0287A3121">
    <w:name w:val="D53C2DBC08D6485ABAE463D0287A3121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657EF6B826455B96ED7EFCA0D2B418">
    <w:name w:val="69657EF6B826455B96ED7EFCA0D2B418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21EDC50B94D748D61AE07CB5EBF04">
    <w:name w:val="93521EDC50B94D748D61AE07CB5EBF0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B7D816490742CDBCDE6056CC4E8571">
    <w:name w:val="05B7D816490742CDBCDE6056CC4E8571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4F7AE74C3F44CBB7C062B098E519BE">
    <w:name w:val="E24F7AE74C3F44CBB7C062B098E519BE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6">
    <w:name w:val="0ABB86DF0D124F96B61637E89EB542AA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6">
    <w:name w:val="520297A688724528938ED3D4BC2E6BCE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6">
    <w:name w:val="FA5D76E2B1CF4AA9BFDE6D3B0D796065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6">
    <w:name w:val="A73057FCA12845C2BA33828C9FD3C714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6">
    <w:name w:val="800D3795714746BDB53C3061094CF322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">
    <w:name w:val="E30AC885BCE4457183AD488FDB50C54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">
    <w:name w:val="15BE6613CFC946F1941562682A1DA5A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">
    <w:name w:val="FC0A667606FB4A2FB4D1EEF029402BF5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">
    <w:name w:val="955D2E13E5F548828E9D4A15F76E059E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">
    <w:name w:val="D498CFD4A68E4A3BACBC63F9C8766E05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">
    <w:name w:val="67A5035F8C9B46FF87FE3A39107D94C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">
    <w:name w:val="7DBC0B0BDA11481AAB04EA4BDB3E6C00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">
    <w:name w:val="C7175EF4252045ED927EAB3040A564F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">
    <w:name w:val="8DB01D608119497686AE9FC1D6B14E0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">
    <w:name w:val="C56F1E5CB8F1464EAAAD6F11463ABA5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">
    <w:name w:val="6367868C76E5480CA1F6981BC24F1E29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39328EF7DC43C98F8E58BD18B09F5B">
    <w:name w:val="C739328EF7DC43C98F8E58BD18B09F5B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2147CFD9A24E9798070B55AB91034A">
    <w:name w:val="3F2147CFD9A24E9798070B55AB91034A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B8A350606048FAACFC6E802C3277E7">
    <w:name w:val="A0B8A350606048FAACFC6E802C3277E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8E572BBD64BB7A6C9F7172FDC7DF1">
    <w:name w:val="B3E8E572BBD64BB7A6C9F7172FDC7DF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16B67CC8B44FBAD9538C845E6D16F">
    <w:name w:val="F1016B67CC8B44FBAD9538C845E6D16F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63D1271581402797F532940B9B8086">
    <w:name w:val="CD63D1271581402797F532940B9B808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9861D6BD64B6FB62C8B73B05B5A33">
    <w:name w:val="D769861D6BD64B6FB62C8B73B05B5A33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CF45F691B44FC39348AF6D098AEC72">
    <w:name w:val="37CF45F691B44FC39348AF6D098AEC7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B964FDE6A84DF28786D85800F232F6">
    <w:name w:val="F4B964FDE6A84DF28786D85800F232F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2A7086F55249B09520191FCAD34A41">
    <w:name w:val="EF2A7086F55249B09520191FCAD34A4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04F35BDB6B4BAA9827CA668D6EA102">
    <w:name w:val="8904F35BDB6B4BAA9827CA668D6EA10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56DAE458584760AD74A222D50AD6E1">
    <w:name w:val="8356DAE458584760AD74A222D50AD6E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C05D82EB094E808947F3F0D6C50538">
    <w:name w:val="DDC05D82EB094E808947F3F0D6C5053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58BCEBBCA44E87AECAD91DFFCFFEB2">
    <w:name w:val="A858BCEBBCA44E87AECAD91DFFCFFEB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7">
    <w:name w:val="0ABB86DF0D124F96B61637E89EB542AA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7">
    <w:name w:val="520297A688724528938ED3D4BC2E6BCE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7">
    <w:name w:val="FA5D76E2B1CF4AA9BFDE6D3B0D796065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7">
    <w:name w:val="A73057FCA12845C2BA33828C9FD3C714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7">
    <w:name w:val="800D3795714746BDB53C3061094CF322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1">
    <w:name w:val="E30AC885BCE4457183AD488FDB50C547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1">
    <w:name w:val="15BE6613CFC946F1941562682A1DA5A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1">
    <w:name w:val="FC0A667606FB4A2FB4D1EEF029402BF5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1">
    <w:name w:val="955D2E13E5F548828E9D4A15F76E059E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1">
    <w:name w:val="D498CFD4A68E4A3BACBC63F9C8766E05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1">
    <w:name w:val="67A5035F8C9B46FF87FE3A39107D94C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">
    <w:name w:val="CCF56609C85B41B699B3648E42BE883B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1">
    <w:name w:val="7DBC0B0BDA11481AAB04EA4BDB3E6C00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1">
    <w:name w:val="C7175EF4252045ED927EAB3040A564F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1">
    <w:name w:val="8DB01D608119497686AE9FC1D6B14E0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1">
    <w:name w:val="C56F1E5CB8F1464EAAAD6F11463ABA5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1">
    <w:name w:val="6367868C76E5480CA1F6981BC24F1E29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39328EF7DC43C98F8E58BD18B09F5B1">
    <w:name w:val="C739328EF7DC43C98F8E58BD18B09F5B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2147CFD9A24E9798070B55AB91034A1">
    <w:name w:val="3F2147CFD9A24E9798070B55AB91034A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B8A350606048FAACFC6E802C3277E71">
    <w:name w:val="A0B8A350606048FAACFC6E802C3277E7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8E572BBD64BB7A6C9F7172FDC7DF11">
    <w:name w:val="B3E8E572BBD64BB7A6C9F7172FDC7DF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16B67CC8B44FBAD9538C845E6D16F1">
    <w:name w:val="F1016B67CC8B44FBAD9538C845E6D16F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63D1271581402797F532940B9B80861">
    <w:name w:val="CD63D1271581402797F532940B9B8086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9861D6BD64B6FB62C8B73B05B5A331">
    <w:name w:val="D769861D6BD64B6FB62C8B73B05B5A33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CF45F691B44FC39348AF6D098AEC721">
    <w:name w:val="37CF45F691B44FC39348AF6D098AEC7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B964FDE6A84DF28786D85800F232F61">
    <w:name w:val="F4B964FDE6A84DF28786D85800F232F6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2A7086F55249B09520191FCAD34A411">
    <w:name w:val="EF2A7086F55249B09520191FCAD34A4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04F35BDB6B4BAA9827CA668D6EA1021">
    <w:name w:val="8904F35BDB6B4BAA9827CA668D6EA10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56DAE458584760AD74A222D50AD6E11">
    <w:name w:val="8356DAE458584760AD74A222D50AD6E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C05D82EB094E808947F3F0D6C505381">
    <w:name w:val="DDC05D82EB094E808947F3F0D6C5053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58BCEBBCA44E87AECAD91DFFCFFEB21">
    <w:name w:val="A858BCEBBCA44E87AECAD91DFFCFFEB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8">
    <w:name w:val="0ABB86DF0D124F96B61637E89EB542AA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8">
    <w:name w:val="520297A688724528938ED3D4BC2E6BCE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8">
    <w:name w:val="FA5D76E2B1CF4AA9BFDE6D3B0D796065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8">
    <w:name w:val="A73057FCA12845C2BA33828C9FD3C714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8">
    <w:name w:val="800D3795714746BDB53C3061094CF322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2">
    <w:name w:val="E30AC885BCE4457183AD488FDB50C547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2">
    <w:name w:val="15BE6613CFC946F1941562682A1DA5A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2">
    <w:name w:val="FC0A667606FB4A2FB4D1EEF029402BF5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2">
    <w:name w:val="955D2E13E5F548828E9D4A15F76E059E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2">
    <w:name w:val="D498CFD4A68E4A3BACBC63F9C8766E05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2">
    <w:name w:val="67A5035F8C9B46FF87FE3A39107D94C1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1">
    <w:name w:val="CCF56609C85B41B699B3648E42BE883B1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2">
    <w:name w:val="7DBC0B0BDA11481AAB04EA4BDB3E6C00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2">
    <w:name w:val="C7175EF4252045ED927EAB3040A564F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2">
    <w:name w:val="8DB01D608119497686AE9FC1D6B14E02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2">
    <w:name w:val="C56F1E5CB8F1464EAAAD6F11463ABA5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2">
    <w:name w:val="6367868C76E5480CA1F6981BC24F1E29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E100FD43304689BADD56E959063C75">
    <w:name w:val="47E100FD43304689BADD56E959063C7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C7F5CC0EC94E3DA70BB5E79C489ED5">
    <w:name w:val="95C7F5CC0EC94E3DA70BB5E79C489ED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DFC8766747B58B5CAB6EE94A5375">
    <w:name w:val="0091DFC8766747B58B5CAB6EE94A537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B724508F6A4C46A5F5839F82A45282">
    <w:name w:val="7AB724508F6A4C46A5F5839F82A452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BC778446E4263A81958C659AD4490">
    <w:name w:val="3CABC778446E4263A81958C659AD449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3DB1D98F9149FCB4A497C05101B8AB">
    <w:name w:val="C93DB1D98F9149FCB4A497C05101B8AB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3EC0C444D843C1B3D405D6FC295A8B">
    <w:name w:val="133EC0C444D843C1B3D405D6FC295A8B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AF7EA8EB614B198CB8476E15BFDCD8">
    <w:name w:val="DEAF7EA8EB614B198CB8476E15BFDCD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DF8EAB3E504651AE7B2BAC4A0A44E7">
    <w:name w:val="0ADF8EAB3E504651AE7B2BAC4A0A44E7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04CA703BF44DF99E5F9F07BCA8D1E0">
    <w:name w:val="9A04CA703BF44DF99E5F9F07BCA8D1E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417CF65E9B4EE399013D3306F872D0">
    <w:name w:val="CA417CF65E9B4EE399013D3306F872D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54ACE2FD4D4D749CBDFDE576ED6AFA">
    <w:name w:val="9A54ACE2FD4D4D749CBDFDE576ED6AFA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8F87EB875F48CB9EE44F3CE4E1D985">
    <w:name w:val="AC8F87EB875F48CB9EE44F3CE4E1D98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800AE232CD484CA369D7E4ECD939CA">
    <w:name w:val="92800AE232CD484CA369D7E4ECD939CA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9">
    <w:name w:val="0ABB86DF0D124F96B61637E89EB542AA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9">
    <w:name w:val="520297A688724528938ED3D4BC2E6BCE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9">
    <w:name w:val="FA5D76E2B1CF4AA9BFDE6D3B0D79606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9">
    <w:name w:val="A73057FCA12845C2BA33828C9FD3C714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9">
    <w:name w:val="800D3795714746BDB53C3061094CF322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3">
    <w:name w:val="E30AC885BCE4457183AD488FDB50C547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3">
    <w:name w:val="15BE6613CFC946F1941562682A1DA5A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3">
    <w:name w:val="FC0A667606FB4A2FB4D1EEF029402BF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3">
    <w:name w:val="955D2E13E5F548828E9D4A15F76E059E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3">
    <w:name w:val="D498CFD4A68E4A3BACBC63F9C8766E0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3">
    <w:name w:val="67A5035F8C9B46FF87FE3A39107D94C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2">
    <w:name w:val="CCF56609C85B41B699B3648E42BE883B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3">
    <w:name w:val="7DBC0B0BDA11481AAB04EA4BDB3E6C0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3">
    <w:name w:val="C7175EF4252045ED927EAB3040A564F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3">
    <w:name w:val="8DB01D608119497686AE9FC1D6B14E02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3">
    <w:name w:val="C56F1E5CB8F1464EAAAD6F11463ABA5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3">
    <w:name w:val="6367868C76E5480CA1F6981BC24F1E29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">
    <w:name w:val="9E04D946A48A48DFB0C9E70B7E192DCB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">
    <w:name w:val="BB2EECE754BE4BE287196613F9674F2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">
    <w:name w:val="01FCBD5142F6468CAF129263676550A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">
    <w:name w:val="4B53E97060A94B1D96CBD086AD51CB3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">
    <w:name w:val="FF7031C491E24F33B772221D6EAAE42F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">
    <w:name w:val="92C576F66E414BD89C2CB8DCCD2331A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">
    <w:name w:val="2CEEDBD20F284C7C89209C2F0C90E43F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">
    <w:name w:val="70A3F9FF06DB415695670A30BA09E46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">
    <w:name w:val="FDC64EF2D56A4CC68E120703AFE8AB4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">
    <w:name w:val="6621D2CBCE5F4985AAD5CE21B2EC95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">
    <w:name w:val="321AF673D33D48DEB8CDA06C198902D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">
    <w:name w:val="288ECADEE15B403182B345B9E30AD63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E286B116EA4D689669B77029226437">
    <w:name w:val="19E286B116EA4D689669B7702922643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0D26174885444993CCDFA250EFA1B0">
    <w:name w:val="2C0D26174885444993CCDFA250EFA1B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0">
    <w:name w:val="0ABB86DF0D124F96B61637E89EB542AA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0">
    <w:name w:val="520297A688724528938ED3D4BC2E6BCE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0">
    <w:name w:val="FA5D76E2B1CF4AA9BFDE6D3B0D79606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0">
    <w:name w:val="A73057FCA12845C2BA33828C9FD3C714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0">
    <w:name w:val="800D3795714746BDB53C3061094CF322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4">
    <w:name w:val="E30AC885BCE4457183AD488FDB50C547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4">
    <w:name w:val="15BE6613CFC946F1941562682A1DA5A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4">
    <w:name w:val="FC0A667606FB4A2FB4D1EEF029402BF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4">
    <w:name w:val="955D2E13E5F548828E9D4A15F76E059E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4">
    <w:name w:val="D498CFD4A68E4A3BACBC63F9C8766E0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4">
    <w:name w:val="67A5035F8C9B46FF87FE3A39107D94C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3">
    <w:name w:val="CCF56609C85B41B699B3648E42BE883B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4">
    <w:name w:val="7DBC0B0BDA11481AAB04EA4BDB3E6C00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4">
    <w:name w:val="C7175EF4252045ED927EAB3040A564F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4">
    <w:name w:val="8DB01D608119497686AE9FC1D6B14E02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4">
    <w:name w:val="C56F1E5CB8F1464EAAAD6F11463ABA5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4">
    <w:name w:val="6367868C76E5480CA1F6981BC24F1E29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1">
    <w:name w:val="9E04D946A48A48DFB0C9E70B7E192DCB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1">
    <w:name w:val="BB2EECE754BE4BE287196613F9674F22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1">
    <w:name w:val="01FCBD5142F6468CAF129263676550A7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1">
    <w:name w:val="4B53E97060A94B1D96CBD086AD51CB3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1">
    <w:name w:val="FF7031C491E24F33B772221D6EAAE42F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1">
    <w:name w:val="92C576F66E414BD89C2CB8DCCD2331A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1">
    <w:name w:val="2CEEDBD20F284C7C89209C2F0C90E43F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1">
    <w:name w:val="70A3F9FF06DB415695670A30BA09E460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1">
    <w:name w:val="FDC64EF2D56A4CC68E120703AFE8AB4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1">
    <w:name w:val="6621D2CBCE5F4985AAD5CE21B2EC9503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1">
    <w:name w:val="321AF673D33D48DEB8CDA06C198902D4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1">
    <w:name w:val="288ECADEE15B403182B345B9E30AD636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E286B116EA4D689669B770292264371">
    <w:name w:val="19E286B116EA4D689669B77029226437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0D26174885444993CCDFA250EFA1B01">
    <w:name w:val="2C0D26174885444993CCDFA250EFA1B0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A5D8EA1EC4E12BF2498EB962958A7">
    <w:name w:val="B85A5D8EA1EC4E12BF2498EB962958A7"/>
    <w:rsid w:val="00BD7805"/>
  </w:style>
  <w:style w:type="paragraph" w:customStyle="1" w:styleId="ED1493264601484997C3F91073DAD9C6">
    <w:name w:val="ED1493264601484997C3F91073DAD9C6"/>
    <w:rsid w:val="00BD7805"/>
  </w:style>
  <w:style w:type="paragraph" w:customStyle="1" w:styleId="0289C044F79546579B143491EAB1D5E5">
    <w:name w:val="0289C044F79546579B143491EAB1D5E5"/>
    <w:rsid w:val="00BD7805"/>
  </w:style>
  <w:style w:type="paragraph" w:customStyle="1" w:styleId="0ABB86DF0D124F96B61637E89EB542AA11">
    <w:name w:val="0ABB86DF0D124F96B61637E89EB542AA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1">
    <w:name w:val="520297A688724528938ED3D4BC2E6BCE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1">
    <w:name w:val="FA5D76E2B1CF4AA9BFDE6D3B0D796065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1">
    <w:name w:val="A73057FCA12845C2BA33828C9FD3C714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1">
    <w:name w:val="800D3795714746BDB53C3061094CF322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5">
    <w:name w:val="E30AC885BCE4457183AD488FDB50C547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5">
    <w:name w:val="15BE6613CFC946F1941562682A1DA5A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5">
    <w:name w:val="FC0A667606FB4A2FB4D1EEF029402BF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5">
    <w:name w:val="955D2E13E5F548828E9D4A15F76E059E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5">
    <w:name w:val="D498CFD4A68E4A3BACBC63F9C8766E0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5">
    <w:name w:val="67A5035F8C9B46FF87FE3A39107D94C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4">
    <w:name w:val="CCF56609C85B41B699B3648E42BE883B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5">
    <w:name w:val="7DBC0B0BDA11481AAB04EA4BDB3E6C00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5">
    <w:name w:val="C7175EF4252045ED927EAB3040A564F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5">
    <w:name w:val="8DB01D608119497686AE9FC1D6B14E02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5">
    <w:name w:val="C56F1E5CB8F1464EAAAD6F11463ABA5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5">
    <w:name w:val="6367868C76E5480CA1F6981BC24F1E29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2">
    <w:name w:val="9E04D946A48A48DFB0C9E70B7E192DCB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2">
    <w:name w:val="BB2EECE754BE4BE287196613F9674F22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2">
    <w:name w:val="01FCBD5142F6468CAF129263676550A7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2">
    <w:name w:val="4B53E97060A94B1D96CBD086AD51CB3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2">
    <w:name w:val="FF7031C491E24F33B772221D6EAAE42F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2">
    <w:name w:val="92C576F66E414BD89C2CB8DCCD2331A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2">
    <w:name w:val="2CEEDBD20F284C7C89209C2F0C90E43F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2">
    <w:name w:val="70A3F9FF06DB415695670A30BA09E460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2">
    <w:name w:val="FDC64EF2D56A4CC68E120703AFE8AB4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2">
    <w:name w:val="6621D2CBCE5F4985AAD5CE21B2EC9503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2">
    <w:name w:val="321AF673D33D48DEB8CDA06C198902D4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2">
    <w:name w:val="288ECADEE15B403182B345B9E30AD636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1">
    <w:name w:val="ED1493264601484997C3F91073DAD9C6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1">
    <w:name w:val="0289C044F79546579B143491EAB1D5E5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2">
    <w:name w:val="0ABB86DF0D124F96B61637E89EB542AA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2">
    <w:name w:val="520297A688724528938ED3D4BC2E6BCE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2">
    <w:name w:val="FA5D76E2B1CF4AA9BFDE6D3B0D796065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2">
    <w:name w:val="A73057FCA12845C2BA33828C9FD3C714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2">
    <w:name w:val="800D3795714746BDB53C3061094CF322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6">
    <w:name w:val="E30AC885BCE4457183AD488FDB50C547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6">
    <w:name w:val="15BE6613CFC946F1941562682A1DA5A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6">
    <w:name w:val="FC0A667606FB4A2FB4D1EEF029402BF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6">
    <w:name w:val="955D2E13E5F548828E9D4A15F76E059E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6">
    <w:name w:val="D498CFD4A68E4A3BACBC63F9C8766E0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6">
    <w:name w:val="67A5035F8C9B46FF87FE3A39107D94C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5">
    <w:name w:val="CCF56609C85B41B699B3648E42BE883B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6">
    <w:name w:val="7DBC0B0BDA11481AAB04EA4BDB3E6C00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6">
    <w:name w:val="C7175EF4252045ED927EAB3040A564F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6">
    <w:name w:val="8DB01D608119497686AE9FC1D6B14E02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6">
    <w:name w:val="C56F1E5CB8F1464EAAAD6F11463ABA5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6">
    <w:name w:val="6367868C76E5480CA1F6981BC24F1E29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3">
    <w:name w:val="9E04D946A48A48DFB0C9E70B7E192DCB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3">
    <w:name w:val="BB2EECE754BE4BE287196613F9674F22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3">
    <w:name w:val="01FCBD5142F6468CAF129263676550A7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3">
    <w:name w:val="4B53E97060A94B1D96CBD086AD51CB3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3">
    <w:name w:val="FF7031C491E24F33B772221D6EAAE42F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3">
    <w:name w:val="92C576F66E414BD89C2CB8DCCD2331A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3">
    <w:name w:val="2CEEDBD20F284C7C89209C2F0C90E43F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3">
    <w:name w:val="70A3F9FF06DB415695670A30BA09E46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3">
    <w:name w:val="FDC64EF2D56A4CC68E120703AFE8AB4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3">
    <w:name w:val="6621D2CBCE5F4985AAD5CE21B2EC9503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3">
    <w:name w:val="321AF673D33D48DEB8CDA06C198902D4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3">
    <w:name w:val="288ECADEE15B403182B345B9E30AD636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2">
    <w:name w:val="ED1493264601484997C3F91073DAD9C6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2">
    <w:name w:val="0289C044F79546579B143491EAB1D5E5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3">
    <w:name w:val="0ABB86DF0D124F96B61637E89EB542AA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3">
    <w:name w:val="520297A688724528938ED3D4BC2E6BCE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3">
    <w:name w:val="FA5D76E2B1CF4AA9BFDE6D3B0D796065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3">
    <w:name w:val="A73057FCA12845C2BA33828C9FD3C714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3">
    <w:name w:val="800D3795714746BDB53C3061094CF322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7">
    <w:name w:val="E30AC885BCE4457183AD488FDB50C547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7">
    <w:name w:val="15BE6613CFC946F1941562682A1DA5A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7">
    <w:name w:val="FC0A667606FB4A2FB4D1EEF029402BF5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7">
    <w:name w:val="955D2E13E5F548828E9D4A15F76E059E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7">
    <w:name w:val="D498CFD4A68E4A3BACBC63F9C8766E05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7">
    <w:name w:val="67A5035F8C9B46FF87FE3A39107D94C1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6">
    <w:name w:val="CCF56609C85B41B699B3648E42BE883B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7">
    <w:name w:val="7DBC0B0BDA11481AAB04EA4BDB3E6C00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7">
    <w:name w:val="C7175EF4252045ED927EAB3040A564F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7">
    <w:name w:val="8DB01D608119497686AE9FC1D6B14E02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7">
    <w:name w:val="C56F1E5CB8F1464EAAAD6F11463ABA5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7">
    <w:name w:val="6367868C76E5480CA1F6981BC24F1E29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4">
    <w:name w:val="9E04D946A48A48DFB0C9E70B7E192DCB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4">
    <w:name w:val="BB2EECE754BE4BE287196613F9674F22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4">
    <w:name w:val="01FCBD5142F6468CAF129263676550A7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4">
    <w:name w:val="4B53E97060A94B1D96CBD086AD51CB3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4">
    <w:name w:val="FF7031C491E24F33B772221D6EAAE42F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4">
    <w:name w:val="92C576F66E414BD89C2CB8DCCD2331A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4">
    <w:name w:val="2CEEDBD20F284C7C89209C2F0C90E43F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4">
    <w:name w:val="70A3F9FF06DB415695670A30BA09E460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4">
    <w:name w:val="FDC64EF2D56A4CC68E120703AFE8AB4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4">
    <w:name w:val="6621D2CBCE5F4985AAD5CE21B2EC9503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4">
    <w:name w:val="321AF673D33D48DEB8CDA06C198902D4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4">
    <w:name w:val="288ECADEE15B403182B345B9E30AD636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3">
    <w:name w:val="ED1493264601484997C3F91073DAD9C6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3">
    <w:name w:val="0289C044F79546579B143491EAB1D5E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4">
    <w:name w:val="0ABB86DF0D124F96B61637E89EB542AA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4">
    <w:name w:val="520297A688724528938ED3D4BC2E6BCE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4">
    <w:name w:val="FA5D76E2B1CF4AA9BFDE6D3B0D796065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4">
    <w:name w:val="A73057FCA12845C2BA33828C9FD3C714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4">
    <w:name w:val="800D3795714746BDB53C3061094CF322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8">
    <w:name w:val="E30AC885BCE4457183AD488FDB50C547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8">
    <w:name w:val="15BE6613CFC946F1941562682A1DA5A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8">
    <w:name w:val="FC0A667606FB4A2FB4D1EEF029402BF5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8">
    <w:name w:val="955D2E13E5F548828E9D4A15F76E059E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8">
    <w:name w:val="D498CFD4A68E4A3BACBC63F9C8766E05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8">
    <w:name w:val="67A5035F8C9B46FF87FE3A39107D94C1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7">
    <w:name w:val="CCF56609C85B41B699B3648E42BE883B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8">
    <w:name w:val="7DBC0B0BDA11481AAB04EA4BDB3E6C00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8">
    <w:name w:val="C7175EF4252045ED927EAB3040A564F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8">
    <w:name w:val="8DB01D608119497686AE9FC1D6B14E02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8">
    <w:name w:val="C56F1E5CB8F1464EAAAD6F11463ABA5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8">
    <w:name w:val="6367868C76E5480CA1F6981BC24F1E29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5">
    <w:name w:val="9E04D946A48A48DFB0C9E70B7E192DCB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5">
    <w:name w:val="BB2EECE754BE4BE287196613F9674F22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5">
    <w:name w:val="01FCBD5142F6468CAF129263676550A7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5">
    <w:name w:val="4B53E97060A94B1D96CBD086AD51CB3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5">
    <w:name w:val="FF7031C491E24F33B772221D6EAAE42F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5">
    <w:name w:val="92C576F66E414BD89C2CB8DCCD2331A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5">
    <w:name w:val="2CEEDBD20F284C7C89209C2F0C90E43F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5">
    <w:name w:val="70A3F9FF06DB415695670A30BA09E460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5">
    <w:name w:val="FDC64EF2D56A4CC68E120703AFE8AB4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5">
    <w:name w:val="6621D2CBCE5F4985AAD5CE21B2EC9503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5">
    <w:name w:val="321AF673D33D48DEB8CDA06C198902D4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5">
    <w:name w:val="288ECADEE15B403182B345B9E30AD636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4">
    <w:name w:val="ED1493264601484997C3F91073DAD9C6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4">
    <w:name w:val="0289C044F79546579B143491EAB1D5E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5">
    <w:name w:val="0ABB86DF0D124F96B61637E89EB542AA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5">
    <w:name w:val="520297A688724528938ED3D4BC2E6BCE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5">
    <w:name w:val="FA5D76E2B1CF4AA9BFDE6D3B0D796065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5">
    <w:name w:val="A73057FCA12845C2BA33828C9FD3C714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5">
    <w:name w:val="800D3795714746BDB53C3061094CF322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9">
    <w:name w:val="E30AC885BCE4457183AD488FDB50C547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9">
    <w:name w:val="15BE6613CFC946F1941562682A1DA5A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9">
    <w:name w:val="FC0A667606FB4A2FB4D1EEF029402BF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9">
    <w:name w:val="955D2E13E5F548828E9D4A15F76E059E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9">
    <w:name w:val="D498CFD4A68E4A3BACBC63F9C8766E0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9">
    <w:name w:val="67A5035F8C9B46FF87FE3A39107D94C1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8">
    <w:name w:val="CCF56609C85B41B699B3648E42BE883B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9">
    <w:name w:val="7DBC0B0BDA11481AAB04EA4BDB3E6C00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9">
    <w:name w:val="C7175EF4252045ED927EAB3040A564F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9">
    <w:name w:val="8DB01D608119497686AE9FC1D6B14E02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9">
    <w:name w:val="C56F1E5CB8F1464EAAAD6F11463ABA5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9">
    <w:name w:val="6367868C76E5480CA1F6981BC24F1E29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6">
    <w:name w:val="9E04D946A48A48DFB0C9E70B7E192DCB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6">
    <w:name w:val="BB2EECE754BE4BE287196613F9674F22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6">
    <w:name w:val="01FCBD5142F6468CAF129263676550A7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6">
    <w:name w:val="4B53E97060A94B1D96CBD086AD51CB3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6">
    <w:name w:val="FF7031C491E24F33B772221D6EAAE42F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6">
    <w:name w:val="92C576F66E414BD89C2CB8DCCD2331A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6">
    <w:name w:val="2CEEDBD20F284C7C89209C2F0C90E43F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6">
    <w:name w:val="70A3F9FF06DB415695670A30BA09E460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6">
    <w:name w:val="FDC64EF2D56A4CC68E120703AFE8AB4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6">
    <w:name w:val="6621D2CBCE5F4985AAD5CE21B2EC9503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6">
    <w:name w:val="321AF673D33D48DEB8CDA06C198902D4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6">
    <w:name w:val="288ECADEE15B403182B345B9E30AD636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5">
    <w:name w:val="ED1493264601484997C3F91073DAD9C6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5">
    <w:name w:val="0289C044F79546579B143491EAB1D5E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6">
    <w:name w:val="0ABB86DF0D124F96B61637E89EB542AA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6">
    <w:name w:val="520297A688724528938ED3D4BC2E6BCE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6">
    <w:name w:val="FA5D76E2B1CF4AA9BFDE6D3B0D796065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6">
    <w:name w:val="A73057FCA12845C2BA33828C9FD3C714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6">
    <w:name w:val="800D3795714746BDB53C3061094CF322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10">
    <w:name w:val="E30AC885BCE4457183AD488FDB50C547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10">
    <w:name w:val="15BE6613CFC946F1941562682A1DA5A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10">
    <w:name w:val="FC0A667606FB4A2FB4D1EEF029402BF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10">
    <w:name w:val="955D2E13E5F548828E9D4A15F76E059E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10">
    <w:name w:val="D498CFD4A68E4A3BACBC63F9C8766E0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10">
    <w:name w:val="67A5035F8C9B46FF87FE3A39107D94C1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9">
    <w:name w:val="CCF56609C85B41B699B3648E42BE883B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10">
    <w:name w:val="7DBC0B0BDA11481AAB04EA4BDB3E6C00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10">
    <w:name w:val="C7175EF4252045ED927EAB3040A564F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10">
    <w:name w:val="8DB01D608119497686AE9FC1D6B14E02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10">
    <w:name w:val="C56F1E5CB8F1464EAAAD6F11463ABA5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10">
    <w:name w:val="6367868C76E5480CA1F6981BC24F1E29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7">
    <w:name w:val="9E04D946A48A48DFB0C9E70B7E192DCB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7">
    <w:name w:val="BB2EECE754BE4BE287196613F9674F22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7">
    <w:name w:val="01FCBD5142F6468CAF129263676550A7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7">
    <w:name w:val="4B53E97060A94B1D96CBD086AD51CB3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7">
    <w:name w:val="FF7031C491E24F33B772221D6EAAE42F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7">
    <w:name w:val="92C576F66E414BD89C2CB8DCCD2331A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7">
    <w:name w:val="2CEEDBD20F284C7C89209C2F0C90E43F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7">
    <w:name w:val="70A3F9FF06DB415695670A30BA09E460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7">
    <w:name w:val="FDC64EF2D56A4CC68E120703AFE8AB4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7">
    <w:name w:val="6621D2CBCE5F4985AAD5CE21B2EC9503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7">
    <w:name w:val="321AF673D33D48DEB8CDA06C198902D4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7">
    <w:name w:val="288ECADEE15B403182B345B9E30AD636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6">
    <w:name w:val="ED1493264601484997C3F91073DAD9C6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6">
    <w:name w:val="0289C044F79546579B143491EAB1D5E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Uni_Infoblatt-XXL_E1_A4_RGB_Word2002-1.dot</Template>
  <TotalTime>0</TotalTime>
  <Pages>3</Pages>
  <Words>367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3153</CharactersWithSpaces>
  <SharedDoc>false</SharedDoc>
  <HLinks>
    <vt:vector size="6" baseType="variant"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mailto:guesthouse@io.uni-freiburg.de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edv</dc:creator>
  <cp:lastModifiedBy>Kuehnle, Silvia</cp:lastModifiedBy>
  <cp:revision>4</cp:revision>
  <cp:lastPrinted>2015-06-02T09:49:00Z</cp:lastPrinted>
  <dcterms:created xsi:type="dcterms:W3CDTF">2023-01-20T09:36:00Z</dcterms:created>
  <dcterms:modified xsi:type="dcterms:W3CDTF">2023-01-20T09:39:00Z</dcterms:modified>
</cp:coreProperties>
</file>