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ab/>
      </w:r>
    </w:p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17725D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8830B7" w:rsidRDefault="008830B7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</w:p>
    <w:p w:rsidR="00A40894" w:rsidRPr="00330715" w:rsidRDefault="0017725D" w:rsidP="0017725D">
      <w:pPr>
        <w:tabs>
          <w:tab w:val="left" w:pos="1755"/>
          <w:tab w:val="center" w:pos="4819"/>
        </w:tabs>
        <w:rPr>
          <w:rFonts w:cs="Arial"/>
          <w:b/>
          <w:sz w:val="34"/>
          <w:szCs w:val="34"/>
        </w:rPr>
      </w:pPr>
      <w:r w:rsidRPr="00330715">
        <w:rPr>
          <w:rFonts w:cs="Arial"/>
          <w:b/>
          <w:sz w:val="34"/>
          <w:szCs w:val="34"/>
        </w:rPr>
        <w:t>Antrag auf eine Gästehauswohnung</w:t>
      </w:r>
    </w:p>
    <w:p w:rsidR="0017725D" w:rsidRPr="0017725D" w:rsidRDefault="0017725D" w:rsidP="00A40894">
      <w:pPr>
        <w:rPr>
          <w:rFonts w:cs="Arial"/>
          <w:b/>
          <w:i/>
          <w:sz w:val="30"/>
          <w:szCs w:val="30"/>
        </w:rPr>
      </w:pPr>
      <w:proofErr w:type="spellStart"/>
      <w:r w:rsidRPr="0017725D">
        <w:rPr>
          <w:rFonts w:cs="Arial"/>
          <w:b/>
          <w:i/>
          <w:sz w:val="30"/>
          <w:szCs w:val="30"/>
        </w:rPr>
        <w:t>Application</w:t>
      </w:r>
      <w:proofErr w:type="spellEnd"/>
      <w:r w:rsidRPr="0017725D">
        <w:rPr>
          <w:rFonts w:cs="Arial"/>
          <w:b/>
          <w:i/>
          <w:sz w:val="30"/>
          <w:szCs w:val="30"/>
        </w:rPr>
        <w:t xml:space="preserve"> </w:t>
      </w:r>
      <w:proofErr w:type="spellStart"/>
      <w:r w:rsidRPr="0017725D">
        <w:rPr>
          <w:rFonts w:cs="Arial"/>
          <w:b/>
          <w:i/>
          <w:sz w:val="30"/>
          <w:szCs w:val="30"/>
        </w:rPr>
        <w:t>for</w:t>
      </w:r>
      <w:proofErr w:type="spellEnd"/>
      <w:r w:rsidRPr="0017725D">
        <w:rPr>
          <w:rFonts w:cs="Arial"/>
          <w:b/>
          <w:i/>
          <w:sz w:val="30"/>
          <w:szCs w:val="30"/>
        </w:rPr>
        <w:t xml:space="preserve"> </w:t>
      </w:r>
      <w:proofErr w:type="spellStart"/>
      <w:r w:rsidRPr="0017725D">
        <w:rPr>
          <w:rFonts w:cs="Arial"/>
          <w:b/>
          <w:i/>
          <w:sz w:val="30"/>
          <w:szCs w:val="30"/>
        </w:rPr>
        <w:t>the</w:t>
      </w:r>
      <w:proofErr w:type="spellEnd"/>
      <w:r w:rsidRPr="0017725D">
        <w:rPr>
          <w:rFonts w:cs="Arial"/>
          <w:b/>
          <w:i/>
          <w:sz w:val="30"/>
          <w:szCs w:val="30"/>
        </w:rPr>
        <w:t xml:space="preserve"> Guest-</w:t>
      </w:r>
      <w:proofErr w:type="spellStart"/>
      <w:r w:rsidRPr="0017725D">
        <w:rPr>
          <w:rFonts w:cs="Arial"/>
          <w:b/>
          <w:i/>
          <w:sz w:val="30"/>
          <w:szCs w:val="30"/>
        </w:rPr>
        <w:t>Houses</w:t>
      </w:r>
      <w:proofErr w:type="spellEnd"/>
    </w:p>
    <w:p w:rsidR="0017725D" w:rsidRPr="00330715" w:rsidRDefault="0017725D" w:rsidP="0017725D">
      <w:pPr>
        <w:rPr>
          <w:rFonts w:cs="Arial"/>
          <w:b/>
          <w:sz w:val="32"/>
          <w:szCs w:val="32"/>
        </w:rPr>
      </w:pPr>
    </w:p>
    <w:p w:rsidR="0017725D" w:rsidRPr="00D47ED8" w:rsidRDefault="0017725D" w:rsidP="0017725D">
      <w:pPr>
        <w:spacing w:line="240" w:lineRule="atLeast"/>
        <w:rPr>
          <w:rFonts w:cs="Arial"/>
          <w:b/>
          <w:sz w:val="22"/>
          <w:szCs w:val="22"/>
        </w:rPr>
      </w:pPr>
      <w:r w:rsidRPr="00D47ED8">
        <w:rPr>
          <w:rFonts w:cs="Arial"/>
          <w:b/>
          <w:sz w:val="22"/>
          <w:szCs w:val="22"/>
        </w:rPr>
        <w:t>Ich bewerbe mich um Aufnahme für:</w:t>
      </w:r>
    </w:p>
    <w:p w:rsidR="0017725D" w:rsidRPr="000E2F77" w:rsidRDefault="0017725D" w:rsidP="0017725D">
      <w:pPr>
        <w:rPr>
          <w:rFonts w:cs="Arial"/>
          <w:b/>
          <w:szCs w:val="20"/>
          <w:lang w:val="en-GB"/>
        </w:rPr>
      </w:pPr>
      <w:r w:rsidRPr="000E2F77">
        <w:rPr>
          <w:rFonts w:cs="Arial"/>
          <w:b/>
          <w:i/>
          <w:szCs w:val="20"/>
          <w:lang w:val="en-GB"/>
        </w:rPr>
        <w:t>I would like to apply for:</w:t>
      </w:r>
    </w:p>
    <w:p w:rsidR="0017725D" w:rsidRPr="003F09A8" w:rsidRDefault="0017725D" w:rsidP="0017725D">
      <w:pPr>
        <w:rPr>
          <w:rFonts w:cs="Arial"/>
          <w:b/>
          <w:sz w:val="21"/>
          <w:szCs w:val="21"/>
          <w:lang w:val="en-GB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C35D89" w:rsidRPr="00612035" w:rsidTr="006E5EE3">
        <w:tc>
          <w:tcPr>
            <w:tcW w:w="3345" w:type="dxa"/>
            <w:shd w:val="clear" w:color="auto" w:fill="auto"/>
          </w:tcPr>
          <w:p w:rsidR="00C35D89" w:rsidRPr="009049F7" w:rsidRDefault="00C35D89" w:rsidP="00940821">
            <w:pPr>
              <w:spacing w:line="36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9049F7">
              <w:rPr>
                <w:rFonts w:cs="Arial"/>
                <w:b/>
                <w:bCs/>
                <w:sz w:val="21"/>
                <w:szCs w:val="21"/>
              </w:rPr>
              <w:t xml:space="preserve">Gästehaus / </w:t>
            </w:r>
            <w:r w:rsidRPr="009049F7">
              <w:rPr>
                <w:rFonts w:cs="Arial"/>
                <w:b/>
                <w:bCs/>
                <w:i/>
                <w:sz w:val="21"/>
                <w:szCs w:val="21"/>
              </w:rPr>
              <w:t>Guest-House</w:t>
            </w:r>
            <w:r w:rsidRPr="009049F7">
              <w:rPr>
                <w:rFonts w:cs="Arial"/>
                <w:b/>
                <w:bCs/>
                <w:szCs w:val="20"/>
              </w:rPr>
              <w:t>: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br/>
            </w:r>
            <w:r w:rsidRPr="00E95843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</w:rPr>
              <w:t>3 Monate</w:t>
            </w:r>
            <w:r w:rsidRPr="00E95843">
              <w:rPr>
                <w:rFonts w:cs="Arial"/>
                <w:b/>
                <w:bCs/>
                <w:sz w:val="18"/>
                <w:szCs w:val="18"/>
              </w:rPr>
              <w:t xml:space="preserve"> – 3 Jahre)</w:t>
            </w:r>
          </w:p>
          <w:p w:rsidR="00C35D89" w:rsidRPr="00CA2AF4" w:rsidRDefault="00C35D89" w:rsidP="009049F7">
            <w:pPr>
              <w:spacing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proofErr w:type="spellStart"/>
            <w:r w:rsidRPr="00CA2AF4">
              <w:rPr>
                <w:rFonts w:cs="Arial"/>
                <w:b/>
                <w:bCs/>
                <w:szCs w:val="20"/>
                <w:lang w:val="en-US"/>
              </w:rPr>
              <w:t>Sundgauallee</w:t>
            </w:r>
            <w:proofErr w:type="spellEnd"/>
            <w:r w:rsidRPr="00CA2AF4">
              <w:rPr>
                <w:rFonts w:cs="Arial"/>
                <w:b/>
                <w:bCs/>
                <w:szCs w:val="20"/>
                <w:lang w:val="en-US"/>
              </w:rPr>
              <w:t>:</w:t>
            </w:r>
          </w:p>
          <w:p w:rsidR="00C35D89" w:rsidRPr="00CA2AF4" w:rsidRDefault="009E3711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sz w:val="21"/>
                  <w:szCs w:val="21"/>
                  <w:lang w:val="en-US"/>
                </w:rPr>
                <w:alias w:val="wType1_Sundgau1Zimmer"/>
                <w:tag w:val="wType1_Sundgau1Zimmer"/>
                <w:id w:val="-828594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57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35D89" w:rsidRPr="00CA2AF4">
              <w:rPr>
                <w:rFonts w:cs="Arial"/>
                <w:sz w:val="21"/>
                <w:szCs w:val="21"/>
                <w:lang w:val="en-US"/>
              </w:rPr>
              <w:t>1-Zimmer-Wohnung</w:t>
            </w:r>
          </w:p>
          <w:p w:rsidR="00C35D89" w:rsidRPr="00CA2AF4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US"/>
              </w:rPr>
            </w:pPr>
            <w:r w:rsidRPr="00CA2AF4">
              <w:rPr>
                <w:rFonts w:cs="Arial"/>
                <w:i/>
                <w:szCs w:val="20"/>
                <w:lang w:val="en-US"/>
              </w:rPr>
              <w:t>a single room apartment</w:t>
            </w:r>
          </w:p>
          <w:p w:rsidR="00C35D89" w:rsidRPr="00CA2AF4" w:rsidRDefault="009E3711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US"/>
              </w:rPr>
            </w:pPr>
            <w:sdt>
              <w:sdtPr>
                <w:rPr>
                  <w:rFonts w:cs="Arial"/>
                  <w:sz w:val="21"/>
                  <w:szCs w:val="21"/>
                  <w:lang w:val="en-US"/>
                </w:rPr>
                <w:alias w:val="wType1_Sundgau2Zimmer"/>
                <w:tag w:val="wType1_Sundgau2Zimmer"/>
                <w:id w:val="359484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57">
                  <w:rPr>
                    <w:rFonts w:ascii="MS Gothic" w:eastAsia="MS Gothic" w:hAnsi="MS Gothic" w:cs="Arial" w:hint="eastAsia"/>
                    <w:sz w:val="21"/>
                    <w:szCs w:val="21"/>
                    <w:lang w:val="en-US"/>
                  </w:rPr>
                  <w:t>☐</w:t>
                </w:r>
              </w:sdtContent>
            </w:sdt>
            <w:r w:rsidR="00C35D89" w:rsidRPr="00CA2AF4">
              <w:rPr>
                <w:rFonts w:cs="Arial"/>
                <w:sz w:val="21"/>
                <w:szCs w:val="21"/>
                <w:lang w:val="en-US"/>
              </w:rPr>
              <w:t>2-Zimmer-Wohnung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two room apartment</w:t>
            </w:r>
          </w:p>
          <w:p w:rsidR="00C35D89" w:rsidRPr="009049F7" w:rsidRDefault="009E3711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Sundgau3Zimmer"/>
                <w:tag w:val="wType1_Sundgau3Zimmer"/>
                <w:id w:val="19498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3-Zimmer-Wohnung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three room apartment</w:t>
            </w:r>
          </w:p>
          <w:p w:rsidR="00C35D89" w:rsidRPr="009049F7" w:rsidRDefault="009E3711" w:rsidP="00CA2AF4">
            <w:pPr>
              <w:tabs>
                <w:tab w:val="left" w:pos="318"/>
              </w:tabs>
              <w:spacing w:line="240" w:lineRule="atLeast"/>
              <w:ind w:left="612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Sundgau4Zimmer"/>
                <w:tag w:val="wType1_Sundgau4Zimmer"/>
                <w:id w:val="462595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4-Zimmer-Wohnung</w:t>
            </w:r>
          </w:p>
          <w:p w:rsidR="00C35D89" w:rsidRPr="009049F7" w:rsidRDefault="00C35D89" w:rsidP="00CA2AF4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four room apartment</w:t>
            </w:r>
          </w:p>
          <w:p w:rsidR="00C35D89" w:rsidRPr="000A789A" w:rsidRDefault="00C35D89" w:rsidP="009049F7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CA2AF4">
              <w:rPr>
                <w:rFonts w:cs="Arial"/>
                <w:b/>
                <w:bCs/>
                <w:szCs w:val="20"/>
                <w:lang w:val="en-US"/>
              </w:rPr>
              <w:t xml:space="preserve">    </w:t>
            </w:r>
            <w:proofErr w:type="spellStart"/>
            <w:r w:rsidRPr="009049F7">
              <w:rPr>
                <w:rFonts w:cs="Arial"/>
                <w:b/>
                <w:bCs/>
                <w:szCs w:val="20"/>
              </w:rPr>
              <w:t>Buggingerstraße</w:t>
            </w:r>
            <w:proofErr w:type="spellEnd"/>
            <w:r w:rsidRPr="009049F7">
              <w:rPr>
                <w:rFonts w:cs="Arial"/>
                <w:b/>
                <w:bCs/>
                <w:szCs w:val="20"/>
              </w:rPr>
              <w:t xml:space="preserve">:   </w:t>
            </w:r>
          </w:p>
          <w:p w:rsidR="00C35D89" w:rsidRPr="009049F7" w:rsidRDefault="009E3711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wType1_Bugging2Zimmer"/>
                <w:tag w:val="wType1_Bugging2Zimmer"/>
                <w:id w:val="-1096088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20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</w:rPr>
              <w:t>2-Zimmer-Wohnung</w:t>
            </w:r>
          </w:p>
          <w:p w:rsidR="00C35D89" w:rsidRPr="000A789A" w:rsidRDefault="00C35D89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</w:rPr>
            </w:pPr>
            <w:r w:rsidRPr="000A789A">
              <w:rPr>
                <w:rFonts w:cs="Arial"/>
                <w:i/>
                <w:szCs w:val="20"/>
              </w:rPr>
              <w:t xml:space="preserve">a </w:t>
            </w:r>
            <w:proofErr w:type="spellStart"/>
            <w:r w:rsidRPr="000A789A">
              <w:rPr>
                <w:rFonts w:cs="Arial"/>
                <w:i/>
                <w:szCs w:val="20"/>
              </w:rPr>
              <w:t>two</w:t>
            </w:r>
            <w:proofErr w:type="spellEnd"/>
            <w:r w:rsidRPr="000A789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A789A">
              <w:rPr>
                <w:rFonts w:cs="Arial"/>
                <w:i/>
                <w:szCs w:val="20"/>
              </w:rPr>
              <w:t>room</w:t>
            </w:r>
            <w:proofErr w:type="spellEnd"/>
            <w:r w:rsidRPr="000A789A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A789A">
              <w:rPr>
                <w:rFonts w:cs="Arial"/>
                <w:i/>
                <w:szCs w:val="20"/>
              </w:rPr>
              <w:t>apartment</w:t>
            </w:r>
            <w:proofErr w:type="spellEnd"/>
          </w:p>
          <w:p w:rsidR="00C35D89" w:rsidRPr="000A789A" w:rsidRDefault="009E3711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1_Bugging3Zimmer"/>
                <w:tag w:val="wType1_Bugging3Zimmer"/>
                <w:id w:val="898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F90" w:rsidRPr="000A789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0A789A">
              <w:rPr>
                <w:rFonts w:cs="Arial"/>
                <w:sz w:val="21"/>
                <w:szCs w:val="21"/>
              </w:rPr>
              <w:t>3-Zimmer-Wohnung</w:t>
            </w: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ind w:left="612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three room apartment</w:t>
            </w:r>
          </w:p>
          <w:p w:rsidR="00C35D89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 w:val="16"/>
                <w:szCs w:val="16"/>
                <w:lang w:val="en-GB"/>
              </w:rPr>
            </w:pPr>
          </w:p>
          <w:p w:rsidR="001E5DDA" w:rsidRPr="009049F7" w:rsidRDefault="001E5DDA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 w:val="16"/>
                <w:szCs w:val="16"/>
                <w:lang w:val="en-GB"/>
              </w:rPr>
            </w:pP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9049F7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9049F7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szCs w:val="20"/>
              </w:rPr>
              <w:alias w:val="wType1Memo"/>
              <w:tag w:val="wType1Memo"/>
              <w:id w:val="1768962222"/>
              <w:placeholder>
                <w:docPart w:val="0ABB86DF0D124F96B61637E89EB542AA"/>
              </w:placeholder>
              <w:showingPlcHdr/>
            </w:sdtPr>
            <w:sdtEndPr/>
            <w:sdtContent>
              <w:p w:rsidR="00270F90" w:rsidRPr="00896161" w:rsidRDefault="00CC7207" w:rsidP="00570F31">
                <w:pPr>
                  <w:tabs>
                    <w:tab w:val="left" w:pos="687"/>
                  </w:tabs>
                  <w:spacing w:line="240" w:lineRule="atLeast"/>
                  <w:jc w:val="left"/>
                  <w:rPr>
                    <w:rFonts w:cs="Arial"/>
                    <w:szCs w:val="20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here</w:t>
                </w: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i/>
                <w:szCs w:val="20"/>
                <w:lang w:val="en-GB"/>
              </w:rPr>
            </w:pPr>
          </w:p>
        </w:tc>
        <w:tc>
          <w:tcPr>
            <w:tcW w:w="3345" w:type="dxa"/>
            <w:shd w:val="clear" w:color="auto" w:fill="auto"/>
          </w:tcPr>
          <w:p w:rsidR="00C35D89" w:rsidRPr="00C35D89" w:rsidRDefault="00C35D89" w:rsidP="009049F7">
            <w:pPr>
              <w:spacing w:line="360" w:lineRule="auto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C35D89">
              <w:rPr>
                <w:rFonts w:cs="Arial"/>
                <w:b/>
                <w:bCs/>
                <w:sz w:val="21"/>
                <w:szCs w:val="21"/>
                <w:lang w:val="en-GB"/>
              </w:rPr>
              <w:t>Liefmann-Haus</w:t>
            </w:r>
            <w:proofErr w:type="spellEnd"/>
            <w:r w:rsidRPr="00C35D89">
              <w:rPr>
                <w:rFonts w:cs="Arial"/>
                <w:b/>
                <w:bCs/>
                <w:sz w:val="21"/>
                <w:szCs w:val="21"/>
                <w:lang w:val="en-GB"/>
              </w:rPr>
              <w:t>:</w:t>
            </w:r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br/>
              <w:t xml:space="preserve">(1 - 6 </w:t>
            </w:r>
            <w:proofErr w:type="spellStart"/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>Monate</w:t>
            </w:r>
            <w:proofErr w:type="spellEnd"/>
            <w:r w:rsidRPr="00C35D89">
              <w:rPr>
                <w:rFonts w:cs="Arial"/>
                <w:b/>
                <w:bCs/>
                <w:sz w:val="18"/>
                <w:szCs w:val="18"/>
                <w:lang w:val="en-GB"/>
              </w:rPr>
              <w:t>/Months)</w:t>
            </w:r>
          </w:p>
          <w:p w:rsidR="00C35D89" w:rsidRPr="00C35D89" w:rsidRDefault="009E3711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1Zimmer"/>
                <w:tag w:val="wType2_Lief1Zimmer"/>
                <w:id w:val="-10362755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C35D89">
              <w:rPr>
                <w:rFonts w:cs="Arial"/>
                <w:sz w:val="21"/>
                <w:szCs w:val="21"/>
                <w:lang w:val="en-GB"/>
              </w:rPr>
              <w:t>1-Zimmer-Appartment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single room apartment</w:t>
            </w:r>
          </w:p>
          <w:p w:rsidR="00C35D89" w:rsidRPr="009049F7" w:rsidRDefault="009E3711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2Zimmer"/>
                <w:tag w:val="wType2_Lief2Zimmer"/>
                <w:id w:val="-13082448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14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>2-Zimmer-Wohnung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a two room apartment</w:t>
            </w:r>
          </w:p>
          <w:p w:rsidR="00C35D89" w:rsidRPr="009049F7" w:rsidRDefault="009E3711" w:rsidP="009049F7">
            <w:pPr>
              <w:spacing w:line="240" w:lineRule="atLeast"/>
              <w:ind w:left="793"/>
              <w:rPr>
                <w:rFonts w:cs="Arial"/>
                <w:sz w:val="21"/>
                <w:szCs w:val="21"/>
                <w:lang w:val="en-GB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2_Lief2PlusZimmer"/>
                <w:tag w:val="wType2_Lief2PlusZimmer"/>
                <w:id w:val="178392254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  <w:lang w:val="en-GB"/>
                  </w:rPr>
                  <w:t>☒</w:t>
                </w:r>
              </w:sdtContent>
            </w:sdt>
            <w:r w:rsidR="00C35D89" w:rsidRPr="009049F7">
              <w:rPr>
                <w:rFonts w:cs="Arial"/>
                <w:sz w:val="21"/>
                <w:szCs w:val="21"/>
                <w:lang w:val="en-GB"/>
              </w:rPr>
              <w:t xml:space="preserve">Große-2-Zimmer </w:t>
            </w:r>
            <w:proofErr w:type="spellStart"/>
            <w:r w:rsidR="00C35D89" w:rsidRPr="009049F7">
              <w:rPr>
                <w:rFonts w:cs="Arial"/>
                <w:sz w:val="21"/>
                <w:szCs w:val="21"/>
                <w:lang w:val="en-GB"/>
              </w:rPr>
              <w:t>Galerie-Wohnung</w:t>
            </w:r>
            <w:proofErr w:type="spellEnd"/>
            <w:r w:rsidR="00C35D89" w:rsidRPr="009049F7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  <w:p w:rsidR="00C35D89" w:rsidRPr="009049F7" w:rsidRDefault="00C35D89" w:rsidP="009049F7">
            <w:pPr>
              <w:spacing w:line="240" w:lineRule="atLeast"/>
              <w:ind w:left="793"/>
              <w:rPr>
                <w:rFonts w:cs="Arial"/>
                <w:i/>
                <w:szCs w:val="20"/>
                <w:lang w:val="en-GB"/>
              </w:rPr>
            </w:pPr>
            <w:r w:rsidRPr="009049F7">
              <w:rPr>
                <w:rFonts w:cs="Arial"/>
                <w:i/>
                <w:szCs w:val="20"/>
                <w:lang w:val="en-GB"/>
              </w:rPr>
              <w:t>two room spacious top floor apartment</w:t>
            </w: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</w:p>
          <w:p w:rsidR="00C35D89" w:rsidRPr="009049F7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</w:p>
          <w:p w:rsidR="00C35D89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940821" w:rsidRDefault="00940821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1E5DDA" w:rsidRPr="009049F7" w:rsidRDefault="001E5DDA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C35D89" w:rsidRPr="00896161" w:rsidRDefault="00C35D89" w:rsidP="009049F7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C35D89" w:rsidRPr="00896161" w:rsidRDefault="00C35D89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szCs w:val="20"/>
                <w:lang w:val="en-GB"/>
              </w:rPr>
              <w:alias w:val="wType2Memo"/>
              <w:tag w:val="wType2Memo"/>
              <w:id w:val="2112094682"/>
              <w:lock w:val="sdtLocked"/>
              <w:placeholder>
                <w:docPart w:val="520297A688724528938ED3D4BC2E6BCE"/>
              </w:placeholder>
              <w:showingPlcHdr/>
            </w:sdtPr>
            <w:sdtEndPr/>
            <w:sdtContent>
              <w:p w:rsidR="00C35D89" w:rsidRPr="00896161" w:rsidRDefault="00CC7207" w:rsidP="00570F31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here</w:t>
                </w: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  <w:p w:rsidR="00C35D89" w:rsidRPr="00896161" w:rsidRDefault="00C35D89" w:rsidP="00637B9A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345" w:type="dxa"/>
          </w:tcPr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Doktoranden: </w:t>
            </w:r>
          </w:p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Arial"/>
                <w:b/>
                <w:bCs/>
                <w:sz w:val="21"/>
                <w:szCs w:val="21"/>
              </w:rPr>
              <w:t>Oikos</w:t>
            </w:r>
            <w:proofErr w:type="spellEnd"/>
            <w:r>
              <w:rPr>
                <w:rFonts w:cs="Arial"/>
                <w:b/>
                <w:bCs/>
                <w:sz w:val="21"/>
                <w:szCs w:val="21"/>
              </w:rPr>
              <w:t xml:space="preserve">-Wohnheim </w:t>
            </w:r>
            <w:r w:rsidRPr="000A789A">
              <w:rPr>
                <w:rFonts w:cs="Arial"/>
                <w:b/>
                <w:bCs/>
                <w:sz w:val="18"/>
                <w:szCs w:val="18"/>
              </w:rPr>
              <w:t>(semesterweise):</w:t>
            </w:r>
          </w:p>
          <w:p w:rsidR="00C35D89" w:rsidRPr="00775AB9" w:rsidRDefault="009E3711" w:rsidP="00C35D89">
            <w:pPr>
              <w:spacing w:line="360" w:lineRule="auto"/>
              <w:jc w:val="left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  <w:lang w:val="en-GB"/>
                </w:rPr>
                <w:alias w:val="wType3_Oikos"/>
                <w:tag w:val="wType3_Oikos"/>
                <w:id w:val="12167777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B9" w:rsidRPr="00775AB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775AB9">
              <w:rPr>
                <w:rFonts w:cs="Arial"/>
                <w:sz w:val="21"/>
                <w:szCs w:val="21"/>
              </w:rPr>
              <w:t>Doktorandenzimmer in 4er und 5er Wohngemeinschaften</w:t>
            </w:r>
          </w:p>
          <w:p w:rsidR="00C35D89" w:rsidRDefault="00C35D89" w:rsidP="00C35D89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          </w:t>
            </w:r>
          </w:p>
          <w:p w:rsidR="00C35D89" w:rsidRPr="00C35D89" w:rsidRDefault="00C35D89" w:rsidP="00C35D89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Blücherstraße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35D89">
              <w:rPr>
                <w:rFonts w:cs="Arial"/>
                <w:b/>
                <w:bCs/>
                <w:sz w:val="18"/>
                <w:szCs w:val="18"/>
              </w:rPr>
              <w:t xml:space="preserve">(3 Monate – 3 Jahre) </w:t>
            </w:r>
          </w:p>
          <w:p w:rsidR="00C35D89" w:rsidRDefault="009E3711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wType3_Bluecher"/>
                <w:tag w:val="wType3_Bluecher"/>
                <w:id w:val="114994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B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35D89" w:rsidRPr="00C35D89">
              <w:rPr>
                <w:rFonts w:cs="Arial"/>
                <w:sz w:val="21"/>
                <w:szCs w:val="21"/>
              </w:rPr>
              <w:t>Doktorandenzimmer in 3er Wohngemeinschaften</w:t>
            </w:r>
          </w:p>
          <w:p w:rsidR="00940821" w:rsidRDefault="00940821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:rsidR="006E5EE3" w:rsidRDefault="006E5EE3" w:rsidP="00C35D89">
            <w:pPr>
              <w:spacing w:line="360" w:lineRule="auto"/>
              <w:rPr>
                <w:rFonts w:cs="Arial"/>
                <w:sz w:val="21"/>
                <w:szCs w:val="21"/>
              </w:rPr>
            </w:pPr>
          </w:p>
          <w:p w:rsidR="00940821" w:rsidRDefault="00940821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  <w:p w:rsidR="001E5DDA" w:rsidRPr="009E3AA0" w:rsidRDefault="001E5DDA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</w:rPr>
            </w:pPr>
          </w:p>
          <w:p w:rsidR="00940821" w:rsidRPr="00896161" w:rsidRDefault="00940821" w:rsidP="00940821">
            <w:pPr>
              <w:tabs>
                <w:tab w:val="left" w:pos="687"/>
              </w:tabs>
              <w:spacing w:line="240" w:lineRule="atLeast"/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Bemerkungen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E5DDA" w:rsidRPr="00896161" w:rsidRDefault="001E5DDA" w:rsidP="001E5DD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Remarks:</w:t>
            </w:r>
          </w:p>
          <w:sdt>
            <w:sdtPr>
              <w:rPr>
                <w:rFonts w:cs="Arial"/>
                <w:bCs/>
                <w:sz w:val="21"/>
                <w:szCs w:val="21"/>
              </w:rPr>
              <w:alias w:val="wType3Memo"/>
              <w:tag w:val="wType3Memo"/>
              <w:id w:val="291942388"/>
              <w:lock w:val="sdtLocked"/>
              <w:placeholder>
                <w:docPart w:val="FA5D76E2B1CF4AA9BFDE6D3B0D796065"/>
              </w:placeholder>
              <w:showingPlcHdr/>
            </w:sdtPr>
            <w:sdtEndPr/>
            <w:sdtContent>
              <w:p w:rsidR="00940821" w:rsidRPr="00896161" w:rsidRDefault="00CC7207" w:rsidP="00DE5D23">
                <w:pPr>
                  <w:spacing w:line="360" w:lineRule="auto"/>
                  <w:jc w:val="left"/>
                  <w:rPr>
                    <w:rFonts w:cs="Arial"/>
                    <w:b/>
                    <w:bCs/>
                    <w:sz w:val="21"/>
                    <w:szCs w:val="21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lang w:val="en-GB"/>
                  </w:rPr>
                  <w:t>Please enter your Remarks</w:t>
                </w:r>
                <w:r w:rsidR="00DE5D23">
                  <w:rPr>
                    <w:rStyle w:val="Platzhaltertext"/>
                    <w:b/>
                    <w:color w:val="FF0000"/>
                    <w:lang w:val="en-GB"/>
                  </w:rPr>
                  <w:t xml:space="preserve"> h</w:t>
                </w:r>
                <w:r w:rsidR="00DE5D23" w:rsidRPr="00DE5D23">
                  <w:rPr>
                    <w:rStyle w:val="Platzhaltertext"/>
                    <w:b/>
                    <w:color w:val="FF0000"/>
                    <w:lang w:val="en-GB"/>
                  </w:rPr>
                  <w:t>ere</w:t>
                </w:r>
                <w:r w:rsidR="00117BC7" w:rsidRPr="00DE5D23">
                  <w:rPr>
                    <w:rStyle w:val="Platzhaltertext"/>
                    <w:b/>
                    <w:color w:val="FF0000"/>
                    <w:lang w:val="en-GB"/>
                  </w:rPr>
                  <w:t>.</w:t>
                </w:r>
              </w:p>
            </w:sdtContent>
          </w:sdt>
        </w:tc>
      </w:tr>
    </w:tbl>
    <w:p w:rsidR="0017725D" w:rsidRPr="00896161" w:rsidRDefault="0017725D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6847B5" w:rsidRPr="00896161" w:rsidRDefault="006847B5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DE5D23" w:rsidRPr="00DE5D23" w:rsidRDefault="00DE5D23">
      <w:pPr>
        <w:spacing w:line="240" w:lineRule="auto"/>
        <w:jc w:val="left"/>
        <w:rPr>
          <w:rFonts w:cs="Arial"/>
          <w:b/>
          <w:sz w:val="22"/>
          <w:szCs w:val="22"/>
          <w:lang w:val="en-GB"/>
        </w:rPr>
      </w:pPr>
      <w:r w:rsidRPr="00DE5D23">
        <w:rPr>
          <w:rFonts w:cs="Arial"/>
          <w:b/>
          <w:sz w:val="22"/>
          <w:szCs w:val="22"/>
          <w:lang w:val="en-GB"/>
        </w:rPr>
        <w:br w:type="page"/>
      </w:r>
    </w:p>
    <w:p w:rsidR="00DE5D23" w:rsidRPr="00DE5D23" w:rsidRDefault="00DE5D23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17725D" w:rsidRDefault="0017725D" w:rsidP="0017725D">
      <w:pPr>
        <w:spacing w:line="240" w:lineRule="atLeast"/>
        <w:rPr>
          <w:rFonts w:cs="Arial"/>
          <w:sz w:val="21"/>
          <w:szCs w:val="21"/>
        </w:rPr>
      </w:pPr>
      <w:r w:rsidRPr="00C35D89">
        <w:rPr>
          <w:rFonts w:cs="Arial"/>
          <w:b/>
          <w:sz w:val="22"/>
          <w:szCs w:val="22"/>
        </w:rPr>
        <w:t xml:space="preserve">Persönliche Angaben / </w:t>
      </w:r>
      <w:r w:rsidRPr="00C35D89">
        <w:rPr>
          <w:rFonts w:cs="Arial"/>
          <w:b/>
          <w:i/>
          <w:szCs w:val="20"/>
        </w:rPr>
        <w:t>Personal Information</w:t>
      </w:r>
      <w:r w:rsidRPr="00C35D89">
        <w:rPr>
          <w:rFonts w:cs="Arial"/>
          <w:sz w:val="21"/>
          <w:szCs w:val="21"/>
        </w:rPr>
        <w:t>:</w:t>
      </w:r>
    </w:p>
    <w:p w:rsidR="00DE5D23" w:rsidRPr="00C35D89" w:rsidRDefault="00DE5D23" w:rsidP="0017725D">
      <w:pPr>
        <w:spacing w:line="240" w:lineRule="atLeast"/>
        <w:rPr>
          <w:rFonts w:cs="Arial"/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983"/>
      </w:tblGrid>
      <w:tr w:rsidR="0017725D" w:rsidRPr="00612035" w:rsidTr="00E57F17">
        <w:trPr>
          <w:trHeight w:val="244"/>
        </w:trPr>
        <w:tc>
          <w:tcPr>
            <w:tcW w:w="5940" w:type="dxa"/>
          </w:tcPr>
          <w:p w:rsidR="00C509F2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b/>
                <w:bCs/>
                <w:sz w:val="21"/>
                <w:szCs w:val="21"/>
              </w:rPr>
              <w:t>Die Bewerbung bezieht sich auf die Zeit von</w:t>
            </w:r>
            <w:r w:rsidRPr="004A3BB4">
              <w:rPr>
                <w:rFonts w:cs="Arial"/>
                <w:b/>
                <w:sz w:val="21"/>
                <w:szCs w:val="21"/>
              </w:rPr>
              <w:t>:</w:t>
            </w:r>
          </w:p>
          <w:p w:rsidR="00C509F2" w:rsidRDefault="00C509F2" w:rsidP="00C509F2">
            <w:pPr>
              <w:rPr>
                <w:rFonts w:cs="Arial"/>
                <w:i/>
                <w:szCs w:val="20"/>
                <w:lang w:val="en-GB"/>
              </w:rPr>
            </w:pPr>
            <w:r w:rsidRPr="000A789A">
              <w:rPr>
                <w:rFonts w:cs="Arial"/>
                <w:i/>
                <w:szCs w:val="20"/>
                <w:lang w:val="en-GB"/>
              </w:rPr>
              <w:t>The application is for the per</w:t>
            </w:r>
            <w:r w:rsidRPr="000E2F77">
              <w:rPr>
                <w:rFonts w:cs="Arial"/>
                <w:i/>
                <w:szCs w:val="20"/>
                <w:lang w:val="en-GB"/>
              </w:rPr>
              <w:t>iod from:</w:t>
            </w:r>
          </w:p>
          <w:p w:rsidR="0017725D" w:rsidRPr="00B13852" w:rsidRDefault="009E3711" w:rsidP="00612035">
            <w:pPr>
              <w:rPr>
                <w:rFonts w:cs="Arial"/>
                <w:b/>
                <w:szCs w:val="20"/>
                <w:lang w:val="en-GB"/>
              </w:rPr>
            </w:pPr>
            <w:sdt>
              <w:sdtPr>
                <w:rPr>
                  <w:rFonts w:cs="Arial"/>
                  <w:szCs w:val="20"/>
                </w:rPr>
                <w:alias w:val="Start"/>
                <w:tag w:val="Start"/>
                <w:id w:val="-2119287201"/>
                <w:lock w:val="sdtLocked"/>
                <w:placeholder>
                  <w:docPart w:val="A73057FCA12845C2BA33828C9FD3C714"/>
                </w:placeholder>
              </w:sdtPr>
              <w:sdtEndPr>
                <w:rPr>
                  <w:b/>
                </w:rPr>
              </w:sdtEndPr>
              <w:sdtContent>
                <w:r w:rsidR="00612035">
                  <w:rPr>
                    <w:rFonts w:cs="Arial"/>
                    <w:szCs w:val="20"/>
                  </w:rPr>
                  <w:t>01.10.2020</w:t>
                </w:r>
              </w:sdtContent>
            </w:sdt>
          </w:p>
        </w:tc>
        <w:tc>
          <w:tcPr>
            <w:tcW w:w="3983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bis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  <w:r w:rsidR="00C509F2">
              <w:rPr>
                <w:rFonts w:cs="Arial"/>
                <w:b/>
                <w:sz w:val="21"/>
                <w:szCs w:val="21"/>
                <w:lang w:val="en-GB"/>
              </w:rPr>
              <w:br/>
            </w:r>
            <w:r w:rsidR="00C509F2" w:rsidRPr="000E2F77">
              <w:rPr>
                <w:rFonts w:cs="Arial"/>
                <w:bCs/>
                <w:i/>
                <w:szCs w:val="20"/>
                <w:lang w:val="en-GB"/>
              </w:rPr>
              <w:t>to:</w:t>
            </w:r>
            <w:r w:rsidR="009E3AA0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r w:rsidR="00C509F2">
              <w:rPr>
                <w:rFonts w:cs="Arial"/>
                <w:b/>
                <w:sz w:val="21"/>
                <w:szCs w:val="21"/>
                <w:lang w:val="en-GB"/>
              </w:rPr>
              <w:br/>
            </w:r>
            <w:sdt>
              <w:sdtPr>
                <w:rPr>
                  <w:rStyle w:val="Platzhaltertext"/>
                  <w:color w:val="000000" w:themeColor="text1"/>
                </w:rPr>
                <w:alias w:val="Ende"/>
                <w:tag w:val="Ende"/>
                <w:id w:val="-1183593699"/>
                <w:lock w:val="sdtLocked"/>
                <w:placeholder>
                  <w:docPart w:val="800D3795714746BDB53C3061094CF322"/>
                </w:placeholder>
              </w:sdtPr>
              <w:sdtEndPr>
                <w:rPr>
                  <w:rStyle w:val="Absatz-Standardschriftart"/>
                  <w:rFonts w:cs="Arial"/>
                  <w:b/>
                  <w:sz w:val="21"/>
                  <w:szCs w:val="21"/>
                  <w:lang w:val="en-GB"/>
                </w:rPr>
              </w:sdtEndPr>
              <w:sdtContent>
                <w:r w:rsidR="00612035" w:rsidRPr="00612035">
                  <w:rPr>
                    <w:rStyle w:val="Platzhaltertext"/>
                    <w:color w:val="000000" w:themeColor="text1"/>
                    <w:lang w:val="en-US"/>
                  </w:rPr>
                  <w:t>30.04.</w:t>
                </w:r>
                <w:r w:rsidR="00612035">
                  <w:rPr>
                    <w:rStyle w:val="Platzhaltertext"/>
                    <w:color w:val="000000" w:themeColor="text1"/>
                    <w:lang w:val="en-US"/>
                  </w:rPr>
                  <w:t>2020</w:t>
                </w:r>
              </w:sdtContent>
            </w:sdt>
          </w:p>
          <w:p w:rsidR="0017725D" w:rsidRPr="000E2F77" w:rsidRDefault="0017725D" w:rsidP="00637B9A">
            <w:pPr>
              <w:rPr>
                <w:rFonts w:cs="Arial"/>
                <w:bCs/>
                <w:i/>
                <w:szCs w:val="20"/>
                <w:lang w:val="en-GB"/>
              </w:rPr>
            </w:pPr>
          </w:p>
        </w:tc>
      </w:tr>
      <w:tr w:rsidR="0017725D" w:rsidRPr="001C33C6" w:rsidTr="00E57F17">
        <w:trPr>
          <w:trHeight w:val="244"/>
        </w:trPr>
        <w:tc>
          <w:tcPr>
            <w:tcW w:w="5940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 xml:space="preserve">Name, </w:t>
            </w: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Vorname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Titel</w:t>
            </w:r>
            <w:proofErr w:type="spellEnd"/>
            <w:r w:rsidRPr="004A3BB4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Surname, name, title:</w:t>
            </w:r>
          </w:p>
          <w:sdt>
            <w:sdtPr>
              <w:rPr>
                <w:rFonts w:cs="Arial"/>
                <w:szCs w:val="20"/>
                <w:lang w:val="en-GB"/>
              </w:rPr>
              <w:alias w:val="Name"/>
              <w:tag w:val="Name"/>
              <w:id w:val="813295341"/>
              <w:lock w:val="sdtLocked"/>
              <w:placeholder>
                <w:docPart w:val="E30AC885BCE4457183AD488FDB50C547"/>
              </w:placeholder>
            </w:sdtPr>
            <w:sdtEndPr/>
            <w:sdtContent>
              <w:p w:rsidR="009E3AA0" w:rsidRPr="005D2B2C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Mustermann</w:t>
                </w:r>
                <w:proofErr w:type="spellEnd"/>
              </w:p>
            </w:sdtContent>
          </w:sdt>
          <w:sdt>
            <w:sdtPr>
              <w:rPr>
                <w:rFonts w:cs="Arial"/>
                <w:szCs w:val="20"/>
              </w:rPr>
              <w:alias w:val="Vorname"/>
              <w:tag w:val="Vorname"/>
              <w:id w:val="115034539"/>
              <w:lock w:val="sdtLocked"/>
              <w:placeholder>
                <w:docPart w:val="15BE6613CFC946F1941562682A1DA5A8"/>
              </w:placeholder>
            </w:sdtPr>
            <w:sdtEndPr/>
            <w:sdtContent>
              <w:p w:rsidR="0017725D" w:rsidRPr="005D2B2C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Max</w:t>
                </w:r>
              </w:p>
            </w:sdtContent>
          </w:sdt>
          <w:sdt>
            <w:sdtPr>
              <w:rPr>
                <w:rFonts w:cs="Arial"/>
                <w:szCs w:val="20"/>
              </w:rPr>
              <w:alias w:val="Titel"/>
              <w:tag w:val="Titel"/>
              <w:id w:val="-2122680425"/>
              <w:lock w:val="sdtLocked"/>
              <w:placeholder>
                <w:docPart w:val="FC0A667606FB4A2FB4D1EEF029402BF5"/>
              </w:placeholder>
              <w:dropDownList>
                <w:listItem w:displayText="Kein Titel" w:value="Kein Titel"/>
                <w:listItem w:displayText="Dr." w:value="Dr."/>
                <w:listItem w:displayText="Prof." w:value="Prof."/>
              </w:dropDownList>
            </w:sdtPr>
            <w:sdtEndPr/>
            <w:sdtContent>
              <w:p w:rsidR="0017725D" w:rsidRPr="00DE5D23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Prof.</w:t>
                </w:r>
              </w:p>
            </w:sdtContent>
          </w:sdt>
          <w:p w:rsidR="0017725D" w:rsidRPr="00DE5D23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  <w:p w:rsidR="0017725D" w:rsidRPr="00DE5D23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3983" w:type="dxa"/>
          </w:tcPr>
          <w:p w:rsidR="0017725D" w:rsidRPr="004A3BB4" w:rsidRDefault="0017725D" w:rsidP="00637B9A">
            <w:pPr>
              <w:rPr>
                <w:rFonts w:cs="Arial"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Status:</w:t>
            </w:r>
          </w:p>
          <w:p w:rsidR="0017725D" w:rsidRPr="000E2F77" w:rsidRDefault="0017725D" w:rsidP="00637B9A">
            <w:pPr>
              <w:rPr>
                <w:rFonts w:cs="Arial"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Your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status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in Freiburg</w:t>
            </w:r>
            <w:r w:rsidRPr="000E2F77">
              <w:rPr>
                <w:rFonts w:cs="Arial"/>
                <w:szCs w:val="20"/>
              </w:rPr>
              <w:t>:</w:t>
            </w:r>
          </w:p>
          <w:p w:rsidR="0017725D" w:rsidRPr="004A3BB4" w:rsidRDefault="009E3711" w:rsidP="00637B9A">
            <w:pPr>
              <w:ind w:left="432"/>
              <w:rPr>
                <w:rFonts w:ascii="Wingdings" w:hAnsi="Wingdings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professor"/>
                <w:tag w:val="Gastprofessor"/>
                <w:id w:val="-148268441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17725D" w:rsidRPr="004A3BB4">
              <w:rPr>
                <w:rFonts w:cs="Arial"/>
                <w:sz w:val="21"/>
                <w:szCs w:val="21"/>
              </w:rPr>
              <w:t>Gastprofessor</w:t>
            </w:r>
            <w:r w:rsidR="0017725D">
              <w:rPr>
                <w:rFonts w:cs="Arial"/>
                <w:sz w:val="21"/>
                <w:szCs w:val="21"/>
              </w:rPr>
              <w:t xml:space="preserve"> </w:t>
            </w:r>
            <w:r w:rsidR="0017725D" w:rsidRPr="004A3BB4">
              <w:rPr>
                <w:rFonts w:cs="Arial"/>
                <w:sz w:val="21"/>
                <w:szCs w:val="21"/>
              </w:rPr>
              <w:t xml:space="preserve">/ </w:t>
            </w:r>
            <w:proofErr w:type="spellStart"/>
            <w:r w:rsidR="0017725D" w:rsidRPr="000E2F77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0E2F77">
              <w:rPr>
                <w:rFonts w:cs="Arial"/>
                <w:i/>
                <w:szCs w:val="20"/>
              </w:rPr>
              <w:t>professo</w:t>
            </w:r>
            <w:r w:rsidR="0017725D">
              <w:rPr>
                <w:rFonts w:cs="Arial"/>
                <w:i/>
                <w:szCs w:val="20"/>
              </w:rPr>
              <w:t>r</w:t>
            </w:r>
            <w:proofErr w:type="spellEnd"/>
          </w:p>
          <w:p w:rsidR="0017725D" w:rsidRPr="00003B60" w:rsidRDefault="009E3711" w:rsidP="00637B9A">
            <w:pPr>
              <w:ind w:left="43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wissenschaftler"/>
                <w:tag w:val="Gastwissenschaftler"/>
                <w:id w:val="-12800963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4A3BB4">
              <w:rPr>
                <w:rFonts w:cs="Arial"/>
                <w:sz w:val="21"/>
                <w:szCs w:val="21"/>
              </w:rPr>
              <w:t>Gastwissenschaftler</w:t>
            </w:r>
            <w:r w:rsidR="0017725D">
              <w:rPr>
                <w:rFonts w:cs="Arial"/>
                <w:sz w:val="21"/>
                <w:szCs w:val="21"/>
              </w:rPr>
              <w:t xml:space="preserve"> </w:t>
            </w:r>
            <w:r w:rsidR="0017725D" w:rsidRPr="004A3BB4">
              <w:rPr>
                <w:rFonts w:cs="Arial"/>
                <w:sz w:val="21"/>
                <w:szCs w:val="21"/>
              </w:rPr>
              <w:t xml:space="preserve">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1C33C6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researcher</w:t>
            </w:r>
            <w:proofErr w:type="spellEnd"/>
            <w:r w:rsidR="0017725D" w:rsidRPr="00B87F6C">
              <w:rPr>
                <w:rFonts w:ascii="Wingdings" w:hAnsi="Wingdings"/>
                <w:i/>
                <w:sz w:val="21"/>
                <w:szCs w:val="21"/>
              </w:rPr>
              <w:t></w:t>
            </w:r>
          </w:p>
          <w:p w:rsidR="0017725D" w:rsidRPr="001C33C6" w:rsidRDefault="009E3711" w:rsidP="00637B9A">
            <w:pPr>
              <w:ind w:left="432"/>
              <w:rPr>
                <w:rFonts w:ascii="Wingdings" w:hAnsi="Wingdings"/>
                <w:i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Gastdozent"/>
                <w:tag w:val="Gastdozent"/>
                <w:id w:val="-1124459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1C33C6">
              <w:rPr>
                <w:rFonts w:cs="Arial"/>
                <w:sz w:val="21"/>
                <w:szCs w:val="21"/>
              </w:rPr>
              <w:t xml:space="preserve">Gastdozent 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guest</w:t>
            </w:r>
            <w:proofErr w:type="spellEnd"/>
            <w:r w:rsidR="0017725D" w:rsidRPr="001C33C6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lecturer</w:t>
            </w:r>
            <w:proofErr w:type="spellEnd"/>
          </w:p>
          <w:p w:rsidR="0017725D" w:rsidRPr="001C33C6" w:rsidRDefault="009E3711" w:rsidP="00637B9A">
            <w:pPr>
              <w:ind w:left="432"/>
              <w:rPr>
                <w:rFonts w:ascii="Wingdings" w:hAnsi="Wingdings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Postdoc"/>
                <w:tag w:val="Postdoc"/>
                <w:id w:val="-344636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17725D" w:rsidRPr="001C33C6">
              <w:rPr>
                <w:rFonts w:cs="Arial"/>
                <w:sz w:val="21"/>
                <w:szCs w:val="21"/>
              </w:rPr>
              <w:t>Postdoc</w:t>
            </w:r>
            <w:proofErr w:type="spellEnd"/>
            <w:r w:rsidR="0017725D" w:rsidRPr="001C33C6">
              <w:rPr>
                <w:rFonts w:cs="Arial"/>
                <w:sz w:val="21"/>
                <w:szCs w:val="21"/>
              </w:rPr>
              <w:t xml:space="preserve"> 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postdoc</w:t>
            </w:r>
            <w:proofErr w:type="spellEnd"/>
          </w:p>
          <w:p w:rsidR="0017725D" w:rsidRPr="001C33C6" w:rsidRDefault="009E3711" w:rsidP="00637B9A">
            <w:pPr>
              <w:ind w:left="43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Doktorand"/>
                <w:tag w:val="Doktorand"/>
                <w:id w:val="608785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7725D" w:rsidRPr="001C33C6">
              <w:rPr>
                <w:rFonts w:cs="Arial"/>
                <w:sz w:val="21"/>
                <w:szCs w:val="21"/>
              </w:rPr>
              <w:t xml:space="preserve">Doktorand /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PhD</w:t>
            </w:r>
            <w:proofErr w:type="spellEnd"/>
            <w:r w:rsidR="0017725D" w:rsidRPr="001C33C6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17725D" w:rsidRPr="001C33C6">
              <w:rPr>
                <w:rFonts w:cs="Arial"/>
                <w:i/>
                <w:szCs w:val="20"/>
              </w:rPr>
              <w:t>student</w:t>
            </w:r>
            <w:proofErr w:type="spellEnd"/>
          </w:p>
        </w:tc>
      </w:tr>
      <w:tr w:rsidR="00260794" w:rsidRPr="00612035" w:rsidTr="00E57F17">
        <w:trPr>
          <w:trHeight w:val="306"/>
        </w:trPr>
        <w:tc>
          <w:tcPr>
            <w:tcW w:w="9923" w:type="dxa"/>
            <w:gridSpan w:val="2"/>
          </w:tcPr>
          <w:p w:rsidR="00260794" w:rsidRPr="00896161" w:rsidRDefault="00260794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Geschlecht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/ </w:t>
            </w:r>
            <w:r w:rsidRPr="00896161">
              <w:rPr>
                <w:rFonts w:cs="Arial"/>
                <w:i/>
                <w:szCs w:val="20"/>
                <w:lang w:val="en-GB"/>
              </w:rPr>
              <w:t>Sex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  <w:r w:rsidRPr="00896161">
              <w:rPr>
                <w:rFonts w:cs="Arial"/>
                <w:sz w:val="21"/>
                <w:szCs w:val="21"/>
                <w:lang w:val="en-GB"/>
              </w:rPr>
              <w:t xml:space="preserve"> </w:t>
            </w:r>
          </w:p>
          <w:sdt>
            <w:sdtPr>
              <w:rPr>
                <w:rFonts w:cs="Arial"/>
                <w:szCs w:val="20"/>
              </w:rPr>
              <w:alias w:val="Geschlecht"/>
              <w:tag w:val="Geschlecht"/>
              <w:id w:val="-2045202728"/>
              <w:lock w:val="sdtLocked"/>
              <w:dropDownList>
                <w:listItem w:displayText="female" w:value="w"/>
                <w:listItem w:displayText="male" w:value="m"/>
              </w:dropDownList>
            </w:sdtPr>
            <w:sdtEndPr/>
            <w:sdtContent>
              <w:p w:rsidR="00260794" w:rsidRPr="005D2B2C" w:rsidRDefault="00612035" w:rsidP="00637B9A">
                <w:pPr>
                  <w:rPr>
                    <w:rFonts w:cs="Arial"/>
                    <w:b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male</w:t>
                </w:r>
              </w:p>
            </w:sdtContent>
          </w:sdt>
          <w:p w:rsidR="00BF0DE4" w:rsidRPr="00896161" w:rsidRDefault="00BF0DE4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</w:p>
        </w:tc>
      </w:tr>
      <w:tr w:rsidR="0017725D" w:rsidRPr="00612035" w:rsidTr="00E57F17">
        <w:trPr>
          <w:trHeight w:val="306"/>
        </w:trPr>
        <w:tc>
          <w:tcPr>
            <w:tcW w:w="5940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Geburtsdatum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Date of birth:</w:t>
            </w:r>
          </w:p>
          <w:sdt>
            <w:sdtPr>
              <w:rPr>
                <w:rFonts w:cs="Arial"/>
                <w:szCs w:val="20"/>
                <w:lang w:val="en-US"/>
              </w:rPr>
              <w:alias w:val="Geburtsdatum"/>
              <w:tag w:val="Geburtsdatum"/>
              <w:id w:val="-1065958507"/>
              <w:lock w:val="sdtLocked"/>
            </w:sdtPr>
            <w:sdtEndPr/>
            <w:sdtContent>
              <w:p w:rsidR="0017725D" w:rsidRPr="005D2B2C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US"/>
                  </w:rPr>
                  <w:t>15.03.1974</w:t>
                </w:r>
              </w:p>
            </w:sdtContent>
          </w:sdt>
        </w:tc>
        <w:tc>
          <w:tcPr>
            <w:tcW w:w="3983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Nationalität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Nationality:</w:t>
            </w:r>
          </w:p>
          <w:sdt>
            <w:sdtPr>
              <w:rPr>
                <w:rFonts w:cs="Arial"/>
                <w:szCs w:val="20"/>
              </w:rPr>
              <w:alias w:val="Nationalitaet"/>
              <w:tag w:val="Nationalitaet"/>
              <w:id w:val="233134747"/>
              <w:lock w:val="sdtLocked"/>
            </w:sdtPr>
            <w:sdtEndPr/>
            <w:sdtContent>
              <w:p w:rsidR="0017725D" w:rsidRPr="005D2B2C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USA</w:t>
                </w:r>
              </w:p>
            </w:sdtContent>
          </w:sdt>
        </w:tc>
      </w:tr>
      <w:tr w:rsidR="0017725D" w:rsidRPr="00612035" w:rsidTr="00E57F17">
        <w:trPr>
          <w:trHeight w:val="120"/>
        </w:trPr>
        <w:tc>
          <w:tcPr>
            <w:tcW w:w="9923" w:type="dxa"/>
            <w:gridSpan w:val="2"/>
            <w:tcBorders>
              <w:bottom w:val="nil"/>
            </w:tcBorders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Zahl der begleitenden Personen:</w:t>
            </w:r>
          </w:p>
          <w:p w:rsidR="0017725D" w:rsidRDefault="0017725D" w:rsidP="00637B9A">
            <w:pPr>
              <w:rPr>
                <w:rFonts w:cs="Arial"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Accompanying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persons</w:t>
            </w:r>
            <w:proofErr w:type="spellEnd"/>
            <w:r w:rsidRPr="000E2F77">
              <w:rPr>
                <w:rFonts w:cs="Arial"/>
                <w:i/>
                <w:szCs w:val="20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NumberAccompanyingPersons"/>
              <w:tag w:val="NumberAccompanyingPersons"/>
              <w:id w:val="978661445"/>
              <w:lock w:val="sdtLocked"/>
            </w:sdtPr>
            <w:sdtEndPr/>
            <w:sdtContent>
              <w:p w:rsidR="00234E78" w:rsidRPr="00234E78" w:rsidRDefault="00612035" w:rsidP="00612035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2</w:t>
                </w:r>
              </w:p>
            </w:sdtContent>
          </w:sdt>
        </w:tc>
      </w:tr>
      <w:tr w:rsidR="0017725D" w:rsidRPr="00612035" w:rsidTr="00E57F17">
        <w:trPr>
          <w:trHeight w:val="120"/>
        </w:trPr>
        <w:tc>
          <w:tcPr>
            <w:tcW w:w="5940" w:type="dxa"/>
            <w:tcBorders>
              <w:top w:val="single" w:sz="4" w:space="0" w:color="auto"/>
            </w:tcBorders>
          </w:tcPr>
          <w:p w:rsidR="0017725D" w:rsidRPr="004A3BB4" w:rsidRDefault="0017725D" w:rsidP="00637B9A">
            <w:pPr>
              <w:ind w:right="249"/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Name un</w:t>
            </w:r>
            <w:r>
              <w:rPr>
                <w:rFonts w:cs="Arial"/>
                <w:b/>
                <w:sz w:val="21"/>
                <w:szCs w:val="21"/>
              </w:rPr>
              <w:t>d Vorname des begleitenden (Ehe</w:t>
            </w:r>
            <w:r w:rsidRPr="004A3BB4">
              <w:rPr>
                <w:rFonts w:cs="Arial"/>
                <w:b/>
                <w:sz w:val="21"/>
                <w:szCs w:val="21"/>
              </w:rPr>
              <w:t>)Partners: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Surname and name of accompanying spouse/friend:</w:t>
            </w:r>
          </w:p>
          <w:sdt>
            <w:sdtPr>
              <w:rPr>
                <w:rFonts w:cs="Arial"/>
                <w:szCs w:val="20"/>
                <w:lang w:val="en-GB"/>
              </w:rPr>
              <w:alias w:val="PartnerName"/>
              <w:tag w:val="PartnerName"/>
              <w:id w:val="-509221478"/>
              <w:lock w:val="sdtLocked"/>
            </w:sdtPr>
            <w:sdtEndPr/>
            <w:sdtContent>
              <w:p w:rsidR="0017725D" w:rsidRPr="00CD003C" w:rsidRDefault="00612035" w:rsidP="00F10B74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Mustermann</w:t>
                </w:r>
                <w:proofErr w:type="spellEnd"/>
              </w:p>
            </w:sdtContent>
          </w:sdt>
          <w:sdt>
            <w:sdtPr>
              <w:rPr>
                <w:rFonts w:cs="Arial"/>
                <w:szCs w:val="20"/>
              </w:rPr>
              <w:alias w:val="PartnerVorname"/>
              <w:tag w:val="PartnerVorname"/>
              <w:id w:val="1806734666"/>
              <w:lock w:val="sdtLocked"/>
            </w:sdtPr>
            <w:sdtEndPr/>
            <w:sdtContent>
              <w:p w:rsidR="0017725D" w:rsidRPr="005D2B2C" w:rsidRDefault="00612035" w:rsidP="00612035">
                <w:pPr>
                  <w:jc w:val="left"/>
                  <w:rPr>
                    <w:rFonts w:cs="Arial"/>
                    <w:b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Martha</w:t>
                </w:r>
              </w:p>
            </w:sdtContent>
          </w:sdt>
        </w:tc>
        <w:tc>
          <w:tcPr>
            <w:tcW w:w="3983" w:type="dxa"/>
            <w:tcBorders>
              <w:top w:val="single" w:sz="4" w:space="0" w:color="auto"/>
            </w:tcBorders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Nationalität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362EB3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Nationality:</w:t>
            </w:r>
          </w:p>
          <w:sdt>
            <w:sdtPr>
              <w:rPr>
                <w:rStyle w:val="Platzhaltertext"/>
                <w:color w:val="000000" w:themeColor="text1"/>
              </w:rPr>
              <w:alias w:val="PartnerNationalitaet"/>
              <w:tag w:val="PartnerNationalitaet"/>
              <w:id w:val="-25572102"/>
              <w:lock w:val="sdtLocked"/>
            </w:sdtPr>
            <w:sdtEndPr>
              <w:rPr>
                <w:rStyle w:val="Platzhaltertext"/>
                <w:b/>
                <w:color w:val="FF0000"/>
              </w:rPr>
            </w:sdtEndPr>
            <w:sdtContent>
              <w:p w:rsidR="0017725D" w:rsidRPr="002A0BB7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Style w:val="Platzhaltertext"/>
                    <w:color w:val="000000" w:themeColor="text1"/>
                  </w:rPr>
                  <w:t>USA</w:t>
                </w:r>
              </w:p>
            </w:sdtContent>
          </w:sdt>
        </w:tc>
      </w:tr>
      <w:tr w:rsidR="0017725D" w:rsidRPr="00612035" w:rsidTr="00E57F17">
        <w:trPr>
          <w:trHeight w:val="544"/>
        </w:trPr>
        <w:tc>
          <w:tcPr>
            <w:tcW w:w="9923" w:type="dxa"/>
            <w:gridSpan w:val="2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Zahl und Alter der begleitenden Kinder:</w:t>
            </w:r>
          </w:p>
          <w:p w:rsidR="0017725D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Number and age of accompanying children:</w:t>
            </w:r>
          </w:p>
          <w:p w:rsidR="00C61E2F" w:rsidRPr="00C61E2F" w:rsidRDefault="00C61E2F" w:rsidP="00637B9A">
            <w:pPr>
              <w:rPr>
                <w:rFonts w:cs="Arial"/>
                <w:szCs w:val="20"/>
                <w:lang w:val="en-GB"/>
              </w:rPr>
            </w:pPr>
          </w:p>
          <w:sdt>
            <w:sdtPr>
              <w:rPr>
                <w:rFonts w:cs="Arial"/>
                <w:szCs w:val="20"/>
                <w:lang w:val="en-GB"/>
              </w:rPr>
              <w:alias w:val="ZahlKinder"/>
              <w:tag w:val="ZahlKinder"/>
              <w:id w:val="-767463645"/>
              <w:lock w:val="sdtLocked"/>
            </w:sdtPr>
            <w:sdtEndPr/>
            <w:sdtContent>
              <w:p w:rsidR="00F10B74" w:rsidRPr="005D2B2C" w:rsidRDefault="00612035" w:rsidP="00C61E2F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1</w:t>
                </w:r>
              </w:p>
            </w:sdtContent>
          </w:sdt>
          <w:sdt>
            <w:sdtPr>
              <w:rPr>
                <w:color w:val="000000" w:themeColor="text1"/>
                <w:szCs w:val="20"/>
              </w:rPr>
              <w:alias w:val="AlterKinder"/>
              <w:tag w:val="AlterKinder"/>
              <w:id w:val="2031374989"/>
              <w:lock w:val="sdtLocked"/>
            </w:sdtPr>
            <w:sdtEndPr/>
            <w:sdtContent>
              <w:p w:rsidR="00C61E2F" w:rsidRPr="00896161" w:rsidRDefault="00612035" w:rsidP="00612035">
                <w:pPr>
                  <w:jc w:val="left"/>
                  <w:rPr>
                    <w:color w:val="808080"/>
                    <w:lang w:val="en-GB"/>
                  </w:rPr>
                </w:pPr>
                <w:r>
                  <w:rPr>
                    <w:color w:val="000000" w:themeColor="text1"/>
                    <w:szCs w:val="20"/>
                  </w:rPr>
                  <w:t xml:space="preserve">4 </w:t>
                </w:r>
              </w:p>
            </w:sdtContent>
          </w:sdt>
        </w:tc>
      </w:tr>
    </w:tbl>
    <w:p w:rsidR="00C61E2F" w:rsidRPr="00896161" w:rsidRDefault="00C61E2F" w:rsidP="0017725D">
      <w:pPr>
        <w:rPr>
          <w:lang w:val="en-GB"/>
        </w:rPr>
      </w:pPr>
    </w:p>
    <w:p w:rsidR="00C61E2F" w:rsidRPr="00896161" w:rsidRDefault="00C61E2F" w:rsidP="0017725D">
      <w:pPr>
        <w:rPr>
          <w:lang w:val="en-GB"/>
        </w:rPr>
      </w:pPr>
    </w:p>
    <w:p w:rsidR="00C61E2F" w:rsidRPr="00896161" w:rsidRDefault="00C61E2F" w:rsidP="0017725D">
      <w:pPr>
        <w:rPr>
          <w:lang w:val="en-GB"/>
        </w:rPr>
      </w:pPr>
    </w:p>
    <w:p w:rsidR="0017725D" w:rsidRPr="00896161" w:rsidRDefault="00A56519" w:rsidP="0017725D">
      <w:pPr>
        <w:rPr>
          <w:rFonts w:cs="Arial"/>
          <w:b/>
          <w:sz w:val="32"/>
          <w:szCs w:val="32"/>
          <w:lang w:val="en-GB"/>
        </w:rPr>
      </w:pPr>
      <w:r w:rsidRPr="00896161">
        <w:rPr>
          <w:lang w:val="en-GB"/>
        </w:rPr>
        <w:br w:type="page"/>
      </w:r>
      <w:r w:rsidR="0017725D" w:rsidRPr="00896161">
        <w:rPr>
          <w:rFonts w:cs="Arial"/>
          <w:b/>
          <w:sz w:val="32"/>
          <w:szCs w:val="32"/>
          <w:lang w:val="en-GB"/>
        </w:rPr>
        <w:lastRenderedPageBreak/>
        <w:t xml:space="preserve">  </w:t>
      </w:r>
    </w:p>
    <w:p w:rsidR="00A40894" w:rsidRPr="00896161" w:rsidRDefault="00DE4BF9" w:rsidP="00A40894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057900" cy="0"/>
                <wp:effectExtent l="9525" t="6985" r="9525" b="1206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2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"/>
            </w:pict>
          </mc:Fallback>
        </mc:AlternateContent>
      </w:r>
    </w:p>
    <w:p w:rsidR="00A40894" w:rsidRPr="00896161" w:rsidRDefault="00A40894" w:rsidP="00A40894">
      <w:pPr>
        <w:rPr>
          <w:rFonts w:cs="Arial"/>
          <w:b/>
          <w:sz w:val="32"/>
          <w:szCs w:val="32"/>
          <w:lang w:val="en-GB"/>
        </w:rPr>
      </w:pPr>
    </w:p>
    <w:p w:rsidR="0017725D" w:rsidRPr="00A56519" w:rsidRDefault="0017725D" w:rsidP="00A40894">
      <w:pPr>
        <w:rPr>
          <w:rFonts w:cs="Arial"/>
          <w:b/>
          <w:sz w:val="32"/>
          <w:szCs w:val="32"/>
          <w:lang w:val="en-GB"/>
        </w:rPr>
      </w:pPr>
      <w:proofErr w:type="spellStart"/>
      <w:r w:rsidRPr="00A56519">
        <w:rPr>
          <w:rFonts w:cs="Arial"/>
          <w:b/>
          <w:sz w:val="32"/>
          <w:szCs w:val="32"/>
          <w:lang w:val="en-GB"/>
        </w:rPr>
        <w:t>Antrag</w:t>
      </w:r>
      <w:proofErr w:type="spellEnd"/>
      <w:r w:rsidRPr="00A56519">
        <w:rPr>
          <w:rFonts w:cs="Arial"/>
          <w:b/>
          <w:sz w:val="32"/>
          <w:szCs w:val="32"/>
          <w:lang w:val="en-GB"/>
        </w:rPr>
        <w:t xml:space="preserve"> </w:t>
      </w:r>
      <w:proofErr w:type="spellStart"/>
      <w:r w:rsidRPr="00A56519">
        <w:rPr>
          <w:rFonts w:cs="Arial"/>
          <w:b/>
          <w:sz w:val="32"/>
          <w:szCs w:val="32"/>
          <w:lang w:val="en-GB"/>
        </w:rPr>
        <w:t>Gästehauswohnung</w:t>
      </w:r>
      <w:proofErr w:type="spellEnd"/>
      <w:r w:rsidRPr="00A56519">
        <w:rPr>
          <w:rFonts w:cs="Arial"/>
          <w:b/>
          <w:sz w:val="32"/>
          <w:szCs w:val="32"/>
          <w:lang w:val="en-GB"/>
        </w:rPr>
        <w:t xml:space="preserve"> – </w:t>
      </w:r>
      <w:proofErr w:type="spellStart"/>
      <w:r w:rsidRPr="00A56519">
        <w:rPr>
          <w:rFonts w:cs="Arial"/>
          <w:b/>
          <w:sz w:val="32"/>
          <w:szCs w:val="32"/>
          <w:lang w:val="en-GB"/>
        </w:rPr>
        <w:t>Fortsetzung</w:t>
      </w:r>
      <w:proofErr w:type="spellEnd"/>
    </w:p>
    <w:p w:rsidR="0017725D" w:rsidRPr="00A56519" w:rsidRDefault="0017725D" w:rsidP="0017725D">
      <w:pPr>
        <w:jc w:val="center"/>
        <w:rPr>
          <w:rFonts w:cs="Arial"/>
          <w:sz w:val="22"/>
          <w:szCs w:val="20"/>
          <w:lang w:val="en-GB"/>
        </w:rPr>
      </w:pPr>
      <w:r w:rsidRPr="00A56519">
        <w:rPr>
          <w:rFonts w:cs="Arial"/>
          <w:b/>
          <w:i/>
          <w:sz w:val="30"/>
          <w:szCs w:val="30"/>
          <w:lang w:val="en-GB"/>
        </w:rPr>
        <w:t xml:space="preserve">Application Guest-Houses – Continued </w:t>
      </w:r>
    </w:p>
    <w:p w:rsidR="0017725D" w:rsidRPr="00A56519" w:rsidRDefault="0017725D" w:rsidP="0017725D">
      <w:pPr>
        <w:spacing w:line="480" w:lineRule="auto"/>
        <w:rPr>
          <w:rFonts w:cs="Arial"/>
          <w:sz w:val="8"/>
          <w:szCs w:val="20"/>
          <w:lang w:val="en-GB"/>
        </w:rPr>
      </w:pPr>
    </w:p>
    <w:p w:rsidR="0017725D" w:rsidRPr="00A56519" w:rsidRDefault="00DE4BF9" w:rsidP="0017725D">
      <w:pPr>
        <w:spacing w:line="480" w:lineRule="auto"/>
        <w:rPr>
          <w:lang w:val="en-GB"/>
        </w:rPr>
      </w:pPr>
      <w:r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057900" cy="0"/>
                <wp:effectExtent l="9525" t="6985" r="9525" b="1206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tPJ0z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"/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160"/>
        <w:gridCol w:w="236"/>
        <w:gridCol w:w="2487"/>
      </w:tblGrid>
      <w:tr w:rsidR="0017725D" w:rsidRPr="00612035" w:rsidTr="00E57F17">
        <w:trPr>
          <w:cantSplit/>
          <w:trHeight w:val="114"/>
        </w:trPr>
        <w:tc>
          <w:tcPr>
            <w:tcW w:w="5040" w:type="dxa"/>
            <w:vMerge w:val="restart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Korrespondenzadresse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Current mailing address:</w:t>
            </w:r>
          </w:p>
          <w:sdt>
            <w:sdtPr>
              <w:rPr>
                <w:rFonts w:cs="Arial"/>
                <w:szCs w:val="20"/>
                <w:lang w:val="en-GB"/>
              </w:rPr>
              <w:alias w:val="Korrospondenzadresse"/>
              <w:tag w:val="Korrospondenzadresse"/>
              <w:id w:val="-1261826841"/>
              <w:lock w:val="sdtLocked"/>
              <w:text/>
            </w:sdtPr>
            <w:sdtEndPr/>
            <w:sdtContent>
              <w:p w:rsidR="0017725D" w:rsidRPr="00D144B5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proofErr w:type="spellStart"/>
                <w:r>
                  <w:rPr>
                    <w:rFonts w:cs="Arial"/>
                    <w:szCs w:val="20"/>
                    <w:lang w:val="en-GB"/>
                  </w:rPr>
                  <w:t>Musterstrasse</w:t>
                </w:r>
                <w:proofErr w:type="spellEnd"/>
                <w:r>
                  <w:rPr>
                    <w:rFonts w:cs="Arial"/>
                    <w:szCs w:val="20"/>
                    <w:lang w:val="en-GB"/>
                  </w:rPr>
                  <w:t xml:space="preserve"> 15</w:t>
                </w:r>
              </w:p>
            </w:sdtContent>
          </w:sdt>
          <w:p w:rsidR="0017725D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 xml:space="preserve">79800 </w:t>
            </w:r>
            <w:proofErr w:type="spellStart"/>
            <w:r>
              <w:rPr>
                <w:rFonts w:cs="Arial"/>
                <w:sz w:val="21"/>
                <w:szCs w:val="21"/>
                <w:lang w:val="en-GB"/>
              </w:rPr>
              <w:t>Musterhausen</w:t>
            </w:r>
            <w:proofErr w:type="spellEnd"/>
          </w:p>
          <w:p w:rsidR="00612035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cs="Arial"/>
                <w:sz w:val="21"/>
                <w:szCs w:val="21"/>
                <w:lang w:val="en-GB"/>
              </w:rPr>
              <w:t>Musterstaat</w:t>
            </w:r>
            <w:proofErr w:type="spellEnd"/>
          </w:p>
          <w:p w:rsidR="00612035" w:rsidRPr="00CC7207" w:rsidRDefault="00612035" w:rsidP="00637B9A">
            <w:pPr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USA</w:t>
            </w:r>
          </w:p>
          <w:p w:rsidR="0017725D" w:rsidRPr="00CC7207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bookmarkStart w:id="0" w:name="_GoBack"/>
            <w:bookmarkEnd w:id="0"/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E-Mail: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E-Mail:</w:t>
            </w:r>
          </w:p>
          <w:sdt>
            <w:sdtPr>
              <w:rPr>
                <w:rFonts w:cs="Arial"/>
                <w:szCs w:val="20"/>
                <w:lang w:val="en-GB"/>
              </w:rPr>
              <w:alias w:val="Email"/>
              <w:tag w:val="Email"/>
              <w:id w:val="1596669134"/>
              <w:lock w:val="sdtLocked"/>
            </w:sdtPr>
            <w:sdtEndPr/>
            <w:sdtContent>
              <w:p w:rsidR="0017725D" w:rsidRPr="00D144B5" w:rsidRDefault="00612035" w:rsidP="00612035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  <w:lang w:val="en-GB"/>
                  </w:rPr>
                  <w:t>Max.mustermann@aol.com</w:t>
                </w:r>
              </w:p>
            </w:sdtContent>
          </w:sdt>
        </w:tc>
      </w:tr>
      <w:tr w:rsidR="0017725D" w:rsidRPr="00612035" w:rsidTr="00E57F17">
        <w:trPr>
          <w:cantSplit/>
          <w:trHeight w:val="114"/>
        </w:trPr>
        <w:tc>
          <w:tcPr>
            <w:tcW w:w="5040" w:type="dxa"/>
            <w:vMerge/>
          </w:tcPr>
          <w:p w:rsidR="0017725D" w:rsidRPr="00CC7207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Telefon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Phone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Telefon"/>
              <w:tag w:val="Telefon"/>
              <w:id w:val="1897241740"/>
              <w:lock w:val="sdtLocked"/>
            </w:sdtPr>
            <w:sdtEndPr/>
            <w:sdtContent>
              <w:p w:rsidR="00F8503B" w:rsidRPr="00896161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+01 0761 123456</w:t>
                </w:r>
              </w:p>
            </w:sdtContent>
          </w:sdt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</w:p>
        </w:tc>
      </w:tr>
      <w:tr w:rsidR="0017725D" w:rsidRPr="00612035" w:rsidTr="00E57F17">
        <w:trPr>
          <w:cantSplit/>
          <w:trHeight w:val="114"/>
        </w:trPr>
        <w:tc>
          <w:tcPr>
            <w:tcW w:w="5040" w:type="dxa"/>
            <w:vMerge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Fax: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Fax:</w:t>
            </w:r>
          </w:p>
          <w:sdt>
            <w:sdtPr>
              <w:rPr>
                <w:rFonts w:cs="Arial"/>
                <w:szCs w:val="20"/>
              </w:rPr>
              <w:alias w:val="Fax"/>
              <w:tag w:val="Fax"/>
              <w:id w:val="1800724492"/>
              <w:lock w:val="sdtLocked"/>
              <w:showingPlcHdr/>
            </w:sdtPr>
            <w:sdtEndPr>
              <w:rPr>
                <w:sz w:val="21"/>
                <w:szCs w:val="21"/>
              </w:rPr>
            </w:sdtEndPr>
            <w:sdtContent>
              <w:p w:rsidR="0017725D" w:rsidRPr="00896161" w:rsidRDefault="00CC7207" w:rsidP="00637B9A">
                <w:pPr>
                  <w:rPr>
                    <w:rFonts w:cs="Arial"/>
                    <w:sz w:val="21"/>
                    <w:szCs w:val="21"/>
                    <w:lang w:val="en-GB"/>
                  </w:rPr>
                </w:pPr>
                <w:r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>Please enter your Fax</w:t>
                </w:r>
                <w:r w:rsidR="00DE5D23"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 xml:space="preserve"> here</w:t>
                </w:r>
                <w:r w:rsidR="00F8503B" w:rsidRPr="00DE5D23">
                  <w:rPr>
                    <w:rStyle w:val="Platzhaltertext"/>
                    <w:b/>
                    <w:color w:val="FF0000"/>
                    <w:szCs w:val="20"/>
                    <w:lang w:val="en-GB"/>
                  </w:rPr>
                  <w:t>.</w:t>
                </w:r>
              </w:p>
            </w:sdtContent>
          </w:sdt>
          <w:p w:rsidR="00F8503B" w:rsidRPr="00896161" w:rsidRDefault="00F8503B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</w:tr>
      <w:tr w:rsidR="0017725D" w:rsidRPr="00612035" w:rsidTr="00E57F17">
        <w:trPr>
          <w:trHeight w:val="308"/>
        </w:trPr>
        <w:tc>
          <w:tcPr>
            <w:tcW w:w="9923" w:type="dxa"/>
            <w:gridSpan w:val="4"/>
          </w:tcPr>
          <w:p w:rsidR="0017725D" w:rsidRPr="00896161" w:rsidRDefault="00896161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>
              <w:rPr>
                <w:rFonts w:cs="Arial"/>
                <w:b/>
                <w:sz w:val="21"/>
                <w:szCs w:val="21"/>
                <w:lang w:val="en-GB"/>
              </w:rPr>
              <w:t>Finanzierung</w:t>
            </w:r>
            <w:proofErr w:type="spellEnd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>durch</w:t>
            </w:r>
            <w:proofErr w:type="spellEnd"/>
            <w:r w:rsidR="0017725D" w:rsidRPr="00896161">
              <w:rPr>
                <w:rFonts w:cs="Arial"/>
                <w:b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Supported by:</w:t>
            </w:r>
            <w:r w:rsidR="00896161" w:rsidRPr="00896161">
              <w:rPr>
                <w:rFonts w:cs="Arial"/>
                <w:i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i/>
                  <w:szCs w:val="20"/>
                  <w:lang w:val="en-GB"/>
                </w:rPr>
                <w:alias w:val="FoerderungDurch"/>
                <w:tag w:val="FoerderungDurch"/>
                <w:id w:val="1591265963"/>
                <w:lock w:val="sdtLocked"/>
                <w:dropDownList>
                  <w:listItem w:displayText="own funds" w:value="1"/>
                  <w:listItem w:displayText="Alexander-von-Humboldt-Stiftung" w:value="2"/>
                  <w:listItem w:displayText="Deutscher Akademischer Austauschdienst" w:value="3"/>
                  <w:listItem w:displayText="employment" w:value="4"/>
                  <w:listItem w:displayText="other" w:value="5"/>
                </w:dropDownList>
              </w:sdtPr>
              <w:sdtEndPr>
                <w:rPr>
                  <w:i w:val="0"/>
                </w:rPr>
              </w:sdtEndPr>
              <w:sdtContent>
                <w:r w:rsidR="00612035">
                  <w:rPr>
                    <w:rFonts w:cs="Arial"/>
                    <w:i/>
                    <w:szCs w:val="20"/>
                    <w:lang w:val="en-GB"/>
                  </w:rPr>
                  <w:t>Alexander-von-Humboldt-Stiftung</w:t>
                </w:r>
              </w:sdtContent>
            </w:sdt>
          </w:p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Stipendienorganisation:</w:t>
            </w:r>
          </w:p>
          <w:p w:rsidR="0017725D" w:rsidRPr="00D144B5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6D3241">
              <w:rPr>
                <w:rFonts w:cs="Arial"/>
                <w:i/>
                <w:szCs w:val="20"/>
                <w:lang w:val="en-GB"/>
              </w:rPr>
              <w:t>Programme /organisation</w:t>
            </w:r>
            <w:r w:rsidRPr="006D3241">
              <w:rPr>
                <w:rFonts w:cs="Arial"/>
                <w:i/>
                <w:sz w:val="21"/>
                <w:szCs w:val="21"/>
                <w:lang w:val="en-GB"/>
              </w:rPr>
              <w:t>:</w:t>
            </w:r>
            <w:sdt>
              <w:sdtPr>
                <w:rPr>
                  <w:rFonts w:cs="Arial"/>
                  <w:b/>
                  <w:color w:val="FF0000"/>
                  <w:szCs w:val="20"/>
                </w:rPr>
                <w:alias w:val="Stipendienorganisation"/>
                <w:tag w:val="Stipendienorganisation"/>
                <w:id w:val="1408105755"/>
                <w:lock w:val="sdtLocked"/>
              </w:sdtPr>
              <w:sdtEndPr>
                <w:rPr>
                  <w:b w:val="0"/>
                  <w:color w:val="auto"/>
                </w:rPr>
              </w:sdtEndPr>
              <w:sdtContent>
                <w:r w:rsidR="00612035">
                  <w:rPr>
                    <w:rFonts w:cs="Arial"/>
                    <w:b/>
                    <w:color w:val="FF0000"/>
                    <w:szCs w:val="20"/>
                  </w:rPr>
                  <w:t>Alexander-von-Humboldt-Stiftung</w:t>
                </w:r>
              </w:sdtContent>
            </w:sdt>
          </w:p>
          <w:p w:rsidR="0017725D" w:rsidRPr="006D324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</w:tr>
      <w:tr w:rsidR="0017725D" w:rsidRPr="00190F5F" w:rsidTr="00E57F17">
        <w:trPr>
          <w:trHeight w:val="308"/>
        </w:trPr>
        <w:tc>
          <w:tcPr>
            <w:tcW w:w="5040" w:type="dxa"/>
          </w:tcPr>
          <w:p w:rsidR="0017725D" w:rsidRPr="00896161" w:rsidRDefault="0017725D" w:rsidP="00637B9A">
            <w:pPr>
              <w:rPr>
                <w:rFonts w:cs="Arial"/>
                <w:b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>Gastgebende</w:t>
            </w:r>
            <w:proofErr w:type="spellEnd"/>
            <w:r w:rsidRPr="00896161">
              <w:rPr>
                <w:rFonts w:cs="Arial"/>
                <w:b/>
                <w:sz w:val="21"/>
                <w:szCs w:val="21"/>
                <w:lang w:val="en-GB"/>
              </w:rPr>
              <w:t xml:space="preserve"> Institution: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Hosting institute /department:</w:t>
            </w:r>
          </w:p>
          <w:sdt>
            <w:sdtPr>
              <w:rPr>
                <w:rFonts w:cs="Arial"/>
                <w:szCs w:val="20"/>
              </w:rPr>
              <w:alias w:val="GastgebendeInstitution"/>
              <w:tag w:val="GastgebendeInstitution"/>
              <w:id w:val="1902403504"/>
              <w:lock w:val="sdtLocked"/>
            </w:sdtPr>
            <w:sdtEndPr/>
            <w:sdtContent>
              <w:p w:rsidR="0017725D" w:rsidRPr="00D144B5" w:rsidRDefault="00612035" w:rsidP="00637B9A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 xml:space="preserve">Deutsches Seminar </w:t>
                </w:r>
              </w:p>
            </w:sdtContent>
          </w:sdt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Anschrift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Address</w:t>
            </w:r>
            <w:r w:rsidRPr="00896161">
              <w:rPr>
                <w:rFonts w:cs="Arial"/>
                <w:szCs w:val="20"/>
                <w:lang w:val="en-GB"/>
              </w:rPr>
              <w:t>:</w:t>
            </w:r>
          </w:p>
          <w:sdt>
            <w:sdtPr>
              <w:rPr>
                <w:rFonts w:cs="Arial"/>
                <w:szCs w:val="20"/>
              </w:rPr>
              <w:alias w:val="AnschriftInstitution"/>
              <w:tag w:val="AnschriftInstitution"/>
              <w:id w:val="103699220"/>
              <w:lock w:val="sdtLocked"/>
            </w:sdtPr>
            <w:sdtEndPr>
              <w:rPr>
                <w:sz w:val="21"/>
                <w:szCs w:val="21"/>
              </w:rPr>
            </w:sdtEndPr>
            <w:sdtContent>
              <w:p w:rsidR="0017725D" w:rsidRPr="00190F5F" w:rsidRDefault="00190F5F" w:rsidP="00190F5F">
                <w:pPr>
                  <w:jc w:val="left"/>
                  <w:rPr>
                    <w:rFonts w:cs="Arial"/>
                    <w:sz w:val="21"/>
                    <w:szCs w:val="21"/>
                  </w:rPr>
                </w:pPr>
                <w:r>
                  <w:t>Albert-Ludwigs-</w:t>
                </w:r>
                <w:proofErr w:type="spellStart"/>
                <w:r>
                  <w:t>Universität</w:t>
                </w:r>
                <w:r>
                  <w:t>Freiburg</w:t>
                </w:r>
                <w:proofErr w:type="spellEnd"/>
                <w:r>
                  <w:t xml:space="preserve"> </w:t>
                </w:r>
                <w:r>
                  <w:br/>
                  <w:t>Deutsches Seminar</w:t>
                </w:r>
                <w:r>
                  <w:br/>
                  <w:t>Platz der Universität 3</w:t>
                </w:r>
                <w:r>
                  <w:br/>
                  <w:t>79098 Freiburg</w:t>
                </w:r>
              </w:p>
            </w:sdtContent>
          </w:sdt>
        </w:tc>
      </w:tr>
      <w:tr w:rsidR="0017725D" w:rsidRPr="00612035" w:rsidTr="00E57F17">
        <w:trPr>
          <w:trHeight w:val="308"/>
        </w:trPr>
        <w:tc>
          <w:tcPr>
            <w:tcW w:w="5040" w:type="dxa"/>
          </w:tcPr>
          <w:p w:rsidR="0017725D" w:rsidRPr="004A3BB4" w:rsidRDefault="0017725D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>Ansprechpartner in Freiburg:</w:t>
            </w:r>
          </w:p>
          <w:p w:rsidR="0017725D" w:rsidRPr="000E2F77" w:rsidRDefault="0017725D" w:rsidP="00637B9A">
            <w:pPr>
              <w:rPr>
                <w:rFonts w:cs="Arial"/>
                <w:i/>
                <w:szCs w:val="20"/>
              </w:rPr>
            </w:pPr>
            <w:proofErr w:type="spellStart"/>
            <w:r w:rsidRPr="000E2F77">
              <w:rPr>
                <w:rFonts w:cs="Arial"/>
                <w:i/>
                <w:szCs w:val="20"/>
              </w:rPr>
              <w:t>Contact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0E2F77">
              <w:rPr>
                <w:rFonts w:cs="Arial"/>
                <w:i/>
                <w:szCs w:val="20"/>
              </w:rPr>
              <w:t>person</w:t>
            </w:r>
            <w:proofErr w:type="spellEnd"/>
            <w:r w:rsidRPr="000E2F77">
              <w:rPr>
                <w:rFonts w:cs="Arial"/>
                <w:i/>
                <w:szCs w:val="20"/>
              </w:rPr>
              <w:t xml:space="preserve"> in Freiburg:</w:t>
            </w:r>
          </w:p>
          <w:sdt>
            <w:sdtPr>
              <w:rPr>
                <w:rFonts w:cs="Arial"/>
                <w:szCs w:val="20"/>
              </w:rPr>
              <w:alias w:val="AnsprechpartnerFreiburg"/>
              <w:tag w:val="AnsprechpartnerFreiburg"/>
              <w:id w:val="1374804658"/>
              <w:lock w:val="sdtLocked"/>
            </w:sdtPr>
            <w:sdtEndPr/>
            <w:sdtContent>
              <w:p w:rsidR="0017725D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Frau Maier</w:t>
                </w:r>
              </w:p>
            </w:sdtContent>
          </w:sdt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Anschrift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Address:</w:t>
            </w:r>
          </w:p>
          <w:sdt>
            <w:sdtPr>
              <w:rPr>
                <w:rFonts w:cs="Arial"/>
                <w:szCs w:val="20"/>
              </w:rPr>
              <w:alias w:val="AnschriftAnsprechpartnerFreiburg"/>
              <w:tag w:val="AnschriftAnsprechpartnerFreiburg"/>
              <w:id w:val="1194352184"/>
              <w:lock w:val="sdtLocked"/>
            </w:sdtPr>
            <w:sdtEndPr/>
            <w:sdtContent>
              <w:sdt>
                <w:sdtPr>
                  <w:rPr>
                    <w:rFonts w:cs="Arial"/>
                    <w:szCs w:val="20"/>
                  </w:rPr>
                  <w:alias w:val="AnschriftInstitution"/>
                  <w:tag w:val="AnschriftInstitution"/>
                  <w:id w:val="-551611401"/>
                </w:sdtPr>
                <w:sdtEndPr>
                  <w:rPr>
                    <w:sz w:val="21"/>
                    <w:szCs w:val="21"/>
                  </w:rPr>
                </w:sdtEndPr>
                <w:sdtContent>
                  <w:p w:rsidR="00190F5F" w:rsidRDefault="00190F5F" w:rsidP="00190F5F">
                    <w:pPr>
                      <w:jc w:val="left"/>
                      <w:rPr>
                        <w:rFonts w:cs="Arial"/>
                        <w:sz w:val="21"/>
                        <w:szCs w:val="21"/>
                      </w:rPr>
                    </w:pPr>
                    <w:r>
                      <w:t>Albert-Ludwigs-</w:t>
                    </w:r>
                    <w:proofErr w:type="spellStart"/>
                    <w:r>
                      <w:t>UniversitätFreiburg</w:t>
                    </w:r>
                    <w:proofErr w:type="spellEnd"/>
                    <w:r>
                      <w:t xml:space="preserve"> </w:t>
                    </w:r>
                    <w:r>
                      <w:br/>
                      <w:t>Deutsches Seminar</w:t>
                    </w:r>
                    <w:r>
                      <w:br/>
                      <w:t>Platz der Universität 3</w:t>
                    </w:r>
                    <w:r>
                      <w:br/>
                      <w:t>79098 Freiburg</w:t>
                    </w:r>
                  </w:p>
                </w:sdtContent>
              </w:sdt>
              <w:p w:rsidR="0017725D" w:rsidRPr="00502904" w:rsidRDefault="009E3711" w:rsidP="00190F5F">
                <w:pPr>
                  <w:jc w:val="left"/>
                  <w:rPr>
                    <w:rFonts w:cs="Arial"/>
                    <w:szCs w:val="20"/>
                    <w:lang w:val="en-GB"/>
                  </w:rPr>
                </w:pPr>
              </w:p>
            </w:sdtContent>
          </w:sdt>
        </w:tc>
      </w:tr>
      <w:tr w:rsidR="0017725D" w:rsidRPr="00612035" w:rsidTr="00E57F17">
        <w:trPr>
          <w:trHeight w:val="308"/>
        </w:trPr>
        <w:tc>
          <w:tcPr>
            <w:tcW w:w="5040" w:type="dxa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r w:rsidRPr="00896161">
              <w:rPr>
                <w:rFonts w:cs="Arial"/>
                <w:sz w:val="21"/>
                <w:szCs w:val="21"/>
                <w:lang w:val="en-GB"/>
              </w:rPr>
              <w:t>E-Mail: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E-Mail:</w:t>
            </w:r>
          </w:p>
          <w:sdt>
            <w:sdtPr>
              <w:rPr>
                <w:rFonts w:cs="Arial"/>
                <w:szCs w:val="20"/>
              </w:rPr>
              <w:alias w:val="EmailAnsprechpartner"/>
              <w:tag w:val="EmailAnsprechpartner"/>
              <w:id w:val="2122106668"/>
              <w:lock w:val="sdtLocked"/>
            </w:sdtPr>
            <w:sdtEndPr/>
            <w:sdtContent>
              <w:p w:rsidR="00E9768A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 w:rsidRPr="00190F5F">
                  <w:rPr>
                    <w:rFonts w:cs="Arial"/>
                    <w:szCs w:val="20"/>
                    <w:lang w:val="en-GB"/>
                  </w:rPr>
                  <w:t>maier@germanistik.uni-freiburg.de</w:t>
                </w:r>
              </w:p>
            </w:sdtContent>
          </w:sdt>
        </w:tc>
        <w:tc>
          <w:tcPr>
            <w:tcW w:w="4883" w:type="dxa"/>
            <w:gridSpan w:val="3"/>
          </w:tcPr>
          <w:p w:rsidR="0017725D" w:rsidRPr="00896161" w:rsidRDefault="0017725D" w:rsidP="00637B9A">
            <w:pPr>
              <w:rPr>
                <w:rFonts w:cs="Arial"/>
                <w:sz w:val="21"/>
                <w:szCs w:val="21"/>
                <w:lang w:val="en-GB"/>
              </w:rPr>
            </w:pPr>
            <w:proofErr w:type="spellStart"/>
            <w:r w:rsidRPr="00896161">
              <w:rPr>
                <w:rFonts w:cs="Arial"/>
                <w:sz w:val="21"/>
                <w:szCs w:val="21"/>
                <w:lang w:val="en-GB"/>
              </w:rPr>
              <w:t>Telefon</w:t>
            </w:r>
            <w:proofErr w:type="spellEnd"/>
            <w:r w:rsidRPr="00896161">
              <w:rPr>
                <w:rFonts w:cs="Arial"/>
                <w:sz w:val="21"/>
                <w:szCs w:val="21"/>
                <w:lang w:val="en-GB"/>
              </w:rPr>
              <w:t>:</w:t>
            </w:r>
          </w:p>
          <w:p w:rsidR="0017725D" w:rsidRPr="00896161" w:rsidRDefault="0017725D" w:rsidP="00637B9A">
            <w:pPr>
              <w:rPr>
                <w:rFonts w:cs="Arial"/>
                <w:i/>
                <w:szCs w:val="20"/>
                <w:lang w:val="en-GB"/>
              </w:rPr>
            </w:pPr>
            <w:r w:rsidRPr="00896161">
              <w:rPr>
                <w:rFonts w:cs="Arial"/>
                <w:i/>
                <w:szCs w:val="20"/>
                <w:lang w:val="en-GB"/>
              </w:rPr>
              <w:t>Phone:</w:t>
            </w:r>
          </w:p>
          <w:sdt>
            <w:sdtPr>
              <w:rPr>
                <w:rFonts w:cs="Arial"/>
                <w:szCs w:val="20"/>
              </w:rPr>
              <w:alias w:val="TelAnsprechpartner"/>
              <w:tag w:val="TelAnsprechpartner"/>
              <w:id w:val="1258790947"/>
              <w:lock w:val="sdtLocked"/>
            </w:sdtPr>
            <w:sdtEndPr/>
            <w:sdtContent>
              <w:p w:rsidR="0017725D" w:rsidRPr="00502904" w:rsidRDefault="00190F5F" w:rsidP="00190F5F">
                <w:pPr>
                  <w:rPr>
                    <w:rFonts w:cs="Arial"/>
                    <w:szCs w:val="20"/>
                    <w:lang w:val="en-GB"/>
                  </w:rPr>
                </w:pPr>
                <w:r>
                  <w:rPr>
                    <w:rFonts w:cs="Arial"/>
                    <w:szCs w:val="20"/>
                  </w:rPr>
                  <w:t>0761-203-4579</w:t>
                </w:r>
              </w:p>
            </w:sdtContent>
          </w:sdt>
        </w:tc>
      </w:tr>
      <w:tr w:rsidR="00DE5D23" w:rsidRPr="00612035" w:rsidTr="00DE5D23">
        <w:trPr>
          <w:trHeight w:val="308"/>
        </w:trPr>
        <w:tc>
          <w:tcPr>
            <w:tcW w:w="5040" w:type="dxa"/>
          </w:tcPr>
          <w:p w:rsidR="00DE5D23" w:rsidRPr="004A3BB4" w:rsidRDefault="00DE5D23" w:rsidP="00637B9A">
            <w:pPr>
              <w:rPr>
                <w:rFonts w:cs="Arial"/>
                <w:b/>
                <w:sz w:val="21"/>
                <w:szCs w:val="21"/>
              </w:rPr>
            </w:pPr>
            <w:r w:rsidRPr="004A3BB4">
              <w:rPr>
                <w:rFonts w:cs="Arial"/>
                <w:b/>
                <w:sz w:val="21"/>
                <w:szCs w:val="21"/>
              </w:rPr>
              <w:t xml:space="preserve">Welchen Mietbetrag </w:t>
            </w:r>
            <w:r>
              <w:rPr>
                <w:rFonts w:cs="Arial"/>
                <w:b/>
                <w:sz w:val="21"/>
                <w:szCs w:val="21"/>
              </w:rPr>
              <w:t>können</w:t>
            </w:r>
            <w:r w:rsidRPr="004A3BB4">
              <w:rPr>
                <w:rFonts w:cs="Arial"/>
                <w:b/>
                <w:sz w:val="21"/>
                <w:szCs w:val="21"/>
              </w:rPr>
              <w:t xml:space="preserve"> Sie aufbringen?</w:t>
            </w:r>
          </w:p>
          <w:p w:rsidR="00DE5D23" w:rsidRPr="000E2F77" w:rsidRDefault="00DE5D23" w:rsidP="00637B9A">
            <w:pPr>
              <w:rPr>
                <w:rFonts w:cs="Arial"/>
                <w:i/>
                <w:szCs w:val="20"/>
                <w:lang w:val="en-GB"/>
              </w:rPr>
            </w:pPr>
            <w:r w:rsidRPr="000E2F77">
              <w:rPr>
                <w:rFonts w:cs="Arial"/>
                <w:i/>
                <w:szCs w:val="20"/>
                <w:lang w:val="en-GB"/>
              </w:rPr>
              <w:t>What amount will you be able to spend for the rent?</w:t>
            </w:r>
          </w:p>
        </w:tc>
        <w:tc>
          <w:tcPr>
            <w:tcW w:w="2160" w:type="dxa"/>
            <w:tcBorders>
              <w:right w:val="nil"/>
            </w:tcBorders>
          </w:tcPr>
          <w:p w:rsidR="00151E13" w:rsidRDefault="00DE5D23" w:rsidP="00E76357">
            <w:pPr>
              <w:rPr>
                <w:rStyle w:val="Platzhaltertext"/>
                <w:lang w:val="en-GB"/>
              </w:rPr>
            </w:pPr>
            <w:r w:rsidRPr="006D3241">
              <w:rPr>
                <w:rFonts w:cs="Arial"/>
                <w:bCs/>
                <w:sz w:val="21"/>
                <w:szCs w:val="21"/>
                <w:lang w:val="en-GB"/>
              </w:rPr>
              <w:t xml:space="preserve">von / </w:t>
            </w:r>
            <w:r w:rsidRPr="006D3241">
              <w:rPr>
                <w:rFonts w:cs="Arial"/>
                <w:bCs/>
                <w:i/>
                <w:szCs w:val="20"/>
                <w:lang w:val="en-GB"/>
              </w:rPr>
              <w:t>from</w:t>
            </w:r>
            <w:r w:rsidRPr="00714EB6">
              <w:rPr>
                <w:rStyle w:val="Platzhaltertext"/>
                <w:lang w:val="en-GB"/>
              </w:rPr>
              <w:t xml:space="preserve"> </w:t>
            </w:r>
          </w:p>
          <w:p w:rsidR="00DE5D23" w:rsidRPr="00151E13" w:rsidRDefault="009E3711" w:rsidP="00190F5F">
            <w:pPr>
              <w:tabs>
                <w:tab w:val="left" w:pos="1215"/>
              </w:tabs>
              <w:rPr>
                <w:rFonts w:cs="Arial"/>
                <w:bCs/>
                <w:i/>
                <w:szCs w:val="20"/>
                <w:lang w:val="en-GB"/>
              </w:rPr>
            </w:pPr>
            <w:sdt>
              <w:sdtPr>
                <w:rPr>
                  <w:rStyle w:val="Platzhaltertext"/>
                  <w:color w:val="000000" w:themeColor="text1"/>
                  <w:lang w:val="en-GB"/>
                </w:rPr>
                <w:alias w:val="min"/>
                <w:tag w:val="min"/>
                <w:id w:val="-733628650"/>
              </w:sdtPr>
              <w:sdtEndPr>
                <w:rPr>
                  <w:rStyle w:val="Absatz-Standardschriftart"/>
                  <w:rFonts w:cs="Arial"/>
                  <w:bCs/>
                  <w:i/>
                  <w:szCs w:val="20"/>
                  <w:lang w:val="de-DE"/>
                </w:rPr>
              </w:sdtEndPr>
              <w:sdtContent>
                <w:r w:rsidR="00190F5F">
                  <w:rPr>
                    <w:rStyle w:val="Platzhaltertext"/>
                    <w:color w:val="000000" w:themeColor="text1"/>
                    <w:lang w:val="en-GB"/>
                  </w:rPr>
                  <w:t>1000 Euro</w:t>
                </w:r>
              </w:sdtContent>
            </w:sdt>
          </w:p>
        </w:tc>
        <w:tc>
          <w:tcPr>
            <w:tcW w:w="236" w:type="dxa"/>
            <w:tcBorders>
              <w:left w:val="nil"/>
            </w:tcBorders>
          </w:tcPr>
          <w:p w:rsidR="00DE5D23" w:rsidRPr="006D3241" w:rsidRDefault="00DE5D23" w:rsidP="00E76357">
            <w:pPr>
              <w:rPr>
                <w:rFonts w:cs="Arial"/>
                <w:sz w:val="21"/>
                <w:szCs w:val="21"/>
                <w:lang w:val="en-GB"/>
              </w:rPr>
            </w:pPr>
          </w:p>
        </w:tc>
        <w:tc>
          <w:tcPr>
            <w:tcW w:w="2487" w:type="dxa"/>
            <w:tcBorders>
              <w:left w:val="nil"/>
            </w:tcBorders>
          </w:tcPr>
          <w:p w:rsidR="00151E13" w:rsidRDefault="00DE5D23" w:rsidP="00C12AC2">
            <w:pPr>
              <w:rPr>
                <w:rStyle w:val="Platzhaltertext"/>
                <w:lang w:val="en-GB"/>
              </w:rPr>
            </w:pPr>
            <w:proofErr w:type="spellStart"/>
            <w:r w:rsidRPr="006D3241">
              <w:rPr>
                <w:rFonts w:cs="Arial"/>
                <w:sz w:val="21"/>
                <w:szCs w:val="21"/>
                <w:lang w:val="en-GB"/>
              </w:rPr>
              <w:t>bis</w:t>
            </w:r>
            <w:proofErr w:type="spellEnd"/>
            <w:r w:rsidRPr="006D3241">
              <w:rPr>
                <w:rFonts w:cs="Arial"/>
                <w:sz w:val="21"/>
                <w:szCs w:val="21"/>
                <w:lang w:val="en-GB"/>
              </w:rPr>
              <w:t xml:space="preserve"> / </w:t>
            </w:r>
            <w:r w:rsidRPr="006D3241">
              <w:rPr>
                <w:rFonts w:cs="Arial"/>
                <w:i/>
                <w:szCs w:val="20"/>
                <w:lang w:val="en-GB"/>
              </w:rPr>
              <w:t>to</w:t>
            </w:r>
            <w:r w:rsidRPr="00714EB6">
              <w:rPr>
                <w:rStyle w:val="Platzhaltertext"/>
                <w:lang w:val="en-GB"/>
              </w:rPr>
              <w:t xml:space="preserve"> </w:t>
            </w:r>
          </w:p>
          <w:p w:rsidR="00DE5D23" w:rsidRPr="00151E13" w:rsidRDefault="009E3711" w:rsidP="00190F5F">
            <w:pPr>
              <w:rPr>
                <w:rFonts w:cs="Arial"/>
                <w:i/>
                <w:szCs w:val="20"/>
                <w:lang w:val="en-GB"/>
              </w:rPr>
            </w:pPr>
            <w:sdt>
              <w:sdtPr>
                <w:rPr>
                  <w:rStyle w:val="Platzhaltertext"/>
                  <w:color w:val="000000" w:themeColor="text1"/>
                  <w:szCs w:val="20"/>
                  <w:lang w:val="en-GB"/>
                </w:rPr>
                <w:alias w:val="max"/>
                <w:tag w:val="max"/>
                <w:id w:val="-2124603253"/>
                <w:lock w:val="sdtLocked"/>
              </w:sdtPr>
              <w:sdtEndPr>
                <w:rPr>
                  <w:rStyle w:val="Platzhaltertext"/>
                  <w:szCs w:val="24"/>
                </w:rPr>
              </w:sdtEndPr>
              <w:sdtContent>
                <w:r w:rsidR="00190F5F">
                  <w:rPr>
                    <w:rStyle w:val="Platzhaltertext"/>
                    <w:color w:val="000000" w:themeColor="text1"/>
                    <w:szCs w:val="20"/>
                    <w:lang w:val="en-GB"/>
                  </w:rPr>
                  <w:t>1500 Euro</w:t>
                </w:r>
              </w:sdtContent>
            </w:sdt>
          </w:p>
        </w:tc>
      </w:tr>
    </w:tbl>
    <w:p w:rsidR="0017725D" w:rsidRPr="006D3241" w:rsidRDefault="0017725D" w:rsidP="0017725D">
      <w:pPr>
        <w:jc w:val="center"/>
        <w:rPr>
          <w:rFonts w:cs="Arial"/>
          <w:b/>
          <w:sz w:val="22"/>
          <w:szCs w:val="22"/>
          <w:lang w:val="en-GB"/>
        </w:rPr>
      </w:pPr>
    </w:p>
    <w:p w:rsidR="00B160B8" w:rsidRPr="00DE5D23" w:rsidRDefault="00B160B8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B160B8" w:rsidRPr="00DE5D23" w:rsidRDefault="00B160B8" w:rsidP="0017725D">
      <w:pPr>
        <w:spacing w:line="240" w:lineRule="atLeast"/>
        <w:rPr>
          <w:rFonts w:cs="Arial"/>
          <w:b/>
          <w:sz w:val="22"/>
          <w:szCs w:val="22"/>
          <w:lang w:val="en-GB"/>
        </w:rPr>
      </w:pPr>
    </w:p>
    <w:p w:rsidR="0017725D" w:rsidRPr="00B2329A" w:rsidRDefault="0017725D" w:rsidP="0017725D">
      <w:pPr>
        <w:spacing w:line="240" w:lineRule="atLeast"/>
        <w:rPr>
          <w:rFonts w:cs="Arial"/>
          <w:b/>
          <w:sz w:val="22"/>
          <w:szCs w:val="22"/>
        </w:rPr>
      </w:pPr>
      <w:r w:rsidRPr="00B2329A">
        <w:rPr>
          <w:rFonts w:cs="Arial"/>
          <w:b/>
          <w:sz w:val="22"/>
          <w:szCs w:val="22"/>
        </w:rPr>
        <w:t>Bitte senden Sie diesen Antrag an:</w:t>
      </w:r>
    </w:p>
    <w:p w:rsidR="0017725D" w:rsidRPr="00E61462" w:rsidRDefault="0017725D" w:rsidP="0017725D">
      <w:pPr>
        <w:spacing w:line="240" w:lineRule="atLeast"/>
        <w:rPr>
          <w:rFonts w:cs="Arial"/>
          <w:b/>
          <w:i/>
          <w:szCs w:val="20"/>
          <w:lang w:val="en-GB"/>
        </w:rPr>
      </w:pPr>
      <w:r w:rsidRPr="00E61462">
        <w:rPr>
          <w:rFonts w:cs="Arial"/>
          <w:b/>
          <w:i/>
          <w:szCs w:val="20"/>
          <w:lang w:val="en-GB"/>
        </w:rPr>
        <w:t>The application should be sent to:</w:t>
      </w:r>
    </w:p>
    <w:p w:rsidR="0017725D" w:rsidRPr="004A3BB4" w:rsidRDefault="0017725D" w:rsidP="0017725D">
      <w:pPr>
        <w:spacing w:line="240" w:lineRule="atLeast"/>
        <w:rPr>
          <w:rFonts w:cs="Arial"/>
          <w:sz w:val="22"/>
          <w:szCs w:val="22"/>
          <w:lang w:val="en-GB"/>
        </w:rPr>
      </w:pPr>
    </w:p>
    <w:p w:rsidR="0017725D" w:rsidRPr="004A3BB4" w:rsidRDefault="0017725D" w:rsidP="0017725D">
      <w:pPr>
        <w:spacing w:line="240" w:lineRule="atLeast"/>
        <w:rPr>
          <w:rFonts w:cs="Arial"/>
          <w:sz w:val="22"/>
          <w:szCs w:val="22"/>
        </w:rPr>
      </w:pPr>
      <w:r w:rsidRPr="004A3BB4">
        <w:rPr>
          <w:rFonts w:cs="Arial"/>
          <w:sz w:val="22"/>
          <w:szCs w:val="22"/>
        </w:rPr>
        <w:t xml:space="preserve">E-Mail: </w:t>
      </w:r>
      <w:hyperlink r:id="rId8" w:history="1">
        <w:r w:rsidR="00405E9B" w:rsidRPr="00F51EFF">
          <w:rPr>
            <w:rStyle w:val="Hyperlink"/>
            <w:rFonts w:cs="Arial"/>
            <w:sz w:val="22"/>
            <w:szCs w:val="22"/>
          </w:rPr>
          <w:t>guesthouse@io.uni-freiburg.de</w:t>
        </w:r>
      </w:hyperlink>
      <w:r>
        <w:rPr>
          <w:rFonts w:cs="Arial"/>
          <w:sz w:val="22"/>
          <w:szCs w:val="22"/>
        </w:rPr>
        <w:t xml:space="preserve"> </w:t>
      </w:r>
      <w:r w:rsidRPr="004A3BB4">
        <w:rPr>
          <w:rFonts w:cs="Arial"/>
          <w:sz w:val="22"/>
          <w:szCs w:val="22"/>
        </w:rPr>
        <w:t xml:space="preserve"> </w:t>
      </w:r>
    </w:p>
    <w:sectPr w:rsidR="0017725D" w:rsidRPr="004A3BB4" w:rsidSect="00F7343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321" w:bottom="1321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7" w:rsidRDefault="00E7635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2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7" w:rsidRDefault="00E76357" w:rsidP="0056016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E3711" w:rsidRDefault="009E371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7" w:rsidRDefault="00E76357">
    <w:pPr>
      <w:rPr>
        <w:rFonts w:ascii="Times New Roman" w:hAnsi="Times New Roman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a+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FKk&#10;A4meheIoewy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D2&#10;nXa+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570230</wp:posOffset>
              </wp:positionV>
              <wp:extent cx="185420" cy="184150"/>
              <wp:effectExtent l="317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357" w:rsidRPr="004E27AC" w:rsidRDefault="00E76357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190F5F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44.9pt;width:14.6pt;height:1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trA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" filled="f" stroked="f">
              <v:textbox inset="0,0,0,0">
                <w:txbxContent>
                  <w:p w:rsidR="00E76357" w:rsidRPr="004E27AC" w:rsidRDefault="00E76357" w:rsidP="009A5A92">
                    <w:pPr>
                      <w:jc w:val="right"/>
                      <w:rPr>
                        <w:rFonts w:cs="Arial"/>
                      </w:rPr>
                    </w:pP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190F5F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7" w:rsidRDefault="00E76357"/>
  <w:p w:rsidR="00E76357" w:rsidRDefault="00E76357">
    <w:pPr>
      <w:rPr>
        <w:rFonts w:ascii="Times New Roman" w:hAnsi="Times New Roman"/>
      </w:rPr>
    </w:pPr>
    <w:r>
      <w:t xml:space="preserve">Stand: </w: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366395</wp:posOffset>
          </wp:positionV>
          <wp:extent cx="6648450" cy="866775"/>
          <wp:effectExtent l="0" t="0" r="0" b="9525"/>
          <wp:wrapNone/>
          <wp:docPr id="24" name="Bild 24" descr="E1_rgb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1_rgb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Juli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1812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F2053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FC4CC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D8252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E600FA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0892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5AFE6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F698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9828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C88D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3"/>
    <w:rsid w:val="00006394"/>
    <w:rsid w:val="0003233E"/>
    <w:rsid w:val="00034CC5"/>
    <w:rsid w:val="00034D61"/>
    <w:rsid w:val="00072973"/>
    <w:rsid w:val="000A2B75"/>
    <w:rsid w:val="000A789A"/>
    <w:rsid w:val="000B3E2A"/>
    <w:rsid w:val="000B692A"/>
    <w:rsid w:val="000C638F"/>
    <w:rsid w:val="000F655E"/>
    <w:rsid w:val="00102103"/>
    <w:rsid w:val="00102CB6"/>
    <w:rsid w:val="00104CC6"/>
    <w:rsid w:val="001143F3"/>
    <w:rsid w:val="00117BC7"/>
    <w:rsid w:val="00136F21"/>
    <w:rsid w:val="00142C0A"/>
    <w:rsid w:val="00151E13"/>
    <w:rsid w:val="00155A55"/>
    <w:rsid w:val="00163F37"/>
    <w:rsid w:val="00165724"/>
    <w:rsid w:val="0017725D"/>
    <w:rsid w:val="00181279"/>
    <w:rsid w:val="00190F5F"/>
    <w:rsid w:val="001958E8"/>
    <w:rsid w:val="001D3DB8"/>
    <w:rsid w:val="001E5DDA"/>
    <w:rsid w:val="001F5142"/>
    <w:rsid w:val="00203D05"/>
    <w:rsid w:val="00207763"/>
    <w:rsid w:val="00223073"/>
    <w:rsid w:val="00234E78"/>
    <w:rsid w:val="002569DC"/>
    <w:rsid w:val="00260794"/>
    <w:rsid w:val="00266B75"/>
    <w:rsid w:val="00270F90"/>
    <w:rsid w:val="002717B9"/>
    <w:rsid w:val="002A0BB7"/>
    <w:rsid w:val="002A7DF3"/>
    <w:rsid w:val="002B091F"/>
    <w:rsid w:val="002C0E9A"/>
    <w:rsid w:val="002E4BF8"/>
    <w:rsid w:val="002F376F"/>
    <w:rsid w:val="003040FC"/>
    <w:rsid w:val="00333BB6"/>
    <w:rsid w:val="0035530E"/>
    <w:rsid w:val="00362EB3"/>
    <w:rsid w:val="00363897"/>
    <w:rsid w:val="00364143"/>
    <w:rsid w:val="00375A5D"/>
    <w:rsid w:val="003A0580"/>
    <w:rsid w:val="003A2EEC"/>
    <w:rsid w:val="003A593C"/>
    <w:rsid w:val="003B4992"/>
    <w:rsid w:val="003C771A"/>
    <w:rsid w:val="003D3A21"/>
    <w:rsid w:val="003D4988"/>
    <w:rsid w:val="00405E9B"/>
    <w:rsid w:val="004157DC"/>
    <w:rsid w:val="0043213D"/>
    <w:rsid w:val="00446E55"/>
    <w:rsid w:val="00450CEA"/>
    <w:rsid w:val="00475593"/>
    <w:rsid w:val="0048401A"/>
    <w:rsid w:val="00486793"/>
    <w:rsid w:val="00491E1C"/>
    <w:rsid w:val="00491E7B"/>
    <w:rsid w:val="004A7EC0"/>
    <w:rsid w:val="004D4150"/>
    <w:rsid w:val="004E27AC"/>
    <w:rsid w:val="004F0EBF"/>
    <w:rsid w:val="004F3C2F"/>
    <w:rsid w:val="005018BF"/>
    <w:rsid w:val="00502904"/>
    <w:rsid w:val="00503A46"/>
    <w:rsid w:val="00513585"/>
    <w:rsid w:val="00513CC1"/>
    <w:rsid w:val="00520394"/>
    <w:rsid w:val="0055222F"/>
    <w:rsid w:val="00554A4B"/>
    <w:rsid w:val="00557D3D"/>
    <w:rsid w:val="00560167"/>
    <w:rsid w:val="00570F31"/>
    <w:rsid w:val="0058648D"/>
    <w:rsid w:val="00591817"/>
    <w:rsid w:val="00595F55"/>
    <w:rsid w:val="005B1E11"/>
    <w:rsid w:val="005B68BA"/>
    <w:rsid w:val="005C2136"/>
    <w:rsid w:val="005D2B2C"/>
    <w:rsid w:val="00604EA1"/>
    <w:rsid w:val="00610FAC"/>
    <w:rsid w:val="00612035"/>
    <w:rsid w:val="00620094"/>
    <w:rsid w:val="006204CD"/>
    <w:rsid w:val="00630C88"/>
    <w:rsid w:val="006320A6"/>
    <w:rsid w:val="006359D7"/>
    <w:rsid w:val="00637B9A"/>
    <w:rsid w:val="00657AE3"/>
    <w:rsid w:val="00662A4E"/>
    <w:rsid w:val="00663DB9"/>
    <w:rsid w:val="006847B5"/>
    <w:rsid w:val="006A446E"/>
    <w:rsid w:val="006D08CC"/>
    <w:rsid w:val="006D3241"/>
    <w:rsid w:val="006D4E90"/>
    <w:rsid w:val="006E29DE"/>
    <w:rsid w:val="006E5338"/>
    <w:rsid w:val="006E5EE3"/>
    <w:rsid w:val="00701BFD"/>
    <w:rsid w:val="007021E3"/>
    <w:rsid w:val="00713BFC"/>
    <w:rsid w:val="00714624"/>
    <w:rsid w:val="00714EB6"/>
    <w:rsid w:val="00722143"/>
    <w:rsid w:val="00724550"/>
    <w:rsid w:val="00741334"/>
    <w:rsid w:val="00743D72"/>
    <w:rsid w:val="00750667"/>
    <w:rsid w:val="00751ED2"/>
    <w:rsid w:val="00775AB9"/>
    <w:rsid w:val="007820EC"/>
    <w:rsid w:val="00782D50"/>
    <w:rsid w:val="00783383"/>
    <w:rsid w:val="007935FF"/>
    <w:rsid w:val="007B10CF"/>
    <w:rsid w:val="007C39E2"/>
    <w:rsid w:val="007D6923"/>
    <w:rsid w:val="007E3EE5"/>
    <w:rsid w:val="007E7A77"/>
    <w:rsid w:val="007F0305"/>
    <w:rsid w:val="00804E06"/>
    <w:rsid w:val="00805327"/>
    <w:rsid w:val="00813788"/>
    <w:rsid w:val="008351B0"/>
    <w:rsid w:val="00837831"/>
    <w:rsid w:val="00841D1B"/>
    <w:rsid w:val="00860816"/>
    <w:rsid w:val="00862B18"/>
    <w:rsid w:val="00867350"/>
    <w:rsid w:val="008830B7"/>
    <w:rsid w:val="00896161"/>
    <w:rsid w:val="008A37CE"/>
    <w:rsid w:val="008B05DB"/>
    <w:rsid w:val="008C6514"/>
    <w:rsid w:val="008D14EA"/>
    <w:rsid w:val="009049F7"/>
    <w:rsid w:val="00905CEC"/>
    <w:rsid w:val="0091048D"/>
    <w:rsid w:val="009150F7"/>
    <w:rsid w:val="00932267"/>
    <w:rsid w:val="00940821"/>
    <w:rsid w:val="00942026"/>
    <w:rsid w:val="0094716C"/>
    <w:rsid w:val="00972BAE"/>
    <w:rsid w:val="00974E0E"/>
    <w:rsid w:val="009A1B56"/>
    <w:rsid w:val="009A5A92"/>
    <w:rsid w:val="009A5AB5"/>
    <w:rsid w:val="009C012E"/>
    <w:rsid w:val="009E3711"/>
    <w:rsid w:val="009E3AA0"/>
    <w:rsid w:val="009E6965"/>
    <w:rsid w:val="009F140C"/>
    <w:rsid w:val="00A311B9"/>
    <w:rsid w:val="00A40894"/>
    <w:rsid w:val="00A461FE"/>
    <w:rsid w:val="00A56519"/>
    <w:rsid w:val="00A80536"/>
    <w:rsid w:val="00A8154F"/>
    <w:rsid w:val="00A85318"/>
    <w:rsid w:val="00AB3586"/>
    <w:rsid w:val="00AB37F5"/>
    <w:rsid w:val="00AB4F6D"/>
    <w:rsid w:val="00AC2AC1"/>
    <w:rsid w:val="00B06633"/>
    <w:rsid w:val="00B13852"/>
    <w:rsid w:val="00B160B8"/>
    <w:rsid w:val="00B2166E"/>
    <w:rsid w:val="00B33EFF"/>
    <w:rsid w:val="00B5669D"/>
    <w:rsid w:val="00B642A7"/>
    <w:rsid w:val="00B82EEF"/>
    <w:rsid w:val="00B905A6"/>
    <w:rsid w:val="00B9162F"/>
    <w:rsid w:val="00BB2914"/>
    <w:rsid w:val="00BC6347"/>
    <w:rsid w:val="00BF0DE4"/>
    <w:rsid w:val="00BF6A21"/>
    <w:rsid w:val="00C04985"/>
    <w:rsid w:val="00C065A2"/>
    <w:rsid w:val="00C10DB8"/>
    <w:rsid w:val="00C35D89"/>
    <w:rsid w:val="00C509F2"/>
    <w:rsid w:val="00C54F31"/>
    <w:rsid w:val="00C60755"/>
    <w:rsid w:val="00C61E2F"/>
    <w:rsid w:val="00C76DAE"/>
    <w:rsid w:val="00C8539A"/>
    <w:rsid w:val="00CA2AF4"/>
    <w:rsid w:val="00CA6760"/>
    <w:rsid w:val="00CB241B"/>
    <w:rsid w:val="00CB4AE8"/>
    <w:rsid w:val="00CB6793"/>
    <w:rsid w:val="00CC7207"/>
    <w:rsid w:val="00CD003C"/>
    <w:rsid w:val="00CE1E4D"/>
    <w:rsid w:val="00CF1BEC"/>
    <w:rsid w:val="00D143E3"/>
    <w:rsid w:val="00D144B5"/>
    <w:rsid w:val="00D23DB3"/>
    <w:rsid w:val="00D26DB2"/>
    <w:rsid w:val="00D43FB4"/>
    <w:rsid w:val="00D45820"/>
    <w:rsid w:val="00D55359"/>
    <w:rsid w:val="00D85CA5"/>
    <w:rsid w:val="00D91A30"/>
    <w:rsid w:val="00D951CE"/>
    <w:rsid w:val="00DA664B"/>
    <w:rsid w:val="00DE4BF9"/>
    <w:rsid w:val="00DE5D23"/>
    <w:rsid w:val="00E14935"/>
    <w:rsid w:val="00E308B0"/>
    <w:rsid w:val="00E57F17"/>
    <w:rsid w:val="00E721C1"/>
    <w:rsid w:val="00E723B1"/>
    <w:rsid w:val="00E76357"/>
    <w:rsid w:val="00E77634"/>
    <w:rsid w:val="00E846E9"/>
    <w:rsid w:val="00E9768A"/>
    <w:rsid w:val="00EC210E"/>
    <w:rsid w:val="00EC525C"/>
    <w:rsid w:val="00ED18D8"/>
    <w:rsid w:val="00ED1EAB"/>
    <w:rsid w:val="00EE1ADA"/>
    <w:rsid w:val="00EE6D80"/>
    <w:rsid w:val="00EE7599"/>
    <w:rsid w:val="00EF0DC9"/>
    <w:rsid w:val="00F10B74"/>
    <w:rsid w:val="00F331F0"/>
    <w:rsid w:val="00F40C34"/>
    <w:rsid w:val="00F50FC7"/>
    <w:rsid w:val="00F53B67"/>
    <w:rsid w:val="00F60429"/>
    <w:rsid w:val="00F623F1"/>
    <w:rsid w:val="00F70500"/>
    <w:rsid w:val="00F70AB6"/>
    <w:rsid w:val="00F73433"/>
    <w:rsid w:val="00F7602F"/>
    <w:rsid w:val="00F8503B"/>
    <w:rsid w:val="00FA37BC"/>
    <w:rsid w:val="00FC5174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Abbildungsverzeichnis">
    <w:name w:val="table of figures"/>
    <w:basedOn w:val="Standard"/>
    <w:next w:val="Standard"/>
    <w:semiHidden/>
    <w:rsid w:val="003A0580"/>
    <w:pPr>
      <w:ind w:left="400" w:hanging="400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styleId="Anrede">
    <w:name w:val="Salutation"/>
    <w:basedOn w:val="Standard"/>
    <w:next w:val="Standard"/>
    <w:rsid w:val="003A0580"/>
  </w:style>
  <w:style w:type="paragraph" w:styleId="Aufzhlungszeichen">
    <w:name w:val="List Bullet"/>
    <w:basedOn w:val="Standard"/>
    <w:autoRedefine/>
    <w:rsid w:val="003A0580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Aufzhlungszeichen2">
    <w:name w:val="List Bullet 2"/>
    <w:basedOn w:val="Standard"/>
    <w:autoRedefine/>
    <w:rsid w:val="003A058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A058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A058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A058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A0580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A05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A0580"/>
  </w:style>
  <w:style w:type="paragraph" w:styleId="E-Mail-Signatur">
    <w:name w:val="E-mail Signature"/>
    <w:basedOn w:val="Standard"/>
    <w:rsid w:val="003A0580"/>
  </w:style>
  <w:style w:type="paragraph" w:styleId="Endnotentext">
    <w:name w:val="endnote text"/>
    <w:basedOn w:val="Standard"/>
    <w:semiHidden/>
    <w:rsid w:val="003A0580"/>
    <w:rPr>
      <w:szCs w:val="20"/>
    </w:rPr>
  </w:style>
  <w:style w:type="paragraph" w:styleId="Fu-Endnotenberschrift">
    <w:name w:val="Note Heading"/>
    <w:basedOn w:val="Standard"/>
    <w:next w:val="Standard"/>
    <w:rsid w:val="003A0580"/>
  </w:style>
  <w:style w:type="paragraph" w:styleId="Funotentext">
    <w:name w:val="footnote text"/>
    <w:basedOn w:val="Standard"/>
    <w:semiHidden/>
    <w:rsid w:val="003A0580"/>
    <w:rPr>
      <w:szCs w:val="20"/>
    </w:rPr>
  </w:style>
  <w:style w:type="paragraph" w:styleId="Gruformel">
    <w:name w:val="Closing"/>
    <w:basedOn w:val="Standard"/>
    <w:rsid w:val="003A0580"/>
    <w:pPr>
      <w:ind w:left="4252"/>
    </w:pPr>
  </w:style>
  <w:style w:type="paragraph" w:styleId="HTMLAdresse">
    <w:name w:val="HTML Address"/>
    <w:basedOn w:val="Standard"/>
    <w:rsid w:val="003A0580"/>
    <w:rPr>
      <w:i/>
      <w:iCs/>
    </w:rPr>
  </w:style>
  <w:style w:type="paragraph" w:styleId="HTMLVorformatiert">
    <w:name w:val="HTML Preformatted"/>
    <w:basedOn w:val="Standard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A058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A058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A058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A058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A058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A058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A058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A058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A058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A0580"/>
    <w:rPr>
      <w:rFonts w:cs="Arial"/>
      <w:b/>
      <w:bCs/>
    </w:rPr>
  </w:style>
  <w:style w:type="paragraph" w:styleId="Kommentartext">
    <w:name w:val="annotation text"/>
    <w:basedOn w:val="Standard"/>
    <w:semiHidden/>
    <w:rsid w:val="003A058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A0580"/>
    <w:rPr>
      <w:b/>
      <w:bCs/>
    </w:rPr>
  </w:style>
  <w:style w:type="paragraph" w:styleId="Liste">
    <w:name w:val="List"/>
    <w:basedOn w:val="Standard"/>
    <w:rsid w:val="003A0580"/>
    <w:pPr>
      <w:ind w:left="283" w:hanging="283"/>
    </w:pPr>
  </w:style>
  <w:style w:type="paragraph" w:styleId="Liste2">
    <w:name w:val="List 2"/>
    <w:basedOn w:val="Standard"/>
    <w:rsid w:val="003A0580"/>
    <w:pPr>
      <w:ind w:left="566" w:hanging="283"/>
    </w:pPr>
  </w:style>
  <w:style w:type="paragraph" w:styleId="Liste3">
    <w:name w:val="List 3"/>
    <w:basedOn w:val="Standard"/>
    <w:rsid w:val="003A0580"/>
    <w:pPr>
      <w:ind w:left="849" w:hanging="283"/>
    </w:pPr>
  </w:style>
  <w:style w:type="paragraph" w:styleId="Liste4">
    <w:name w:val="List 4"/>
    <w:basedOn w:val="Standard"/>
    <w:rsid w:val="003A0580"/>
    <w:pPr>
      <w:ind w:left="1132" w:hanging="283"/>
    </w:pPr>
  </w:style>
  <w:style w:type="paragraph" w:styleId="Liste5">
    <w:name w:val="List 5"/>
    <w:basedOn w:val="Standard"/>
    <w:rsid w:val="003A0580"/>
    <w:pPr>
      <w:ind w:left="1415" w:hanging="283"/>
    </w:pPr>
  </w:style>
  <w:style w:type="paragraph" w:styleId="Listenfortsetzung">
    <w:name w:val="List Continue"/>
    <w:basedOn w:val="Standard"/>
    <w:rsid w:val="003A0580"/>
    <w:pPr>
      <w:spacing w:after="120"/>
      <w:ind w:left="283"/>
    </w:pPr>
  </w:style>
  <w:style w:type="paragraph" w:styleId="Listenfortsetzung2">
    <w:name w:val="List Continue 2"/>
    <w:basedOn w:val="Standard"/>
    <w:rsid w:val="003A0580"/>
    <w:pPr>
      <w:spacing w:after="120"/>
      <w:ind w:left="566"/>
    </w:pPr>
  </w:style>
  <w:style w:type="paragraph" w:styleId="Listenfortsetzung3">
    <w:name w:val="List Continue 3"/>
    <w:basedOn w:val="Standard"/>
    <w:rsid w:val="003A0580"/>
    <w:pPr>
      <w:spacing w:after="120"/>
      <w:ind w:left="849"/>
    </w:pPr>
  </w:style>
  <w:style w:type="paragraph" w:styleId="Listenfortsetzung4">
    <w:name w:val="List Continue 4"/>
    <w:basedOn w:val="Standard"/>
    <w:rsid w:val="003A0580"/>
    <w:pPr>
      <w:spacing w:after="120"/>
      <w:ind w:left="1132"/>
    </w:pPr>
  </w:style>
  <w:style w:type="paragraph" w:styleId="Listenfortsetzung5">
    <w:name w:val="List Continue 5"/>
    <w:basedOn w:val="Standard"/>
    <w:rsid w:val="003A0580"/>
    <w:pPr>
      <w:spacing w:after="120"/>
      <w:ind w:left="1415"/>
    </w:pPr>
  </w:style>
  <w:style w:type="paragraph" w:styleId="Listennummer">
    <w:name w:val="List Number"/>
    <w:basedOn w:val="Standard"/>
    <w:rsid w:val="003A0580"/>
    <w:pPr>
      <w:numPr>
        <w:numId w:val="6"/>
      </w:numPr>
    </w:pPr>
  </w:style>
  <w:style w:type="paragraph" w:styleId="Listennummer2">
    <w:name w:val="List Number 2"/>
    <w:basedOn w:val="Standard"/>
    <w:rsid w:val="003A0580"/>
    <w:pPr>
      <w:numPr>
        <w:numId w:val="7"/>
      </w:numPr>
    </w:pPr>
  </w:style>
  <w:style w:type="paragraph" w:styleId="Listennummer3">
    <w:name w:val="List Number 3"/>
    <w:basedOn w:val="Standard"/>
    <w:rsid w:val="003A0580"/>
    <w:pPr>
      <w:numPr>
        <w:numId w:val="8"/>
      </w:numPr>
    </w:pPr>
  </w:style>
  <w:style w:type="paragraph" w:styleId="Listennummer4">
    <w:name w:val="List Number 4"/>
    <w:basedOn w:val="Standard"/>
    <w:rsid w:val="003A0580"/>
    <w:pPr>
      <w:numPr>
        <w:numId w:val="9"/>
      </w:numPr>
    </w:pPr>
  </w:style>
  <w:style w:type="paragraph" w:styleId="Listennummer5">
    <w:name w:val="List Number 5"/>
    <w:basedOn w:val="Standard"/>
    <w:rsid w:val="003A0580"/>
    <w:pPr>
      <w:numPr>
        <w:numId w:val="10"/>
      </w:numPr>
    </w:pPr>
  </w:style>
  <w:style w:type="paragraph" w:styleId="Makrotext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3A0580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A058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A0580"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sid w:val="003A0580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A0580"/>
    <w:pPr>
      <w:ind w:left="708"/>
    </w:pPr>
  </w:style>
  <w:style w:type="paragraph" w:styleId="Textkrper">
    <w:name w:val="Body Text"/>
    <w:basedOn w:val="Standard"/>
    <w:rsid w:val="003A0580"/>
    <w:pPr>
      <w:spacing w:after="120"/>
    </w:pPr>
  </w:style>
  <w:style w:type="paragraph" w:styleId="Textkrper2">
    <w:name w:val="Body Text 2"/>
    <w:basedOn w:val="Standard"/>
    <w:rsid w:val="003A0580"/>
    <w:pPr>
      <w:spacing w:after="120" w:line="480" w:lineRule="auto"/>
    </w:pPr>
  </w:style>
  <w:style w:type="paragraph" w:styleId="Textkrper3">
    <w:name w:val="Body Text 3"/>
    <w:basedOn w:val="Standard"/>
    <w:rsid w:val="003A058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A05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05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A0580"/>
    <w:pPr>
      <w:ind w:firstLine="210"/>
    </w:pPr>
  </w:style>
  <w:style w:type="paragraph" w:styleId="Textkrper-Zeileneinzug">
    <w:name w:val="Body Text Indent"/>
    <w:basedOn w:val="Standard"/>
    <w:rsid w:val="003A05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A0580"/>
    <w:pPr>
      <w:ind w:firstLine="210"/>
    </w:pPr>
  </w:style>
  <w:style w:type="paragraph" w:styleId="Titel">
    <w:name w:val="Title"/>
    <w:basedOn w:val="Standard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A0580"/>
    <w:rPr>
      <w:rFonts w:cs="Arial"/>
      <w:szCs w:val="20"/>
    </w:rPr>
  </w:style>
  <w:style w:type="paragraph" w:styleId="Umschlagadresse">
    <w:name w:val="envelope address"/>
    <w:basedOn w:val="Standard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3A0580"/>
    <w:pPr>
      <w:ind w:left="4252"/>
    </w:pPr>
  </w:style>
  <w:style w:type="paragraph" w:styleId="Untertitel">
    <w:name w:val="Subtitle"/>
    <w:basedOn w:val="Standard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  <w:rsid w:val="003A0580"/>
  </w:style>
  <w:style w:type="paragraph" w:styleId="Verzeichnis2">
    <w:name w:val="toc 2"/>
    <w:basedOn w:val="Standard"/>
    <w:next w:val="Standard"/>
    <w:autoRedefine/>
    <w:semiHidden/>
    <w:rsid w:val="003A058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A058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A058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A058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A058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A058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A058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A0580"/>
    <w:pPr>
      <w:ind w:left="1600"/>
    </w:pPr>
  </w:style>
  <w:style w:type="table" w:styleId="Tabellenraster">
    <w:name w:val="Table Grid"/>
    <w:basedOn w:val="NormaleTabelle"/>
    <w:rsid w:val="0017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0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E2"/>
    <w:pPr>
      <w:spacing w:line="28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A05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A0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A05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A058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A058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A05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  <w:jc w:val="left"/>
    </w:pPr>
  </w:style>
  <w:style w:type="paragraph" w:styleId="Abbildungsverzeichnis">
    <w:name w:val="table of figures"/>
    <w:basedOn w:val="Standard"/>
    <w:next w:val="Standard"/>
    <w:semiHidden/>
    <w:rsid w:val="003A0580"/>
    <w:pPr>
      <w:ind w:left="400" w:hanging="400"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6E29DE"/>
    <w:rPr>
      <w:color w:val="000000"/>
      <w:u w:val="none"/>
    </w:rPr>
  </w:style>
  <w:style w:type="paragraph" w:styleId="Anrede">
    <w:name w:val="Salutation"/>
    <w:basedOn w:val="Standard"/>
    <w:next w:val="Standard"/>
    <w:rsid w:val="003A0580"/>
  </w:style>
  <w:style w:type="paragraph" w:styleId="Aufzhlungszeichen">
    <w:name w:val="List Bullet"/>
    <w:basedOn w:val="Standard"/>
    <w:autoRedefine/>
    <w:rsid w:val="003A0580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513CC1"/>
    <w:pPr>
      <w:spacing w:line="320" w:lineRule="exact"/>
      <w:contextualSpacing/>
      <w:jc w:val="left"/>
    </w:pPr>
    <w:rPr>
      <w:rFonts w:cs="Times New Roman"/>
      <w:bCs w:val="0"/>
      <w:szCs w:val="20"/>
    </w:rPr>
  </w:style>
  <w:style w:type="paragraph" w:styleId="Aufzhlungszeichen2">
    <w:name w:val="List Bullet 2"/>
    <w:basedOn w:val="Standard"/>
    <w:autoRedefine/>
    <w:rsid w:val="003A058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A058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A058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A058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3A0580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3A0580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3A0580"/>
  </w:style>
  <w:style w:type="paragraph" w:styleId="E-Mail-Signatur">
    <w:name w:val="E-mail Signature"/>
    <w:basedOn w:val="Standard"/>
    <w:rsid w:val="003A0580"/>
  </w:style>
  <w:style w:type="paragraph" w:styleId="Endnotentext">
    <w:name w:val="endnote text"/>
    <w:basedOn w:val="Standard"/>
    <w:semiHidden/>
    <w:rsid w:val="003A0580"/>
    <w:rPr>
      <w:szCs w:val="20"/>
    </w:rPr>
  </w:style>
  <w:style w:type="paragraph" w:styleId="Fu-Endnotenberschrift">
    <w:name w:val="Note Heading"/>
    <w:basedOn w:val="Standard"/>
    <w:next w:val="Standard"/>
    <w:rsid w:val="003A0580"/>
  </w:style>
  <w:style w:type="paragraph" w:styleId="Funotentext">
    <w:name w:val="footnote text"/>
    <w:basedOn w:val="Standard"/>
    <w:semiHidden/>
    <w:rsid w:val="003A0580"/>
    <w:rPr>
      <w:szCs w:val="20"/>
    </w:rPr>
  </w:style>
  <w:style w:type="paragraph" w:styleId="Gruformel">
    <w:name w:val="Closing"/>
    <w:basedOn w:val="Standard"/>
    <w:rsid w:val="003A0580"/>
    <w:pPr>
      <w:ind w:left="4252"/>
    </w:pPr>
  </w:style>
  <w:style w:type="paragraph" w:styleId="HTMLAdresse">
    <w:name w:val="HTML Address"/>
    <w:basedOn w:val="Standard"/>
    <w:rsid w:val="003A0580"/>
    <w:rPr>
      <w:i/>
      <w:iCs/>
    </w:rPr>
  </w:style>
  <w:style w:type="paragraph" w:styleId="HTMLVorformatiert">
    <w:name w:val="HTML Preformatted"/>
    <w:basedOn w:val="Standard"/>
    <w:rsid w:val="003A0580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rsid w:val="003A0580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3A0580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3A0580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3A0580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3A0580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3A0580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3A0580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3A0580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3A0580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3A0580"/>
    <w:rPr>
      <w:rFonts w:cs="Arial"/>
      <w:b/>
      <w:bCs/>
    </w:rPr>
  </w:style>
  <w:style w:type="paragraph" w:styleId="Kommentartext">
    <w:name w:val="annotation text"/>
    <w:basedOn w:val="Standard"/>
    <w:semiHidden/>
    <w:rsid w:val="003A0580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A0580"/>
    <w:rPr>
      <w:b/>
      <w:bCs/>
    </w:rPr>
  </w:style>
  <w:style w:type="paragraph" w:styleId="Liste">
    <w:name w:val="List"/>
    <w:basedOn w:val="Standard"/>
    <w:rsid w:val="003A0580"/>
    <w:pPr>
      <w:ind w:left="283" w:hanging="283"/>
    </w:pPr>
  </w:style>
  <w:style w:type="paragraph" w:styleId="Liste2">
    <w:name w:val="List 2"/>
    <w:basedOn w:val="Standard"/>
    <w:rsid w:val="003A0580"/>
    <w:pPr>
      <w:ind w:left="566" w:hanging="283"/>
    </w:pPr>
  </w:style>
  <w:style w:type="paragraph" w:styleId="Liste3">
    <w:name w:val="List 3"/>
    <w:basedOn w:val="Standard"/>
    <w:rsid w:val="003A0580"/>
    <w:pPr>
      <w:ind w:left="849" w:hanging="283"/>
    </w:pPr>
  </w:style>
  <w:style w:type="paragraph" w:styleId="Liste4">
    <w:name w:val="List 4"/>
    <w:basedOn w:val="Standard"/>
    <w:rsid w:val="003A0580"/>
    <w:pPr>
      <w:ind w:left="1132" w:hanging="283"/>
    </w:pPr>
  </w:style>
  <w:style w:type="paragraph" w:styleId="Liste5">
    <w:name w:val="List 5"/>
    <w:basedOn w:val="Standard"/>
    <w:rsid w:val="003A0580"/>
    <w:pPr>
      <w:ind w:left="1415" w:hanging="283"/>
    </w:pPr>
  </w:style>
  <w:style w:type="paragraph" w:styleId="Listenfortsetzung">
    <w:name w:val="List Continue"/>
    <w:basedOn w:val="Standard"/>
    <w:rsid w:val="003A0580"/>
    <w:pPr>
      <w:spacing w:after="120"/>
      <w:ind w:left="283"/>
    </w:pPr>
  </w:style>
  <w:style w:type="paragraph" w:styleId="Listenfortsetzung2">
    <w:name w:val="List Continue 2"/>
    <w:basedOn w:val="Standard"/>
    <w:rsid w:val="003A0580"/>
    <w:pPr>
      <w:spacing w:after="120"/>
      <w:ind w:left="566"/>
    </w:pPr>
  </w:style>
  <w:style w:type="paragraph" w:styleId="Listenfortsetzung3">
    <w:name w:val="List Continue 3"/>
    <w:basedOn w:val="Standard"/>
    <w:rsid w:val="003A0580"/>
    <w:pPr>
      <w:spacing w:after="120"/>
      <w:ind w:left="849"/>
    </w:pPr>
  </w:style>
  <w:style w:type="paragraph" w:styleId="Listenfortsetzung4">
    <w:name w:val="List Continue 4"/>
    <w:basedOn w:val="Standard"/>
    <w:rsid w:val="003A0580"/>
    <w:pPr>
      <w:spacing w:after="120"/>
      <w:ind w:left="1132"/>
    </w:pPr>
  </w:style>
  <w:style w:type="paragraph" w:styleId="Listenfortsetzung5">
    <w:name w:val="List Continue 5"/>
    <w:basedOn w:val="Standard"/>
    <w:rsid w:val="003A0580"/>
    <w:pPr>
      <w:spacing w:after="120"/>
      <w:ind w:left="1415"/>
    </w:pPr>
  </w:style>
  <w:style w:type="paragraph" w:styleId="Listennummer">
    <w:name w:val="List Number"/>
    <w:basedOn w:val="Standard"/>
    <w:rsid w:val="003A0580"/>
    <w:pPr>
      <w:numPr>
        <w:numId w:val="6"/>
      </w:numPr>
    </w:pPr>
  </w:style>
  <w:style w:type="paragraph" w:styleId="Listennummer2">
    <w:name w:val="List Number 2"/>
    <w:basedOn w:val="Standard"/>
    <w:rsid w:val="003A0580"/>
    <w:pPr>
      <w:numPr>
        <w:numId w:val="7"/>
      </w:numPr>
    </w:pPr>
  </w:style>
  <w:style w:type="paragraph" w:styleId="Listennummer3">
    <w:name w:val="List Number 3"/>
    <w:basedOn w:val="Standard"/>
    <w:rsid w:val="003A0580"/>
    <w:pPr>
      <w:numPr>
        <w:numId w:val="8"/>
      </w:numPr>
    </w:pPr>
  </w:style>
  <w:style w:type="paragraph" w:styleId="Listennummer4">
    <w:name w:val="List Number 4"/>
    <w:basedOn w:val="Standard"/>
    <w:rsid w:val="003A0580"/>
    <w:pPr>
      <w:numPr>
        <w:numId w:val="9"/>
      </w:numPr>
    </w:pPr>
  </w:style>
  <w:style w:type="paragraph" w:styleId="Listennummer5">
    <w:name w:val="List Number 5"/>
    <w:basedOn w:val="Standard"/>
    <w:rsid w:val="003A0580"/>
    <w:pPr>
      <w:numPr>
        <w:numId w:val="10"/>
      </w:numPr>
    </w:pPr>
  </w:style>
  <w:style w:type="paragraph" w:styleId="Makrotext">
    <w:name w:val="macro"/>
    <w:semiHidden/>
    <w:rsid w:val="003A0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  <w:jc w:val="both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3A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3A0580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3A058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3A0580"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sid w:val="003A0580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A0580"/>
    <w:pPr>
      <w:ind w:left="708"/>
    </w:pPr>
  </w:style>
  <w:style w:type="paragraph" w:styleId="Textkrper">
    <w:name w:val="Body Text"/>
    <w:basedOn w:val="Standard"/>
    <w:rsid w:val="003A0580"/>
    <w:pPr>
      <w:spacing w:after="120"/>
    </w:pPr>
  </w:style>
  <w:style w:type="paragraph" w:styleId="Textkrper2">
    <w:name w:val="Body Text 2"/>
    <w:basedOn w:val="Standard"/>
    <w:rsid w:val="003A0580"/>
    <w:pPr>
      <w:spacing w:after="120" w:line="480" w:lineRule="auto"/>
    </w:pPr>
  </w:style>
  <w:style w:type="paragraph" w:styleId="Textkrper3">
    <w:name w:val="Body Text 3"/>
    <w:basedOn w:val="Standard"/>
    <w:rsid w:val="003A058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3A058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058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3A0580"/>
    <w:pPr>
      <w:ind w:firstLine="210"/>
    </w:pPr>
  </w:style>
  <w:style w:type="paragraph" w:styleId="Textkrper-Zeileneinzug">
    <w:name w:val="Body Text Indent"/>
    <w:basedOn w:val="Standard"/>
    <w:rsid w:val="003A058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3A0580"/>
    <w:pPr>
      <w:ind w:firstLine="210"/>
    </w:pPr>
  </w:style>
  <w:style w:type="paragraph" w:styleId="Titel">
    <w:name w:val="Title"/>
    <w:basedOn w:val="Standard"/>
    <w:qFormat/>
    <w:rsid w:val="003A05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3A0580"/>
    <w:rPr>
      <w:rFonts w:cs="Arial"/>
      <w:szCs w:val="20"/>
    </w:rPr>
  </w:style>
  <w:style w:type="paragraph" w:styleId="Umschlagadresse">
    <w:name w:val="envelope address"/>
    <w:basedOn w:val="Standard"/>
    <w:rsid w:val="003A0580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3A0580"/>
    <w:pPr>
      <w:ind w:left="4252"/>
    </w:pPr>
  </w:style>
  <w:style w:type="paragraph" w:styleId="Untertitel">
    <w:name w:val="Subtitle"/>
    <w:basedOn w:val="Standard"/>
    <w:qFormat/>
    <w:rsid w:val="003A0580"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  <w:rsid w:val="003A0580"/>
  </w:style>
  <w:style w:type="paragraph" w:styleId="Verzeichnis2">
    <w:name w:val="toc 2"/>
    <w:basedOn w:val="Standard"/>
    <w:next w:val="Standard"/>
    <w:autoRedefine/>
    <w:semiHidden/>
    <w:rsid w:val="003A0580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3A0580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3A0580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3A0580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3A0580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3A0580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3A0580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3A0580"/>
    <w:pPr>
      <w:ind w:left="1600"/>
    </w:pPr>
  </w:style>
  <w:style w:type="table" w:styleId="Tabellenraster">
    <w:name w:val="Table Grid"/>
    <w:basedOn w:val="NormaleTabelle"/>
    <w:rsid w:val="0017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0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house@io.uni-freibu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dv\LOKALE~1\Temp\Uni_Infoblatt-XXL_E1_A4_RGB_Word2002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B86DF0D124F96B61637E89EB5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60C6-CF6E-4430-BA8E-249D35FBDCB4}"/>
      </w:docPartPr>
      <w:docPartBody>
        <w:p w:rsidR="00EC05E1" w:rsidRDefault="00BD7805" w:rsidP="00BD7805">
          <w:pPr>
            <w:pStyle w:val="0ABB86DF0D124F96B61637E89EB542AA16"/>
          </w:pPr>
          <w:r w:rsidRPr="00DE5D23">
            <w:rPr>
              <w:rStyle w:val="Platzhaltertext"/>
              <w:b/>
              <w:color w:val="FF0000"/>
              <w:lang w:val="en-GB"/>
            </w:rPr>
            <w:t>Please enter your Remarks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F"/>
    <w:rsid w:val="00045B38"/>
    <w:rsid w:val="000845C1"/>
    <w:rsid w:val="000E449F"/>
    <w:rsid w:val="000E521A"/>
    <w:rsid w:val="000F4374"/>
    <w:rsid w:val="00260030"/>
    <w:rsid w:val="003304D8"/>
    <w:rsid w:val="003A5E11"/>
    <w:rsid w:val="005B4FF3"/>
    <w:rsid w:val="00650F8F"/>
    <w:rsid w:val="00662D78"/>
    <w:rsid w:val="00916E8A"/>
    <w:rsid w:val="00A04E8F"/>
    <w:rsid w:val="00A9328D"/>
    <w:rsid w:val="00BD7805"/>
    <w:rsid w:val="00D32748"/>
    <w:rsid w:val="00D93306"/>
    <w:rsid w:val="00E7567B"/>
    <w:rsid w:val="00E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805"/>
    <w:rPr>
      <w:color w:val="808080"/>
    </w:rPr>
  </w:style>
  <w:style w:type="paragraph" w:customStyle="1" w:styleId="0ABB86DF0D124F96B61637E89EB542AA">
    <w:name w:val="0ABB86DF0D124F96B61637E89EB542A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">
    <w:name w:val="520297A688724528938ED3D4BC2E6BC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">
    <w:name w:val="FA5D76E2B1CF4AA9BFDE6D3B0D79606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">
    <w:name w:val="A73057FCA12845C2BA33828C9FD3C714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">
    <w:name w:val="800D3795714746BDB53C3061094CF32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">
    <w:name w:val="09DD0C2290204B9F8846F458BC0CAD4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">
    <w:name w:val="9AF4B3C97D4548788D171A1AC29F764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">
    <w:name w:val="5D443C2502604B2EA0622B463966F69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">
    <w:name w:val="48623B4E37714BFDB275370B29CE61F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">
    <w:name w:val="4A24F82EB4C6422E96680B111A7AE47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">
    <w:name w:val="46A8E867072C42F79584B3FD8F708F4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">
    <w:name w:val="7CC2CF35AFD848C8B831BA23EB09ED17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">
    <w:name w:val="2204A88F65234A49A69DABD0F97AB0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">
    <w:name w:val="A20D8960B32C4F47A2028D976AD9D52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91CD8D1230242FC97D27B07D1899EF5">
    <w:name w:val="491CD8D1230242FC97D27B07D1899EF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883F0A64348F4B97918305A24CFDA">
    <w:name w:val="06D883F0A64348F4B97918305A24CFD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6BA41928B4421BBC90DFB37475E9F9">
    <w:name w:val="D96BA41928B4421BBC90DFB37475E9F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B0251177CD4EA283CAE585C01515D6">
    <w:name w:val="DDB0251177CD4EA283CAE585C01515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EEFD411D944960B9FF889390E6AC62">
    <w:name w:val="D2EEFD411D944960B9FF889390E6AC6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68ED73143145348CEF737AD9330618">
    <w:name w:val="9A68ED73143145348CEF737AD933061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83AA7D7FB64A339B4D46D190654412">
    <w:name w:val="F583AA7D7FB64A339B4D46D19065441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E55E522C3C465F9D713C12DC0D0A2E">
    <w:name w:val="04E55E522C3C465F9D713C12DC0D0A2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B40D2951C14293968A5197434C08CD">
    <w:name w:val="4BB40D2951C14293968A5197434C08C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28664D5532422DBE09AE458E908F73">
    <w:name w:val="C828664D5532422DBE09AE458E908F7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C88F3D87AD421DB2F1163899264EEE">
    <w:name w:val="5DC88F3D87AD421DB2F1163899264EE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CA12D6F084000BD09750EDE468D0B">
    <w:name w:val="8CDCA12D6F084000BD09750EDE468D0B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69FD4FC9A54B55B4D36A07F410DFBE">
    <w:name w:val="4D69FD4FC9A54B55B4D36A07F410DFB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E3BEEC9AD244F59BDC7A4E327F1ADC">
    <w:name w:val="15E3BEEC9AD244F59BDC7A4E327F1AD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9C0AD857174EB686ACA9DC064C91A6">
    <w:name w:val="639C0AD857174EB686ACA9DC064C91A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8017AA9E194AC999C2683E245A3CA5">
    <w:name w:val="A48017AA9E194AC999C2683E245A3CA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">
    <w:name w:val="0ABB86DF0D124F96B61637E89EB542AA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">
    <w:name w:val="520297A688724528938ED3D4BC2E6BCE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">
    <w:name w:val="FA5D76E2B1CF4AA9BFDE6D3B0D796065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">
    <w:name w:val="A73057FCA12845C2BA33828C9FD3C714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">
    <w:name w:val="800D3795714746BDB53C3061094CF322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1">
    <w:name w:val="09DD0C2290204B9F8846F458BC0CAD4D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1">
    <w:name w:val="9AF4B3C97D4548788D171A1AC29F764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1">
    <w:name w:val="5D443C2502604B2EA0622B463966F69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1">
    <w:name w:val="48623B4E37714BFDB275370B29CE61F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1">
    <w:name w:val="4A24F82EB4C6422E96680B111A7AE47C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1">
    <w:name w:val="46A8E867072C42F79584B3FD8F708F48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1">
    <w:name w:val="7CC2CF35AFD848C8B831BA23EB09ED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1">
    <w:name w:val="2204A88F65234A49A69DABD0F97AB0D6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1">
    <w:name w:val="A20D8960B32C4F47A2028D976AD9D52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">
    <w:name w:val="2AEAE07A5A734EA6AEB5DBA6D548F9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">
    <w:name w:val="1F8F6F136F8748CC89A8C3BEBB1B783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8D487BF8AA43D3AE9F68CE7B003963">
    <w:name w:val="FD8D487BF8AA43D3AE9F68CE7B00396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40EAA1A7B4DFC8BAEF1A7998AC8AA">
    <w:name w:val="C9440EAA1A7B4DFC8BAEF1A7998AC8AA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A3BB4B33C24C06BF00C358F037B939">
    <w:name w:val="4CA3BB4B33C24C06BF00C358F037B939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897A8483764047A8D83E5DBB2D1770">
    <w:name w:val="68897A8483764047A8D83E5DBB2D177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BF68FDD4A34F63A397A79BB40AF167">
    <w:name w:val="8FBF68FDD4A34F63A397A79BB40AF1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5DD697991141A983F9468C2BBF4F80">
    <w:name w:val="245DD697991141A983F9468C2BBF4F8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4435DF3DCB489FA41C6B5775D9F49D">
    <w:name w:val="724435DF3DCB489FA41C6B5775D9F49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EFC1C18D0B4FB4BA66EBD325FD2418">
    <w:name w:val="4AEFC1C18D0B4FB4BA66EBD325FD2418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8384F81FE45AE9E527B3E8ADD3307">
    <w:name w:val="AB18384F81FE45AE9E527B3E8ADD330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E185EA7B47499564728CCF0F09E3">
    <w:name w:val="F8CDE185EA7B47499564728CCF0F09E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02732B7D5F40A28072A9E19D815AB1">
    <w:name w:val="6302732B7D5F40A28072A9E19D815AB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7C721EC8F14148B062B764448ABEC5">
    <w:name w:val="CE7C721EC8F14148B062B764448ABEC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480E4C54D48E886D1E4E64C754171">
    <w:name w:val="EF9480E4C54D48E886D1E4E64C754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274E77F17242DBB4BE86F92789CFF5">
    <w:name w:val="1B274E77F17242DBB4BE86F92789CFF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2">
    <w:name w:val="0ABB86DF0D124F96B61637E89EB542AA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2">
    <w:name w:val="520297A688724528938ED3D4BC2E6BCE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2">
    <w:name w:val="FA5D76E2B1CF4AA9BFDE6D3B0D796065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2">
    <w:name w:val="A73057FCA12845C2BA33828C9FD3C714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2">
    <w:name w:val="800D3795714746BDB53C3061094CF322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2">
    <w:name w:val="09DD0C2290204B9F8846F458BC0CAD4D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2">
    <w:name w:val="9AF4B3C97D4548788D171A1AC29F764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2">
    <w:name w:val="5D443C2502604B2EA0622B463966F69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2">
    <w:name w:val="48623B4E37714BFDB275370B29CE61F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2">
    <w:name w:val="4A24F82EB4C6422E96680B111A7AE47C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2">
    <w:name w:val="46A8E867072C42F79584B3FD8F708F48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2">
    <w:name w:val="7CC2CF35AFD848C8B831BA23EB09ED17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2">
    <w:name w:val="2204A88F65234A49A69DABD0F97AB0D6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2">
    <w:name w:val="A20D8960B32C4F47A2028D976AD9D52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1">
    <w:name w:val="2AEAE07A5A734EA6AEB5DBA6D548F967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1">
    <w:name w:val="1F8F6F136F8748CC89A8C3BEBB1B783D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EFB46D505D47939F3448C4F600B83F">
    <w:name w:val="65EFB46D505D47939F3448C4F600B83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C304E6CE254B5681862A0B63A3A751">
    <w:name w:val="51C304E6CE254B5681862A0B63A3A75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AC7C5E83AD493A83E984F4EFD2259F">
    <w:name w:val="E6AC7C5E83AD493A83E984F4EFD2259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9FAD71E41F426A8446ACD6B265D8BD">
    <w:name w:val="339FAD71E41F426A8446ACD6B265D8B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3035CFC52E44B7B38AFAE4A05D4226">
    <w:name w:val="D33035CFC52E44B7B38AFAE4A05D422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3508DDD9E748BD91D938BA4675596D">
    <w:name w:val="F03508DDD9E748BD91D938BA4675596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06FF7AE16D4A7CBB1FD093D8C1C486">
    <w:name w:val="BE06FF7AE16D4A7CBB1FD093D8C1C48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0EE629629142DB844879ACBD6011D8">
    <w:name w:val="8D0EE629629142DB844879ACBD6011D8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683EB539264A7FABF838A5E644748C">
    <w:name w:val="2A683EB539264A7FABF838A5E644748C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AD8B0BF1F54C5E84557000A7CE2D69">
    <w:name w:val="27AD8B0BF1F54C5E84557000A7CE2D69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6F67502F4140B2A024AC60E566C5E0">
    <w:name w:val="C76F67502F4140B2A024AC60E566C5E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310200722411598EEC333CC211075">
    <w:name w:val="F10310200722411598EEC333CC211075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DCB7C833114833B02EDFB62DBB15B4">
    <w:name w:val="89DCB7C833114833B02EDFB62DBB15B4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38B6C0A34DC896E182CE4955CA60">
    <w:name w:val="F8CD38B6C0A34DC896E182CE4955CA6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3">
    <w:name w:val="0ABB86DF0D124F96B61637E89EB542AA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3">
    <w:name w:val="520297A688724528938ED3D4BC2E6BC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3">
    <w:name w:val="FA5D76E2B1CF4AA9BFDE6D3B0D796065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3">
    <w:name w:val="A73057FCA12845C2BA33828C9FD3C714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3">
    <w:name w:val="800D3795714746BDB53C3061094CF322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3">
    <w:name w:val="09DD0C2290204B9F8846F458BC0CAD4D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3">
    <w:name w:val="9AF4B3C97D4548788D171A1AC29F764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3">
    <w:name w:val="5D443C2502604B2EA0622B463966F69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3">
    <w:name w:val="48623B4E37714BFDB275370B29CE61F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3">
    <w:name w:val="4A24F82EB4C6422E96680B111A7AE47C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3">
    <w:name w:val="46A8E867072C42F79584B3FD8F708F48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3">
    <w:name w:val="7CC2CF35AFD848C8B831BA23EB09ED17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3">
    <w:name w:val="2204A88F65234A49A69DABD0F97AB0D6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3">
    <w:name w:val="A20D8960B32C4F47A2028D976AD9D52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2">
    <w:name w:val="2AEAE07A5A734EA6AEB5DBA6D548F967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2">
    <w:name w:val="1F8F6F136F8748CC89A8C3BEBB1B783D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F4115AC96F479098880C6D5060EBF3">
    <w:name w:val="1CF4115AC96F479098880C6D5060EBF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97A6FD15D54F88987A9FDCDA92691C">
    <w:name w:val="E997A6FD15D54F88987A9FDCDA92691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806235D7BD4DBDB507712A5C3104EC">
    <w:name w:val="34806235D7BD4DBDB507712A5C3104E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5B9CCA55CF4684863C7004EDE08B7F">
    <w:name w:val="795B9CCA55CF4684863C7004EDE08B7F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48D2B7D98344E78BEDC60EA26622E3">
    <w:name w:val="3348D2B7D98344E78BEDC60EA26622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96DED60F354B6A9FB416205949D889">
    <w:name w:val="EA96DED60F354B6A9FB416205949D88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F6DBBF72C4AFEA6995C3CEB925C92">
    <w:name w:val="248F6DBBF72C4AFEA6995C3CEB925C9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AB335C68664BDD8006BF9CB8753496">
    <w:name w:val="D3AB335C68664BDD8006BF9CB8753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24B945D366473097A4D60382BC1496">
    <w:name w:val="4E24B945D366473097A4D60382BC1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268CF3551D45C7A57EEACA5600EEF7">
    <w:name w:val="65268CF3551D45C7A57EEACA5600EEF7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AEB3F3464046E6A5F0D61FE82D9EC5">
    <w:name w:val="19AEB3F3464046E6A5F0D61FE82D9EC5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D2F7A5ABA4B43934ABE9A40715AC9">
    <w:name w:val="06DD2F7A5ABA4B43934ABE9A40715AC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CE8FE5051C41F2A8C2C705674A91E2">
    <w:name w:val="EDCE8FE5051C41F2A8C2C705674A91E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B544DB7DE84CE5AF14FE0BD9E10060">
    <w:name w:val="9EB544DB7DE84CE5AF14FE0BD9E10060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4">
    <w:name w:val="0ABB86DF0D124F96B61637E89EB542AA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4">
    <w:name w:val="520297A688724528938ED3D4BC2E6BCE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4">
    <w:name w:val="FA5D76E2B1CF4AA9BFDE6D3B0D796065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4">
    <w:name w:val="A73057FCA12845C2BA33828C9FD3C714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4">
    <w:name w:val="800D3795714746BDB53C3061094CF322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4">
    <w:name w:val="09DD0C2290204B9F8846F458BC0CAD4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4">
    <w:name w:val="9AF4B3C97D4548788D171A1AC29F764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4">
    <w:name w:val="5D443C2502604B2EA0622B463966F69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4">
    <w:name w:val="48623B4E37714BFDB275370B29CE61F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4">
    <w:name w:val="4A24F82EB4C6422E96680B111A7AE47C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4">
    <w:name w:val="46A8E867072C42F79584B3FD8F708F48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4">
    <w:name w:val="7CC2CF35AFD848C8B831BA23EB09ED17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4">
    <w:name w:val="2204A88F65234A49A69DABD0F97AB0D6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4">
    <w:name w:val="A20D8960B32C4F47A2028D976AD9D52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3">
    <w:name w:val="2AEAE07A5A734EA6AEB5DBA6D548F967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3">
    <w:name w:val="1F8F6F136F8748CC89A8C3BEBB1B783D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4F03A790A14D6AB4B51B06ACCD151A">
    <w:name w:val="A04F03A790A14D6AB4B51B06ACCD151A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A8178455924E0194DE84AA7F7458AF">
    <w:name w:val="8DA8178455924E0194DE84AA7F7458A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5643CC000F4A2BBCBD121EF63EC2F1">
    <w:name w:val="C25643CC000F4A2BBCBD121EF63EC2F1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D021AFF42048638F73DAF37C192F99">
    <w:name w:val="84D021AFF42048638F73DAF37C192F9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D900F3EB9D4B1B961E695B62E9BCD4">
    <w:name w:val="53D900F3EB9D4B1B961E695B62E9BC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9A30E7FC84266BAACDC876EA367E3">
    <w:name w:val="01F9A30E7FC84266BAACDC876EA367E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CCCEEA4C8746C0ADD6E61232FD803C">
    <w:name w:val="83CCCEEA4C8746C0ADD6E61232FD803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6DA42FBDFD408BA0735F40822FE2BE">
    <w:name w:val="D26DA42FBDFD408BA0735F40822FE2BE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73575B66348B2966A0F67FF9FF226">
    <w:name w:val="AB173575B66348B2966A0F67FF9FF226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BE1000BC1943E9982C068B23CC20DD">
    <w:name w:val="E0BE1000BC1943E9982C068B23CC20DD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9526B00A56482AB6E20C428AA94459">
    <w:name w:val="CB9526B00A56482AB6E20C428AA9445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F9E91CAB2345E28D43AC729245567F">
    <w:name w:val="EAF9E91CAB2345E28D43AC729245567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C925DB7B234C7CA80885C50EDA448C">
    <w:name w:val="B2C925DB7B234C7CA80885C50EDA448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70CA04764348A98F5DD1950064B235">
    <w:name w:val="1C70CA04764348A98F5DD1950064B235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5">
    <w:name w:val="0ABB86DF0D124F96B61637E89EB542AA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5">
    <w:name w:val="520297A688724528938ED3D4BC2E6BCE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5">
    <w:name w:val="FA5D76E2B1CF4AA9BFDE6D3B0D796065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5">
    <w:name w:val="A73057FCA12845C2BA33828C9FD3C714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5">
    <w:name w:val="800D3795714746BDB53C3061094CF322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5">
    <w:name w:val="09DD0C2290204B9F8846F458BC0CAD4D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5">
    <w:name w:val="9AF4B3C97D4548788D171A1AC29F764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5">
    <w:name w:val="5D443C2502604B2EA0622B463966F69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5">
    <w:name w:val="48623B4E37714BFDB275370B29CE61F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5">
    <w:name w:val="4A24F82EB4C6422E96680B111A7AE47C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5">
    <w:name w:val="46A8E867072C42F79584B3FD8F708F48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5">
    <w:name w:val="7CC2CF35AFD848C8B831BA23EB09ED17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5">
    <w:name w:val="2204A88F65234A49A69DABD0F97AB0D6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5">
    <w:name w:val="A20D8960B32C4F47A2028D976AD9D52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4">
    <w:name w:val="2AEAE07A5A734EA6AEB5DBA6D548F967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4">
    <w:name w:val="1F8F6F136F8748CC89A8C3BEBB1B783D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450B047514C249C1D43454050591E">
    <w:name w:val="E74450B047514C249C1D43454050591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D1057E4F9943BDB9785A5D3CB5BB62">
    <w:name w:val="0ED1057E4F9943BDB9785A5D3CB5BB62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D9A926B6AF4AC7876FD0469154824A">
    <w:name w:val="BCD9A926B6AF4AC7876FD0469154824A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EFB418C0B44F33BF7F9FA2CC979FF9">
    <w:name w:val="FFEFB418C0B44F33BF7F9FA2CC979FF9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BC406DBBCF44FAE97DB0B1AD005405B">
    <w:name w:val="9BC406DBBCF44FAE97DB0B1AD005405B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34F5C3174144FC9D4E824725AB04A7">
    <w:name w:val="CC34F5C3174144FC9D4E824725AB04A7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9854468834465CB98CD5A05AA4FB4C">
    <w:name w:val="D39854468834465CB98CD5A05AA4FB4C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79C2C492CC4BBF8FA011D8A1491648">
    <w:name w:val="6679C2C492CC4BBF8FA011D8A149164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B662BC62043939C1610D6447F5305">
    <w:name w:val="C2AB662BC62043939C1610D6447F530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3C2DBC08D6485ABAE463D0287A3121">
    <w:name w:val="D53C2DBC08D6485ABAE463D0287A312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657EF6B826455B96ED7EFCA0D2B418">
    <w:name w:val="69657EF6B826455B96ED7EFCA0D2B41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21EDC50B94D748D61AE07CB5EBF04">
    <w:name w:val="93521EDC50B94D748D61AE07CB5EBF0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B7D816490742CDBCDE6056CC4E8571">
    <w:name w:val="05B7D816490742CDBCDE6056CC4E857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4F7AE74C3F44CBB7C062B098E519BE">
    <w:name w:val="E24F7AE74C3F44CBB7C062B098E519B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6">
    <w:name w:val="0ABB86DF0D124F96B61637E89EB542AA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6">
    <w:name w:val="520297A688724528938ED3D4BC2E6BCE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6">
    <w:name w:val="FA5D76E2B1CF4AA9BFDE6D3B0D796065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6">
    <w:name w:val="A73057FCA12845C2BA33828C9FD3C714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6">
    <w:name w:val="800D3795714746BDB53C3061094CF322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">
    <w:name w:val="E30AC885BCE4457183AD488FDB50C5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">
    <w:name w:val="15BE6613CFC946F1941562682A1DA5A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">
    <w:name w:val="FC0A667606FB4A2FB4D1EEF029402BF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">
    <w:name w:val="955D2E13E5F548828E9D4A15F76E059E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">
    <w:name w:val="D498CFD4A68E4A3BACBC63F9C8766E0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">
    <w:name w:val="67A5035F8C9B46FF87FE3A39107D94C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">
    <w:name w:val="7DBC0B0BDA11481AAB04EA4BDB3E6C00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">
    <w:name w:val="C7175EF4252045ED927EAB3040A564F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">
    <w:name w:val="8DB01D608119497686AE9FC1D6B14E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">
    <w:name w:val="C56F1E5CB8F1464EAAAD6F11463ABA5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">
    <w:name w:val="6367868C76E5480CA1F6981BC24F1E29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">
    <w:name w:val="C739328EF7DC43C98F8E58BD18B09F5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">
    <w:name w:val="3F2147CFD9A24E9798070B55AB91034A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">
    <w:name w:val="A0B8A350606048FAACFC6E802C3277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">
    <w:name w:val="B3E8E572BBD64BB7A6C9F7172FDC7D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">
    <w:name w:val="F1016B67CC8B44FBAD9538C845E6D16F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">
    <w:name w:val="CD63D1271581402797F532940B9B808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">
    <w:name w:val="D769861D6BD64B6FB62C8B73B05B5A33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">
    <w:name w:val="37CF45F691B44FC39348AF6D098AEC7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">
    <w:name w:val="F4B964FDE6A84DF28786D85800F232F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">
    <w:name w:val="EF2A7086F55249B09520191FCAD34A4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">
    <w:name w:val="8904F35BDB6B4BAA9827CA668D6EA1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">
    <w:name w:val="8356DAE458584760AD74A222D50AD6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">
    <w:name w:val="DDC05D82EB094E808947F3F0D6C5053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">
    <w:name w:val="A858BCEBBCA44E87AECAD91DFFCFFEB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7">
    <w:name w:val="0ABB86DF0D124F96B61637E89EB542AA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7">
    <w:name w:val="520297A688724528938ED3D4BC2E6BC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7">
    <w:name w:val="FA5D76E2B1CF4AA9BFDE6D3B0D796065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7">
    <w:name w:val="A73057FCA12845C2BA33828C9FD3C71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7">
    <w:name w:val="800D3795714746BDB53C3061094CF322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">
    <w:name w:val="E30AC885BCE4457183AD488FDB50C54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">
    <w:name w:val="15BE6613CFC946F1941562682A1DA5A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">
    <w:name w:val="FC0A667606FB4A2FB4D1EEF029402BF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">
    <w:name w:val="955D2E13E5F548828E9D4A15F76E059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">
    <w:name w:val="D498CFD4A68E4A3BACBC63F9C8766E0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">
    <w:name w:val="67A5035F8C9B46FF87FE3A39107D94C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">
    <w:name w:val="CCF56609C85B41B699B3648E42BE883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">
    <w:name w:val="7DBC0B0BDA11481AAB04EA4BDB3E6C00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">
    <w:name w:val="C7175EF4252045ED927EAB3040A564F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">
    <w:name w:val="8DB01D608119497686AE9FC1D6B14E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">
    <w:name w:val="C56F1E5CB8F1464EAAAD6F11463ABA5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">
    <w:name w:val="6367868C76E5480CA1F6981BC24F1E29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1">
    <w:name w:val="C739328EF7DC43C98F8E58BD18B09F5B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1">
    <w:name w:val="3F2147CFD9A24E9798070B55AB91034A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1">
    <w:name w:val="A0B8A350606048FAACFC6E802C3277E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1">
    <w:name w:val="B3E8E572BBD64BB7A6C9F7172FDC7DF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1">
    <w:name w:val="F1016B67CC8B44FBAD9538C845E6D16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1">
    <w:name w:val="CD63D1271581402797F532940B9B808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1">
    <w:name w:val="D769861D6BD64B6FB62C8B73B05B5A33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1">
    <w:name w:val="37CF45F691B44FC39348AF6D098AEC7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1">
    <w:name w:val="F4B964FDE6A84DF28786D85800F232F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1">
    <w:name w:val="EF2A7086F55249B09520191FCAD34A4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1">
    <w:name w:val="8904F35BDB6B4BAA9827CA668D6EA1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1">
    <w:name w:val="8356DAE458584760AD74A222D50AD6E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1">
    <w:name w:val="DDC05D82EB094E808947F3F0D6C5053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1">
    <w:name w:val="A858BCEBBCA44E87AECAD91DFFCFFEB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8">
    <w:name w:val="0ABB86DF0D124F96B61637E89EB542AA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8">
    <w:name w:val="520297A688724528938ED3D4BC2E6BCE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8">
    <w:name w:val="FA5D76E2B1CF4AA9BFDE6D3B0D796065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8">
    <w:name w:val="A73057FCA12845C2BA33828C9FD3C714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8">
    <w:name w:val="800D3795714746BDB53C3061094CF322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2">
    <w:name w:val="E30AC885BCE4457183AD488FDB50C547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2">
    <w:name w:val="15BE6613CFC946F1941562682A1DA5A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2">
    <w:name w:val="FC0A667606FB4A2FB4D1EEF029402BF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2">
    <w:name w:val="955D2E13E5F548828E9D4A15F76E059E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2">
    <w:name w:val="D498CFD4A68E4A3BACBC63F9C8766E0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2">
    <w:name w:val="67A5035F8C9B46FF87FE3A39107D94C1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1">
    <w:name w:val="CCF56609C85B41B699B3648E42BE883B1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2">
    <w:name w:val="7DBC0B0BDA11481AAB04EA4BDB3E6C00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2">
    <w:name w:val="C7175EF4252045ED927EAB3040A564F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2">
    <w:name w:val="8DB01D608119497686AE9FC1D6B14E02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2">
    <w:name w:val="C56F1E5CB8F1464EAAAD6F11463ABA5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2">
    <w:name w:val="6367868C76E5480CA1F6981BC24F1E29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E100FD43304689BADD56E959063C75">
    <w:name w:val="47E100FD43304689BADD56E959063C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C7F5CC0EC94E3DA70BB5E79C489ED5">
    <w:name w:val="95C7F5CC0EC94E3DA70BB5E79C489ED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DFC8766747B58B5CAB6EE94A5375">
    <w:name w:val="0091DFC8766747B58B5CAB6EE94A53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B724508F6A4C46A5F5839F82A45282">
    <w:name w:val="7AB724508F6A4C46A5F5839F82A452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BC778446E4263A81958C659AD4490">
    <w:name w:val="3CABC778446E4263A81958C659AD449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3DB1D98F9149FCB4A497C05101B8AB">
    <w:name w:val="C93DB1D98F9149FCB4A497C05101B8A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EC0C444D843C1B3D405D6FC295A8B">
    <w:name w:val="133EC0C444D843C1B3D405D6FC295A8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AF7EA8EB614B198CB8476E15BFDCD8">
    <w:name w:val="DEAF7EA8EB614B198CB8476E15BFDCD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DF8EAB3E504651AE7B2BAC4A0A44E7">
    <w:name w:val="0ADF8EAB3E504651AE7B2BAC4A0A44E7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04CA703BF44DF99E5F9F07BCA8D1E0">
    <w:name w:val="9A04CA703BF44DF99E5F9F07BCA8D1E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417CF65E9B4EE399013D3306F872D0">
    <w:name w:val="CA417CF65E9B4EE399013D3306F872D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54ACE2FD4D4D749CBDFDE576ED6AFA">
    <w:name w:val="9A54ACE2FD4D4D749CBDFDE576ED6AF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8F87EB875F48CB9EE44F3CE4E1D985">
    <w:name w:val="AC8F87EB875F48CB9EE44F3CE4E1D98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800AE232CD484CA369D7E4ECD939CA">
    <w:name w:val="92800AE232CD484CA369D7E4ECD939C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9">
    <w:name w:val="0ABB86DF0D124F96B61637E89EB542AA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9">
    <w:name w:val="520297A688724528938ED3D4BC2E6BC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9">
    <w:name w:val="FA5D76E2B1CF4AA9BFDE6D3B0D79606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9">
    <w:name w:val="A73057FCA12845C2BA33828C9FD3C714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9">
    <w:name w:val="800D3795714746BDB53C3061094CF32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3">
    <w:name w:val="E30AC885BCE4457183AD488FDB50C54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3">
    <w:name w:val="15BE6613CFC946F1941562682A1DA5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3">
    <w:name w:val="FC0A667606FB4A2FB4D1EEF029402BF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3">
    <w:name w:val="955D2E13E5F548828E9D4A15F76E059E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3">
    <w:name w:val="D498CFD4A68E4A3BACBC63F9C8766E0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3">
    <w:name w:val="67A5035F8C9B46FF87FE3A39107D94C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2">
    <w:name w:val="CCF56609C85B41B699B3648E42BE883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3">
    <w:name w:val="7DBC0B0BDA11481AAB04EA4BDB3E6C0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3">
    <w:name w:val="C7175EF4252045ED927EAB3040A564F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3">
    <w:name w:val="8DB01D608119497686AE9FC1D6B14E0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3">
    <w:name w:val="C56F1E5CB8F1464EAAAD6F11463ABA5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3">
    <w:name w:val="6367868C76E5480CA1F6981BC24F1E29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">
    <w:name w:val="9E04D946A48A48DFB0C9E70B7E192DCB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">
    <w:name w:val="BB2EECE754BE4BE287196613F9674F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">
    <w:name w:val="01FCBD5142F6468CAF129263676550A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">
    <w:name w:val="4B53E97060A94B1D96CBD086AD51CB3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">
    <w:name w:val="FF7031C491E24F33B772221D6EAAE42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">
    <w:name w:val="92C576F66E414BD89C2CB8DCCD2331A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">
    <w:name w:val="2CEEDBD20F284C7C89209C2F0C90E43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">
    <w:name w:val="70A3F9FF06DB415695670A30BA09E46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">
    <w:name w:val="FDC64EF2D56A4CC68E120703AFE8AB4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">
    <w:name w:val="6621D2CBCE5F4985AAD5CE21B2EC95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">
    <w:name w:val="321AF673D33D48DEB8CDA06C198902D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">
    <w:name w:val="288ECADEE15B403182B345B9E30AD6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">
    <w:name w:val="19E286B116EA4D689669B770292264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">
    <w:name w:val="2C0D26174885444993CCDFA250EFA1B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0">
    <w:name w:val="0ABB86DF0D124F96B61637E89EB542AA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0">
    <w:name w:val="520297A688724528938ED3D4BC2E6BC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0">
    <w:name w:val="FA5D76E2B1CF4AA9BFDE6D3B0D79606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0">
    <w:name w:val="A73057FCA12845C2BA33828C9FD3C714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0">
    <w:name w:val="800D3795714746BDB53C3061094CF32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4">
    <w:name w:val="E30AC885BCE4457183AD488FDB50C54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4">
    <w:name w:val="15BE6613CFC946F1941562682A1DA5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4">
    <w:name w:val="FC0A667606FB4A2FB4D1EEF029402BF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4">
    <w:name w:val="955D2E13E5F548828E9D4A15F76E059E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4">
    <w:name w:val="D498CFD4A68E4A3BACBC63F9C8766E0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4">
    <w:name w:val="67A5035F8C9B46FF87FE3A39107D94C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3">
    <w:name w:val="CCF56609C85B41B699B3648E42BE883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4">
    <w:name w:val="7DBC0B0BDA11481AAB04EA4BDB3E6C0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4">
    <w:name w:val="C7175EF4252045ED927EAB3040A564F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4">
    <w:name w:val="8DB01D608119497686AE9FC1D6B14E0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4">
    <w:name w:val="C56F1E5CB8F1464EAAAD6F11463ABA5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4">
    <w:name w:val="6367868C76E5480CA1F6981BC24F1E29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1">
    <w:name w:val="9E04D946A48A48DFB0C9E70B7E192DCB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1">
    <w:name w:val="BB2EECE754BE4BE287196613F9674F22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1">
    <w:name w:val="01FCBD5142F6468CAF129263676550A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1">
    <w:name w:val="4B53E97060A94B1D96CBD086AD51CB3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1">
    <w:name w:val="FF7031C491E24F33B772221D6EAAE42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1">
    <w:name w:val="92C576F66E414BD89C2CB8DCCD2331A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1">
    <w:name w:val="2CEEDBD20F284C7C89209C2F0C90E43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1">
    <w:name w:val="70A3F9FF06DB415695670A30BA09E46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1">
    <w:name w:val="FDC64EF2D56A4CC68E120703AFE8AB4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1">
    <w:name w:val="6621D2CBCE5F4985AAD5CE21B2EC9503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1">
    <w:name w:val="321AF673D33D48DEB8CDA06C198902D4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1">
    <w:name w:val="288ECADEE15B403182B345B9E30AD63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1">
    <w:name w:val="19E286B116EA4D689669B7702922643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1">
    <w:name w:val="2C0D26174885444993CCDFA250EFA1B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A5D8EA1EC4E12BF2498EB962958A7">
    <w:name w:val="B85A5D8EA1EC4E12BF2498EB962958A7"/>
    <w:rsid w:val="00BD7805"/>
  </w:style>
  <w:style w:type="paragraph" w:customStyle="1" w:styleId="ED1493264601484997C3F91073DAD9C6">
    <w:name w:val="ED1493264601484997C3F91073DAD9C6"/>
    <w:rsid w:val="00BD7805"/>
  </w:style>
  <w:style w:type="paragraph" w:customStyle="1" w:styleId="0289C044F79546579B143491EAB1D5E5">
    <w:name w:val="0289C044F79546579B143491EAB1D5E5"/>
    <w:rsid w:val="00BD7805"/>
  </w:style>
  <w:style w:type="paragraph" w:customStyle="1" w:styleId="0ABB86DF0D124F96B61637E89EB542AA11">
    <w:name w:val="0ABB86DF0D124F96B61637E89EB542AA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1">
    <w:name w:val="520297A688724528938ED3D4BC2E6BCE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1">
    <w:name w:val="FA5D76E2B1CF4AA9BFDE6D3B0D796065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1">
    <w:name w:val="A73057FCA12845C2BA33828C9FD3C714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1">
    <w:name w:val="800D3795714746BDB53C3061094CF322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5">
    <w:name w:val="E30AC885BCE4457183AD488FDB50C54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5">
    <w:name w:val="15BE6613CFC946F1941562682A1DA5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5">
    <w:name w:val="FC0A667606FB4A2FB4D1EEF029402BF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5">
    <w:name w:val="955D2E13E5F548828E9D4A15F76E059E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5">
    <w:name w:val="D498CFD4A68E4A3BACBC63F9C8766E0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5">
    <w:name w:val="67A5035F8C9B46FF87FE3A39107D94C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4">
    <w:name w:val="CCF56609C85B41B699B3648E42BE883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5">
    <w:name w:val="7DBC0B0BDA11481AAB04EA4BDB3E6C0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5">
    <w:name w:val="C7175EF4252045ED927EAB3040A564F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5">
    <w:name w:val="8DB01D608119497686AE9FC1D6B14E0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5">
    <w:name w:val="C56F1E5CB8F1464EAAAD6F11463ABA5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5">
    <w:name w:val="6367868C76E5480CA1F6981BC24F1E29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2">
    <w:name w:val="9E04D946A48A48DFB0C9E70B7E192DC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2">
    <w:name w:val="BB2EECE754BE4BE287196613F9674F2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2">
    <w:name w:val="01FCBD5142F6468CAF129263676550A7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2">
    <w:name w:val="4B53E97060A94B1D96CBD086AD51CB3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2">
    <w:name w:val="FF7031C491E24F33B772221D6EAAE42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2">
    <w:name w:val="92C576F66E414BD89C2CB8DCCD2331A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2">
    <w:name w:val="2CEEDBD20F284C7C89209C2F0C90E43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2">
    <w:name w:val="70A3F9FF06DB415695670A30BA09E460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2">
    <w:name w:val="FDC64EF2D56A4CC68E120703AFE8AB4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2">
    <w:name w:val="6621D2CBCE5F4985AAD5CE21B2EC9503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2">
    <w:name w:val="321AF673D33D48DEB8CDA06C198902D4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2">
    <w:name w:val="288ECADEE15B403182B345B9E30AD63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1">
    <w:name w:val="ED1493264601484997C3F91073DAD9C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1">
    <w:name w:val="0289C044F79546579B143491EAB1D5E5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2">
    <w:name w:val="0ABB86DF0D124F96B61637E89EB542AA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2">
    <w:name w:val="520297A688724528938ED3D4BC2E6BCE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2">
    <w:name w:val="FA5D76E2B1CF4AA9BFDE6D3B0D796065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2">
    <w:name w:val="A73057FCA12845C2BA33828C9FD3C714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2">
    <w:name w:val="800D3795714746BDB53C3061094CF322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6">
    <w:name w:val="E30AC885BCE4457183AD488FDB50C54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6">
    <w:name w:val="15BE6613CFC946F1941562682A1DA5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6">
    <w:name w:val="FC0A667606FB4A2FB4D1EEF029402BF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6">
    <w:name w:val="955D2E13E5F548828E9D4A15F76E059E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6">
    <w:name w:val="D498CFD4A68E4A3BACBC63F9C8766E0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6">
    <w:name w:val="67A5035F8C9B46FF87FE3A39107D94C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5">
    <w:name w:val="CCF56609C85B41B699B3648E42BE883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6">
    <w:name w:val="7DBC0B0BDA11481AAB04EA4BDB3E6C0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6">
    <w:name w:val="C7175EF4252045ED927EAB3040A564F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6">
    <w:name w:val="8DB01D608119497686AE9FC1D6B14E0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6">
    <w:name w:val="C56F1E5CB8F1464EAAAD6F11463ABA5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6">
    <w:name w:val="6367868C76E5480CA1F6981BC24F1E29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3">
    <w:name w:val="9E04D946A48A48DFB0C9E70B7E192DC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3">
    <w:name w:val="BB2EECE754BE4BE287196613F9674F2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3">
    <w:name w:val="01FCBD5142F6468CAF129263676550A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3">
    <w:name w:val="4B53E97060A94B1D96CBD086AD51CB3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3">
    <w:name w:val="FF7031C491E24F33B772221D6EAAE42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3">
    <w:name w:val="92C576F66E414BD89C2CB8DCCD2331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3">
    <w:name w:val="2CEEDBD20F284C7C89209C2F0C90E43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3">
    <w:name w:val="70A3F9FF06DB415695670A30BA09E46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3">
    <w:name w:val="FDC64EF2D56A4CC68E120703AFE8AB4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3">
    <w:name w:val="6621D2CBCE5F4985AAD5CE21B2EC9503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3">
    <w:name w:val="321AF673D33D48DEB8CDA06C198902D4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3">
    <w:name w:val="288ECADEE15B403182B345B9E30AD63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2">
    <w:name w:val="ED1493264601484997C3F91073DAD9C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2">
    <w:name w:val="0289C044F79546579B143491EAB1D5E5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3">
    <w:name w:val="0ABB86DF0D124F96B61637E89EB542AA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3">
    <w:name w:val="520297A688724528938ED3D4BC2E6BCE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3">
    <w:name w:val="FA5D76E2B1CF4AA9BFDE6D3B0D796065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3">
    <w:name w:val="A73057FCA12845C2BA33828C9FD3C714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3">
    <w:name w:val="800D3795714746BDB53C3061094CF322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7">
    <w:name w:val="E30AC885BCE4457183AD488FDB50C54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7">
    <w:name w:val="15BE6613CFC946F1941562682A1DA5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7">
    <w:name w:val="FC0A667606FB4A2FB4D1EEF029402BF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7">
    <w:name w:val="955D2E13E5F548828E9D4A15F76E059E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7">
    <w:name w:val="D498CFD4A68E4A3BACBC63F9C8766E0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7">
    <w:name w:val="67A5035F8C9B46FF87FE3A39107D94C1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6">
    <w:name w:val="CCF56609C85B41B699B3648E42BE883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7">
    <w:name w:val="7DBC0B0BDA11481AAB04EA4BDB3E6C0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7">
    <w:name w:val="C7175EF4252045ED927EAB3040A564F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7">
    <w:name w:val="8DB01D608119497686AE9FC1D6B14E0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7">
    <w:name w:val="C56F1E5CB8F1464EAAAD6F11463ABA5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7">
    <w:name w:val="6367868C76E5480CA1F6981BC24F1E29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4">
    <w:name w:val="9E04D946A48A48DFB0C9E70B7E192DC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4">
    <w:name w:val="BB2EECE754BE4BE287196613F9674F2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4">
    <w:name w:val="01FCBD5142F6468CAF129263676550A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4">
    <w:name w:val="4B53E97060A94B1D96CBD086AD51CB3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4">
    <w:name w:val="FF7031C491E24F33B772221D6EAAE42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4">
    <w:name w:val="92C576F66E414BD89C2CB8DCCD2331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4">
    <w:name w:val="2CEEDBD20F284C7C89209C2F0C90E43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4">
    <w:name w:val="70A3F9FF06DB415695670A30BA09E46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4">
    <w:name w:val="FDC64EF2D56A4CC68E120703AFE8AB4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4">
    <w:name w:val="6621D2CBCE5F4985AAD5CE21B2EC9503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4">
    <w:name w:val="321AF673D33D48DEB8CDA06C198902D4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4">
    <w:name w:val="288ECADEE15B403182B345B9E30AD63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3">
    <w:name w:val="ED1493264601484997C3F91073DAD9C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3">
    <w:name w:val="0289C044F79546579B143491EAB1D5E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4">
    <w:name w:val="0ABB86DF0D124F96B61637E89EB542AA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4">
    <w:name w:val="520297A688724528938ED3D4BC2E6BCE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4">
    <w:name w:val="FA5D76E2B1CF4AA9BFDE6D3B0D796065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4">
    <w:name w:val="A73057FCA12845C2BA33828C9FD3C714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4">
    <w:name w:val="800D3795714746BDB53C3061094CF322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8">
    <w:name w:val="E30AC885BCE4457183AD488FDB50C547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8">
    <w:name w:val="15BE6613CFC946F1941562682A1DA5A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8">
    <w:name w:val="FC0A667606FB4A2FB4D1EEF029402BF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8">
    <w:name w:val="955D2E13E5F548828E9D4A15F76E059E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8">
    <w:name w:val="D498CFD4A68E4A3BACBC63F9C8766E0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8">
    <w:name w:val="67A5035F8C9B46FF87FE3A39107D94C1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7">
    <w:name w:val="CCF56609C85B41B699B3648E42BE883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8">
    <w:name w:val="7DBC0B0BDA11481AAB04EA4BDB3E6C00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8">
    <w:name w:val="C7175EF4252045ED927EAB3040A564F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8">
    <w:name w:val="8DB01D608119497686AE9FC1D6B14E02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8">
    <w:name w:val="C56F1E5CB8F1464EAAAD6F11463ABA5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8">
    <w:name w:val="6367868C76E5480CA1F6981BC24F1E29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5">
    <w:name w:val="9E04D946A48A48DFB0C9E70B7E192DC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5">
    <w:name w:val="BB2EECE754BE4BE287196613F9674F2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5">
    <w:name w:val="01FCBD5142F6468CAF129263676550A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5">
    <w:name w:val="4B53E97060A94B1D96CBD086AD51CB3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5">
    <w:name w:val="FF7031C491E24F33B772221D6EAAE42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5">
    <w:name w:val="92C576F66E414BD89C2CB8DCCD2331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5">
    <w:name w:val="2CEEDBD20F284C7C89209C2F0C90E43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5">
    <w:name w:val="70A3F9FF06DB415695670A30BA09E46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5">
    <w:name w:val="FDC64EF2D56A4CC68E120703AFE8AB4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5">
    <w:name w:val="6621D2CBCE5F4985AAD5CE21B2EC9503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5">
    <w:name w:val="321AF673D33D48DEB8CDA06C198902D4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5">
    <w:name w:val="288ECADEE15B403182B345B9E30AD63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4">
    <w:name w:val="ED1493264601484997C3F91073DAD9C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4">
    <w:name w:val="0289C044F79546579B143491EAB1D5E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5">
    <w:name w:val="0ABB86DF0D124F96B61637E89EB542AA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5">
    <w:name w:val="520297A688724528938ED3D4BC2E6BCE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5">
    <w:name w:val="FA5D76E2B1CF4AA9BFDE6D3B0D796065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5">
    <w:name w:val="A73057FCA12845C2BA33828C9FD3C714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5">
    <w:name w:val="800D3795714746BDB53C3061094CF322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9">
    <w:name w:val="E30AC885BCE4457183AD488FDB50C547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9">
    <w:name w:val="15BE6613CFC946F1941562682A1DA5A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9">
    <w:name w:val="FC0A667606FB4A2FB4D1EEF029402BF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9">
    <w:name w:val="955D2E13E5F548828E9D4A15F76E059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9">
    <w:name w:val="D498CFD4A68E4A3BACBC63F9C8766E0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9">
    <w:name w:val="67A5035F8C9B46FF87FE3A39107D94C1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8">
    <w:name w:val="CCF56609C85B41B699B3648E42BE883B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9">
    <w:name w:val="7DBC0B0BDA11481AAB04EA4BDB3E6C00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9">
    <w:name w:val="C7175EF4252045ED927EAB3040A564F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9">
    <w:name w:val="8DB01D608119497686AE9FC1D6B14E0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9">
    <w:name w:val="C56F1E5CB8F1464EAAAD6F11463ABA5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9">
    <w:name w:val="6367868C76E5480CA1F6981BC24F1E29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6">
    <w:name w:val="9E04D946A48A48DFB0C9E70B7E192DC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6">
    <w:name w:val="BB2EECE754BE4BE287196613F9674F2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6">
    <w:name w:val="01FCBD5142F6468CAF129263676550A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6">
    <w:name w:val="4B53E97060A94B1D96CBD086AD51CB3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6">
    <w:name w:val="FF7031C491E24F33B772221D6EAAE42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6">
    <w:name w:val="92C576F66E414BD89C2CB8DCCD2331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6">
    <w:name w:val="2CEEDBD20F284C7C89209C2F0C90E43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6">
    <w:name w:val="70A3F9FF06DB415695670A30BA09E46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6">
    <w:name w:val="FDC64EF2D56A4CC68E120703AFE8AB4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6">
    <w:name w:val="6621D2CBCE5F4985AAD5CE21B2EC950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6">
    <w:name w:val="321AF673D33D48DEB8CDA06C198902D4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6">
    <w:name w:val="288ECADEE15B403182B345B9E30AD63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5">
    <w:name w:val="ED1493264601484997C3F91073DAD9C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5">
    <w:name w:val="0289C044F79546579B143491EAB1D5E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6">
    <w:name w:val="0ABB86DF0D124F96B61637E89EB542AA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6">
    <w:name w:val="520297A688724528938ED3D4BC2E6BCE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6">
    <w:name w:val="FA5D76E2B1CF4AA9BFDE6D3B0D796065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6">
    <w:name w:val="A73057FCA12845C2BA33828C9FD3C714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6">
    <w:name w:val="800D3795714746BDB53C3061094CF322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0">
    <w:name w:val="E30AC885BCE4457183AD488FDB50C547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0">
    <w:name w:val="15BE6613CFC946F1941562682A1DA5A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0">
    <w:name w:val="FC0A667606FB4A2FB4D1EEF029402BF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0">
    <w:name w:val="955D2E13E5F548828E9D4A15F76E059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0">
    <w:name w:val="D498CFD4A68E4A3BACBC63F9C8766E0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0">
    <w:name w:val="67A5035F8C9B46FF87FE3A39107D94C1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9">
    <w:name w:val="CCF56609C85B41B699B3648E42BE883B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0">
    <w:name w:val="7DBC0B0BDA11481AAB04EA4BDB3E6C00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0">
    <w:name w:val="C7175EF4252045ED927EAB3040A564F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0">
    <w:name w:val="8DB01D608119497686AE9FC1D6B14E0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0">
    <w:name w:val="C56F1E5CB8F1464EAAAD6F11463ABA5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0">
    <w:name w:val="6367868C76E5480CA1F6981BC24F1E29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7">
    <w:name w:val="9E04D946A48A48DFB0C9E70B7E192DC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7">
    <w:name w:val="BB2EECE754BE4BE287196613F9674F2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7">
    <w:name w:val="01FCBD5142F6468CAF129263676550A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7">
    <w:name w:val="4B53E97060A94B1D96CBD086AD51CB3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7">
    <w:name w:val="FF7031C491E24F33B772221D6EAAE42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7">
    <w:name w:val="92C576F66E414BD89C2CB8DCCD2331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7">
    <w:name w:val="2CEEDBD20F284C7C89209C2F0C90E43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7">
    <w:name w:val="70A3F9FF06DB415695670A30BA09E46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7">
    <w:name w:val="FDC64EF2D56A4CC68E120703AFE8AB4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7">
    <w:name w:val="6621D2CBCE5F4985AAD5CE21B2EC950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7">
    <w:name w:val="321AF673D33D48DEB8CDA06C198902D4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7">
    <w:name w:val="288ECADEE15B403182B345B9E30AD636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6">
    <w:name w:val="ED1493264601484997C3F91073DAD9C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6">
    <w:name w:val="0289C044F79546579B143491EAB1D5E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805"/>
    <w:rPr>
      <w:color w:val="808080"/>
    </w:rPr>
  </w:style>
  <w:style w:type="paragraph" w:customStyle="1" w:styleId="0ABB86DF0D124F96B61637E89EB542AA">
    <w:name w:val="0ABB86DF0D124F96B61637E89EB542A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">
    <w:name w:val="520297A688724528938ED3D4BC2E6BC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">
    <w:name w:val="FA5D76E2B1CF4AA9BFDE6D3B0D79606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">
    <w:name w:val="A73057FCA12845C2BA33828C9FD3C714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">
    <w:name w:val="800D3795714746BDB53C3061094CF32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">
    <w:name w:val="09DD0C2290204B9F8846F458BC0CAD4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">
    <w:name w:val="9AF4B3C97D4548788D171A1AC29F764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">
    <w:name w:val="5D443C2502604B2EA0622B463966F69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">
    <w:name w:val="48623B4E37714BFDB275370B29CE61F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">
    <w:name w:val="4A24F82EB4C6422E96680B111A7AE47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">
    <w:name w:val="46A8E867072C42F79584B3FD8F708F4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">
    <w:name w:val="7CC2CF35AFD848C8B831BA23EB09ED17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">
    <w:name w:val="2204A88F65234A49A69DABD0F97AB0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">
    <w:name w:val="A20D8960B32C4F47A2028D976AD9D52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91CD8D1230242FC97D27B07D1899EF5">
    <w:name w:val="491CD8D1230242FC97D27B07D1899EF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883F0A64348F4B97918305A24CFDA">
    <w:name w:val="06D883F0A64348F4B97918305A24CFDA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6BA41928B4421BBC90DFB37475E9F9">
    <w:name w:val="D96BA41928B4421BBC90DFB37475E9F9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B0251177CD4EA283CAE585C01515D6">
    <w:name w:val="DDB0251177CD4EA283CAE585C01515D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EEFD411D944960B9FF889390E6AC62">
    <w:name w:val="D2EEFD411D944960B9FF889390E6AC6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68ED73143145348CEF737AD9330618">
    <w:name w:val="9A68ED73143145348CEF737AD9330618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83AA7D7FB64A339B4D46D190654412">
    <w:name w:val="F583AA7D7FB64A339B4D46D190654412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E55E522C3C465F9D713C12DC0D0A2E">
    <w:name w:val="04E55E522C3C465F9D713C12DC0D0A2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B40D2951C14293968A5197434C08CD">
    <w:name w:val="4BB40D2951C14293968A5197434C08CD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28664D5532422DBE09AE458E908F73">
    <w:name w:val="C828664D5532422DBE09AE458E908F73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C88F3D87AD421DB2F1163899264EEE">
    <w:name w:val="5DC88F3D87AD421DB2F1163899264EE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DCA12D6F084000BD09750EDE468D0B">
    <w:name w:val="8CDCA12D6F084000BD09750EDE468D0B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69FD4FC9A54B55B4D36A07F410DFBE">
    <w:name w:val="4D69FD4FC9A54B55B4D36A07F410DFBE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E3BEEC9AD244F59BDC7A4E327F1ADC">
    <w:name w:val="15E3BEEC9AD244F59BDC7A4E327F1ADC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9C0AD857174EB686ACA9DC064C91A6">
    <w:name w:val="639C0AD857174EB686ACA9DC064C91A6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8017AA9E194AC999C2683E245A3CA5">
    <w:name w:val="A48017AA9E194AC999C2683E245A3CA5"/>
    <w:rsid w:val="00650F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">
    <w:name w:val="0ABB86DF0D124F96B61637E89EB542AA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">
    <w:name w:val="520297A688724528938ED3D4BC2E6BCE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">
    <w:name w:val="FA5D76E2B1CF4AA9BFDE6D3B0D796065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">
    <w:name w:val="A73057FCA12845C2BA33828C9FD3C714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">
    <w:name w:val="800D3795714746BDB53C3061094CF322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1">
    <w:name w:val="09DD0C2290204B9F8846F458BC0CAD4D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1">
    <w:name w:val="9AF4B3C97D4548788D171A1AC29F764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1">
    <w:name w:val="5D443C2502604B2EA0622B463966F699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1">
    <w:name w:val="48623B4E37714BFDB275370B29CE61F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1">
    <w:name w:val="4A24F82EB4C6422E96680B111A7AE47C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1">
    <w:name w:val="46A8E867072C42F79584B3FD8F708F48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1">
    <w:name w:val="7CC2CF35AFD848C8B831BA23EB09ED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1">
    <w:name w:val="2204A88F65234A49A69DABD0F97AB0D6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1">
    <w:name w:val="A20D8960B32C4F47A2028D976AD9D523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">
    <w:name w:val="2AEAE07A5A734EA6AEB5DBA6D548F9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">
    <w:name w:val="1F8F6F136F8748CC89A8C3BEBB1B783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8D487BF8AA43D3AE9F68CE7B003963">
    <w:name w:val="FD8D487BF8AA43D3AE9F68CE7B00396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40EAA1A7B4DFC8BAEF1A7998AC8AA">
    <w:name w:val="C9440EAA1A7B4DFC8BAEF1A7998AC8AA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A3BB4B33C24C06BF00C358F037B939">
    <w:name w:val="4CA3BB4B33C24C06BF00C358F037B939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897A8483764047A8D83E5DBB2D1770">
    <w:name w:val="68897A8483764047A8D83E5DBB2D177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BF68FDD4A34F63A397A79BB40AF167">
    <w:name w:val="8FBF68FDD4A34F63A397A79BB40AF16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5DD697991141A983F9468C2BBF4F80">
    <w:name w:val="245DD697991141A983F9468C2BBF4F80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4435DF3DCB489FA41C6B5775D9F49D">
    <w:name w:val="724435DF3DCB489FA41C6B5775D9F49D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EFC1C18D0B4FB4BA66EBD325FD2418">
    <w:name w:val="4AEFC1C18D0B4FB4BA66EBD325FD2418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8384F81FE45AE9E527B3E8ADD3307">
    <w:name w:val="AB18384F81FE45AE9E527B3E8ADD3307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E185EA7B47499564728CCF0F09E3">
    <w:name w:val="F8CDE185EA7B47499564728CCF0F09E3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02732B7D5F40A28072A9E19D815AB1">
    <w:name w:val="6302732B7D5F40A28072A9E19D815AB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7C721EC8F14148B062B764448ABEC5">
    <w:name w:val="CE7C721EC8F14148B062B764448ABEC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480E4C54D48E886D1E4E64C754171">
    <w:name w:val="EF9480E4C54D48E886D1E4E64C754171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B274E77F17242DBB4BE86F92789CFF5">
    <w:name w:val="1B274E77F17242DBB4BE86F92789CFF5"/>
    <w:rsid w:val="00EC05E1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2">
    <w:name w:val="0ABB86DF0D124F96B61637E89EB542AA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2">
    <w:name w:val="520297A688724528938ED3D4BC2E6BCE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2">
    <w:name w:val="FA5D76E2B1CF4AA9BFDE6D3B0D796065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2">
    <w:name w:val="A73057FCA12845C2BA33828C9FD3C714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2">
    <w:name w:val="800D3795714746BDB53C3061094CF322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2">
    <w:name w:val="09DD0C2290204B9F8846F458BC0CAD4D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2">
    <w:name w:val="9AF4B3C97D4548788D171A1AC29F764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2">
    <w:name w:val="5D443C2502604B2EA0622B463966F699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2">
    <w:name w:val="48623B4E37714BFDB275370B29CE61F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2">
    <w:name w:val="4A24F82EB4C6422E96680B111A7AE47C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2">
    <w:name w:val="46A8E867072C42F79584B3FD8F708F48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2">
    <w:name w:val="7CC2CF35AFD848C8B831BA23EB09ED17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2">
    <w:name w:val="2204A88F65234A49A69DABD0F97AB0D6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2">
    <w:name w:val="A20D8960B32C4F47A2028D976AD9D5232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1">
    <w:name w:val="2AEAE07A5A734EA6AEB5DBA6D548F967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1">
    <w:name w:val="1F8F6F136F8748CC89A8C3BEBB1B783D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EFB46D505D47939F3448C4F600B83F">
    <w:name w:val="65EFB46D505D47939F3448C4F600B83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C304E6CE254B5681862A0B63A3A751">
    <w:name w:val="51C304E6CE254B5681862A0B63A3A751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AC7C5E83AD493A83E984F4EFD2259F">
    <w:name w:val="E6AC7C5E83AD493A83E984F4EFD2259F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9FAD71E41F426A8446ACD6B265D8BD">
    <w:name w:val="339FAD71E41F426A8446ACD6B265D8B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3035CFC52E44B7B38AFAE4A05D4226">
    <w:name w:val="D33035CFC52E44B7B38AFAE4A05D422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3508DDD9E748BD91D938BA4675596D">
    <w:name w:val="F03508DDD9E748BD91D938BA4675596D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06FF7AE16D4A7CBB1FD093D8C1C486">
    <w:name w:val="BE06FF7AE16D4A7CBB1FD093D8C1C486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0EE629629142DB844879ACBD6011D8">
    <w:name w:val="8D0EE629629142DB844879ACBD6011D8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683EB539264A7FABF838A5E644748C">
    <w:name w:val="2A683EB539264A7FABF838A5E644748C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AD8B0BF1F54C5E84557000A7CE2D69">
    <w:name w:val="27AD8B0BF1F54C5E84557000A7CE2D69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6F67502F4140B2A024AC60E566C5E0">
    <w:name w:val="C76F67502F4140B2A024AC60E566C5E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310200722411598EEC333CC211075">
    <w:name w:val="F10310200722411598EEC333CC211075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DCB7C833114833B02EDFB62DBB15B4">
    <w:name w:val="89DCB7C833114833B02EDFB62DBB15B4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D38B6C0A34DC896E182CE4955CA60">
    <w:name w:val="F8CD38B6C0A34DC896E182CE4955CA60"/>
    <w:rsid w:val="00E7567B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3">
    <w:name w:val="0ABB86DF0D124F96B61637E89EB542AA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3">
    <w:name w:val="520297A688724528938ED3D4BC2E6BC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3">
    <w:name w:val="FA5D76E2B1CF4AA9BFDE6D3B0D796065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3">
    <w:name w:val="A73057FCA12845C2BA33828C9FD3C714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3">
    <w:name w:val="800D3795714746BDB53C3061094CF322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3">
    <w:name w:val="09DD0C2290204B9F8846F458BC0CAD4D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3">
    <w:name w:val="9AF4B3C97D4548788D171A1AC29F764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3">
    <w:name w:val="5D443C2502604B2EA0622B463966F699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3">
    <w:name w:val="48623B4E37714BFDB275370B29CE61F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3">
    <w:name w:val="4A24F82EB4C6422E96680B111A7AE47C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3">
    <w:name w:val="46A8E867072C42F79584B3FD8F708F48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3">
    <w:name w:val="7CC2CF35AFD848C8B831BA23EB09ED17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3">
    <w:name w:val="2204A88F65234A49A69DABD0F97AB0D6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3">
    <w:name w:val="A20D8960B32C4F47A2028D976AD9D523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2">
    <w:name w:val="2AEAE07A5A734EA6AEB5DBA6D548F967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2">
    <w:name w:val="1F8F6F136F8748CC89A8C3BEBB1B783D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F4115AC96F479098880C6D5060EBF3">
    <w:name w:val="1CF4115AC96F479098880C6D5060EBF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97A6FD15D54F88987A9FDCDA92691C">
    <w:name w:val="E997A6FD15D54F88987A9FDCDA92691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4806235D7BD4DBDB507712A5C3104EC">
    <w:name w:val="34806235D7BD4DBDB507712A5C3104EC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5B9CCA55CF4684863C7004EDE08B7F">
    <w:name w:val="795B9CCA55CF4684863C7004EDE08B7F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48D2B7D98344E78BEDC60EA26622E3">
    <w:name w:val="3348D2B7D98344E78BEDC60EA26622E3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96DED60F354B6A9FB416205949D889">
    <w:name w:val="EA96DED60F354B6A9FB416205949D88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48F6DBBF72C4AFEA6995C3CEB925C92">
    <w:name w:val="248F6DBBF72C4AFEA6995C3CEB925C9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AB335C68664BDD8006BF9CB8753496">
    <w:name w:val="D3AB335C68664BDD8006BF9CB8753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24B945D366473097A4D60382BC1496">
    <w:name w:val="4E24B945D366473097A4D60382BC1496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268CF3551D45C7A57EEACA5600EEF7">
    <w:name w:val="65268CF3551D45C7A57EEACA5600EEF7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AEB3F3464046E6A5F0D61FE82D9EC5">
    <w:name w:val="19AEB3F3464046E6A5F0D61FE82D9EC5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6DD2F7A5ABA4B43934ABE9A40715AC9">
    <w:name w:val="06DD2F7A5ABA4B43934ABE9A40715AC9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CE8FE5051C41F2A8C2C705674A91E2">
    <w:name w:val="EDCE8FE5051C41F2A8C2C705674A91E2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B544DB7DE84CE5AF14FE0BD9E10060">
    <w:name w:val="9EB544DB7DE84CE5AF14FE0BD9E10060"/>
    <w:rsid w:val="00D93306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4">
    <w:name w:val="0ABB86DF0D124F96B61637E89EB542AA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4">
    <w:name w:val="520297A688724528938ED3D4BC2E6BCE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4">
    <w:name w:val="FA5D76E2B1CF4AA9BFDE6D3B0D796065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4">
    <w:name w:val="A73057FCA12845C2BA33828C9FD3C714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4">
    <w:name w:val="800D3795714746BDB53C3061094CF322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4">
    <w:name w:val="09DD0C2290204B9F8846F458BC0CAD4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4">
    <w:name w:val="9AF4B3C97D4548788D171A1AC29F764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4">
    <w:name w:val="5D443C2502604B2EA0622B463966F699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4">
    <w:name w:val="48623B4E37714BFDB275370B29CE61F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4">
    <w:name w:val="4A24F82EB4C6422E96680B111A7AE47C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4">
    <w:name w:val="46A8E867072C42F79584B3FD8F708F48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4">
    <w:name w:val="7CC2CF35AFD848C8B831BA23EB09ED17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4">
    <w:name w:val="2204A88F65234A49A69DABD0F97AB0D6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4">
    <w:name w:val="A20D8960B32C4F47A2028D976AD9D523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3">
    <w:name w:val="2AEAE07A5A734EA6AEB5DBA6D548F967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3">
    <w:name w:val="1F8F6F136F8748CC89A8C3BEBB1B783D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4F03A790A14D6AB4B51B06ACCD151A">
    <w:name w:val="A04F03A790A14D6AB4B51B06ACCD151A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A8178455924E0194DE84AA7F7458AF">
    <w:name w:val="8DA8178455924E0194DE84AA7F7458A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5643CC000F4A2BBCBD121EF63EC2F1">
    <w:name w:val="C25643CC000F4A2BBCBD121EF63EC2F1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D021AFF42048638F73DAF37C192F99">
    <w:name w:val="84D021AFF42048638F73DAF37C192F9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D900F3EB9D4B1B961E695B62E9BCD4">
    <w:name w:val="53D900F3EB9D4B1B961E695B62E9BCD4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9A30E7FC84266BAACDC876EA367E3">
    <w:name w:val="01F9A30E7FC84266BAACDC876EA367E3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CCCEEA4C8746C0ADD6E61232FD803C">
    <w:name w:val="83CCCEEA4C8746C0ADD6E61232FD803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6DA42FBDFD408BA0735F40822FE2BE">
    <w:name w:val="D26DA42FBDFD408BA0735F40822FE2BE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173575B66348B2966A0F67FF9FF226">
    <w:name w:val="AB173575B66348B2966A0F67FF9FF226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0BE1000BC1943E9982C068B23CC20DD">
    <w:name w:val="E0BE1000BC1943E9982C068B23CC20DD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9526B00A56482AB6E20C428AA94459">
    <w:name w:val="CB9526B00A56482AB6E20C428AA94459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F9E91CAB2345E28D43AC729245567F">
    <w:name w:val="EAF9E91CAB2345E28D43AC729245567F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C925DB7B234C7CA80885C50EDA448C">
    <w:name w:val="B2C925DB7B234C7CA80885C50EDA448C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70CA04764348A98F5DD1950064B235">
    <w:name w:val="1C70CA04764348A98F5DD1950064B235"/>
    <w:rsid w:val="0026003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5">
    <w:name w:val="0ABB86DF0D124F96B61637E89EB542AA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5">
    <w:name w:val="520297A688724528938ED3D4BC2E6BCE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5">
    <w:name w:val="FA5D76E2B1CF4AA9BFDE6D3B0D796065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5">
    <w:name w:val="A73057FCA12845C2BA33828C9FD3C714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5">
    <w:name w:val="800D3795714746BDB53C3061094CF322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DD0C2290204B9F8846F458BC0CAD4D5">
    <w:name w:val="09DD0C2290204B9F8846F458BC0CAD4D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F4B3C97D4548788D171A1AC29F76495">
    <w:name w:val="9AF4B3C97D4548788D171A1AC29F764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443C2502604B2EA0622B463966F6995">
    <w:name w:val="5D443C2502604B2EA0622B463966F699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623B4E37714BFDB275370B29CE61F35">
    <w:name w:val="48623B4E37714BFDB275370B29CE61F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24F82EB4C6422E96680B111A7AE47C5">
    <w:name w:val="4A24F82EB4C6422E96680B111A7AE47C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A8E867072C42F79584B3FD8F708F485">
    <w:name w:val="46A8E867072C42F79584B3FD8F708F48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2CF35AFD848C8B831BA23EB09ED175">
    <w:name w:val="7CC2CF35AFD848C8B831BA23EB09ED17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04A88F65234A49A69DABD0F97AB0D65">
    <w:name w:val="2204A88F65234A49A69DABD0F97AB0D6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0D8960B32C4F47A2028D976AD9D5235">
    <w:name w:val="A20D8960B32C4F47A2028D976AD9D523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EAE07A5A734EA6AEB5DBA6D548F9674">
    <w:name w:val="2AEAE07A5A734EA6AEB5DBA6D548F967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F8F6F136F8748CC89A8C3BEBB1B783D4">
    <w:name w:val="1F8F6F136F8748CC89A8C3BEBB1B783D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4450B047514C249C1D43454050591E">
    <w:name w:val="E74450B047514C249C1D43454050591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ED1057E4F9943BDB9785A5D3CB5BB62">
    <w:name w:val="0ED1057E4F9943BDB9785A5D3CB5BB62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D9A926B6AF4AC7876FD0469154824A">
    <w:name w:val="BCD9A926B6AF4AC7876FD0469154824A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EFB418C0B44F33BF7F9FA2CC979FF9">
    <w:name w:val="FFEFB418C0B44F33BF7F9FA2CC979FF9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BC406DBBCF44FAE97DB0B1AD005405B">
    <w:name w:val="9BC406DBBCF44FAE97DB0B1AD005405B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34F5C3174144FC9D4E824725AB04A7">
    <w:name w:val="CC34F5C3174144FC9D4E824725AB04A7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9854468834465CB98CD5A05AA4FB4C">
    <w:name w:val="D39854468834465CB98CD5A05AA4FB4C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79C2C492CC4BBF8FA011D8A1491648">
    <w:name w:val="6679C2C492CC4BBF8FA011D8A149164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2AB662BC62043939C1610D6447F5305">
    <w:name w:val="C2AB662BC62043939C1610D6447F5305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3C2DBC08D6485ABAE463D0287A3121">
    <w:name w:val="D53C2DBC08D6485ABAE463D0287A312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657EF6B826455B96ED7EFCA0D2B418">
    <w:name w:val="69657EF6B826455B96ED7EFCA0D2B418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521EDC50B94D748D61AE07CB5EBF04">
    <w:name w:val="93521EDC50B94D748D61AE07CB5EBF04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B7D816490742CDBCDE6056CC4E8571">
    <w:name w:val="05B7D816490742CDBCDE6056CC4E8571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4F7AE74C3F44CBB7C062B098E519BE">
    <w:name w:val="E24F7AE74C3F44CBB7C062B098E519BE"/>
    <w:rsid w:val="005B4FF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6">
    <w:name w:val="0ABB86DF0D124F96B61637E89EB542AA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6">
    <w:name w:val="520297A688724528938ED3D4BC2E6BCE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6">
    <w:name w:val="FA5D76E2B1CF4AA9BFDE6D3B0D796065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6">
    <w:name w:val="A73057FCA12845C2BA33828C9FD3C714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6">
    <w:name w:val="800D3795714746BDB53C3061094CF322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">
    <w:name w:val="E30AC885BCE4457183AD488FDB50C5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">
    <w:name w:val="15BE6613CFC946F1941562682A1DA5A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">
    <w:name w:val="FC0A667606FB4A2FB4D1EEF029402BF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">
    <w:name w:val="955D2E13E5F548828E9D4A15F76E059E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">
    <w:name w:val="D498CFD4A68E4A3BACBC63F9C8766E05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">
    <w:name w:val="67A5035F8C9B46FF87FE3A39107D94C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">
    <w:name w:val="7DBC0B0BDA11481AAB04EA4BDB3E6C00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">
    <w:name w:val="C7175EF4252045ED927EAB3040A564F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">
    <w:name w:val="8DB01D608119497686AE9FC1D6B14E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">
    <w:name w:val="C56F1E5CB8F1464EAAAD6F11463ABA5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">
    <w:name w:val="6367868C76E5480CA1F6981BC24F1E29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">
    <w:name w:val="C739328EF7DC43C98F8E58BD18B09F5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">
    <w:name w:val="3F2147CFD9A24E9798070B55AB91034A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">
    <w:name w:val="A0B8A350606048FAACFC6E802C3277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">
    <w:name w:val="B3E8E572BBD64BB7A6C9F7172FDC7D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">
    <w:name w:val="F1016B67CC8B44FBAD9538C845E6D16F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">
    <w:name w:val="CD63D1271581402797F532940B9B808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">
    <w:name w:val="D769861D6BD64B6FB62C8B73B05B5A33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">
    <w:name w:val="37CF45F691B44FC39348AF6D098AEC7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">
    <w:name w:val="F4B964FDE6A84DF28786D85800F232F6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">
    <w:name w:val="EF2A7086F55249B09520191FCAD34A4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">
    <w:name w:val="8904F35BDB6B4BAA9827CA668D6EA10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">
    <w:name w:val="8356DAE458584760AD74A222D50AD6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">
    <w:name w:val="DDC05D82EB094E808947F3F0D6C50538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">
    <w:name w:val="A858BCEBBCA44E87AECAD91DFFCFFEB2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7">
    <w:name w:val="0ABB86DF0D124F96B61637E89EB542AA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7">
    <w:name w:val="520297A688724528938ED3D4BC2E6BCE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7">
    <w:name w:val="FA5D76E2B1CF4AA9BFDE6D3B0D796065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7">
    <w:name w:val="A73057FCA12845C2BA33828C9FD3C714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7">
    <w:name w:val="800D3795714746BDB53C3061094CF3227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">
    <w:name w:val="E30AC885BCE4457183AD488FDB50C54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">
    <w:name w:val="15BE6613CFC946F1941562682A1DA5A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">
    <w:name w:val="FC0A667606FB4A2FB4D1EEF029402BF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">
    <w:name w:val="955D2E13E5F548828E9D4A15F76E059E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">
    <w:name w:val="D498CFD4A68E4A3BACBC63F9C8766E05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">
    <w:name w:val="67A5035F8C9B46FF87FE3A39107D94C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">
    <w:name w:val="CCF56609C85B41B699B3648E42BE883B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">
    <w:name w:val="7DBC0B0BDA11481AAB04EA4BDB3E6C00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">
    <w:name w:val="C7175EF4252045ED927EAB3040A564F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">
    <w:name w:val="8DB01D608119497686AE9FC1D6B14E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">
    <w:name w:val="C56F1E5CB8F1464EAAAD6F11463ABA5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">
    <w:name w:val="6367868C76E5480CA1F6981BC24F1E29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39328EF7DC43C98F8E58BD18B09F5B1">
    <w:name w:val="C739328EF7DC43C98F8E58BD18B09F5B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2147CFD9A24E9798070B55AB91034A1">
    <w:name w:val="3F2147CFD9A24E9798070B55AB91034A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B8A350606048FAACFC6E802C3277E71">
    <w:name w:val="A0B8A350606048FAACFC6E802C3277E7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3E8E572BBD64BB7A6C9F7172FDC7DF11">
    <w:name w:val="B3E8E572BBD64BB7A6C9F7172FDC7DF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016B67CC8B44FBAD9538C845E6D16F1">
    <w:name w:val="F1016B67CC8B44FBAD9538C845E6D16F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63D1271581402797F532940B9B80861">
    <w:name w:val="CD63D1271581402797F532940B9B808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69861D6BD64B6FB62C8B73B05B5A331">
    <w:name w:val="D769861D6BD64B6FB62C8B73B05B5A33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CF45F691B44FC39348AF6D098AEC721">
    <w:name w:val="37CF45F691B44FC39348AF6D098AEC7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4B964FDE6A84DF28786D85800F232F61">
    <w:name w:val="F4B964FDE6A84DF28786D85800F232F6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2A7086F55249B09520191FCAD34A411">
    <w:name w:val="EF2A7086F55249B09520191FCAD34A4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04F35BDB6B4BAA9827CA668D6EA1021">
    <w:name w:val="8904F35BDB6B4BAA9827CA668D6EA10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56DAE458584760AD74A222D50AD6E11">
    <w:name w:val="8356DAE458584760AD74A222D50AD6E1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C05D82EB094E808947F3F0D6C505381">
    <w:name w:val="DDC05D82EB094E808947F3F0D6C50538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58BCEBBCA44E87AECAD91DFFCFFEB21">
    <w:name w:val="A858BCEBBCA44E87AECAD91DFFCFFEB21"/>
    <w:rsid w:val="00045B38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8">
    <w:name w:val="0ABB86DF0D124F96B61637E89EB542AA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8">
    <w:name w:val="520297A688724528938ED3D4BC2E6BCE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8">
    <w:name w:val="FA5D76E2B1CF4AA9BFDE6D3B0D796065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8">
    <w:name w:val="A73057FCA12845C2BA33828C9FD3C714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8">
    <w:name w:val="800D3795714746BDB53C3061094CF322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2">
    <w:name w:val="E30AC885BCE4457183AD488FDB50C547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2">
    <w:name w:val="15BE6613CFC946F1941562682A1DA5A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2">
    <w:name w:val="FC0A667606FB4A2FB4D1EEF029402BF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2">
    <w:name w:val="955D2E13E5F548828E9D4A15F76E059E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2">
    <w:name w:val="D498CFD4A68E4A3BACBC63F9C8766E05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2">
    <w:name w:val="67A5035F8C9B46FF87FE3A39107D94C1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1">
    <w:name w:val="CCF56609C85B41B699B3648E42BE883B1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2">
    <w:name w:val="7DBC0B0BDA11481AAB04EA4BDB3E6C00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2">
    <w:name w:val="C7175EF4252045ED927EAB3040A564F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2">
    <w:name w:val="8DB01D608119497686AE9FC1D6B14E02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2">
    <w:name w:val="C56F1E5CB8F1464EAAAD6F11463ABA5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2">
    <w:name w:val="6367868C76E5480CA1F6981BC24F1E29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E100FD43304689BADD56E959063C75">
    <w:name w:val="47E100FD43304689BADD56E959063C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C7F5CC0EC94E3DA70BB5E79C489ED5">
    <w:name w:val="95C7F5CC0EC94E3DA70BB5E79C489ED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091DFC8766747B58B5CAB6EE94A5375">
    <w:name w:val="0091DFC8766747B58B5CAB6EE94A537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B724508F6A4C46A5F5839F82A45282">
    <w:name w:val="7AB724508F6A4C46A5F5839F82A45282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CABC778446E4263A81958C659AD4490">
    <w:name w:val="3CABC778446E4263A81958C659AD449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3DB1D98F9149FCB4A497C05101B8AB">
    <w:name w:val="C93DB1D98F9149FCB4A497C05101B8A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3EC0C444D843C1B3D405D6FC295A8B">
    <w:name w:val="133EC0C444D843C1B3D405D6FC295A8B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AF7EA8EB614B198CB8476E15BFDCD8">
    <w:name w:val="DEAF7EA8EB614B198CB8476E15BFDCD8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DF8EAB3E504651AE7B2BAC4A0A44E7">
    <w:name w:val="0ADF8EAB3E504651AE7B2BAC4A0A44E7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04CA703BF44DF99E5F9F07BCA8D1E0">
    <w:name w:val="9A04CA703BF44DF99E5F9F07BCA8D1E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417CF65E9B4EE399013D3306F872D0">
    <w:name w:val="CA417CF65E9B4EE399013D3306F872D0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54ACE2FD4D4D749CBDFDE576ED6AFA">
    <w:name w:val="9A54ACE2FD4D4D749CBDFDE576ED6AF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8F87EB875F48CB9EE44F3CE4E1D985">
    <w:name w:val="AC8F87EB875F48CB9EE44F3CE4E1D985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800AE232CD484CA369D7E4ECD939CA">
    <w:name w:val="92800AE232CD484CA369D7E4ECD939CA"/>
    <w:rsid w:val="00A04E8F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9">
    <w:name w:val="0ABB86DF0D124F96B61637E89EB542AA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9">
    <w:name w:val="520297A688724528938ED3D4BC2E6BC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9">
    <w:name w:val="FA5D76E2B1CF4AA9BFDE6D3B0D79606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9">
    <w:name w:val="A73057FCA12845C2BA33828C9FD3C714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9">
    <w:name w:val="800D3795714746BDB53C3061094CF32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3">
    <w:name w:val="E30AC885BCE4457183AD488FDB50C54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3">
    <w:name w:val="15BE6613CFC946F1941562682A1DA5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3">
    <w:name w:val="FC0A667606FB4A2FB4D1EEF029402BF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3">
    <w:name w:val="955D2E13E5F548828E9D4A15F76E059E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3">
    <w:name w:val="D498CFD4A68E4A3BACBC63F9C8766E0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3">
    <w:name w:val="67A5035F8C9B46FF87FE3A39107D94C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2">
    <w:name w:val="CCF56609C85B41B699B3648E42BE883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3">
    <w:name w:val="7DBC0B0BDA11481AAB04EA4BDB3E6C0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3">
    <w:name w:val="C7175EF4252045ED927EAB3040A564F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3">
    <w:name w:val="8DB01D608119497686AE9FC1D6B14E0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3">
    <w:name w:val="C56F1E5CB8F1464EAAAD6F11463ABA5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3">
    <w:name w:val="6367868C76E5480CA1F6981BC24F1E29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">
    <w:name w:val="9E04D946A48A48DFB0C9E70B7E192DCB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">
    <w:name w:val="BB2EECE754BE4BE287196613F9674F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">
    <w:name w:val="01FCBD5142F6468CAF129263676550A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">
    <w:name w:val="4B53E97060A94B1D96CBD086AD51CB3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">
    <w:name w:val="FF7031C491E24F33B772221D6EAAE42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">
    <w:name w:val="92C576F66E414BD89C2CB8DCCD2331A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">
    <w:name w:val="2CEEDBD20F284C7C89209C2F0C90E43F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">
    <w:name w:val="70A3F9FF06DB415695670A30BA09E46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">
    <w:name w:val="FDC64EF2D56A4CC68E120703AFE8AB4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">
    <w:name w:val="6621D2CBCE5F4985AAD5CE21B2EC95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">
    <w:name w:val="321AF673D33D48DEB8CDA06C198902D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">
    <w:name w:val="288ECADEE15B403182B345B9E30AD6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">
    <w:name w:val="19E286B116EA4D689669B770292264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">
    <w:name w:val="2C0D26174885444993CCDFA250EFA1B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0">
    <w:name w:val="0ABB86DF0D124F96B61637E89EB542AA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0">
    <w:name w:val="520297A688724528938ED3D4BC2E6BC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0">
    <w:name w:val="FA5D76E2B1CF4AA9BFDE6D3B0D79606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0">
    <w:name w:val="A73057FCA12845C2BA33828C9FD3C714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0">
    <w:name w:val="800D3795714746BDB53C3061094CF32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4">
    <w:name w:val="E30AC885BCE4457183AD488FDB50C54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4">
    <w:name w:val="15BE6613CFC946F1941562682A1DA5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4">
    <w:name w:val="FC0A667606FB4A2FB4D1EEF029402BF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4">
    <w:name w:val="955D2E13E5F548828E9D4A15F76E059E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4">
    <w:name w:val="D498CFD4A68E4A3BACBC63F9C8766E0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4">
    <w:name w:val="67A5035F8C9B46FF87FE3A39107D94C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3">
    <w:name w:val="CCF56609C85B41B699B3648E42BE883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4">
    <w:name w:val="7DBC0B0BDA11481AAB04EA4BDB3E6C0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4">
    <w:name w:val="C7175EF4252045ED927EAB3040A564F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4">
    <w:name w:val="8DB01D608119497686AE9FC1D6B14E0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4">
    <w:name w:val="C56F1E5CB8F1464EAAAD6F11463ABA5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4">
    <w:name w:val="6367868C76E5480CA1F6981BC24F1E29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1">
    <w:name w:val="9E04D946A48A48DFB0C9E70B7E192DCB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1">
    <w:name w:val="BB2EECE754BE4BE287196613F9674F22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1">
    <w:name w:val="01FCBD5142F6468CAF129263676550A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1">
    <w:name w:val="4B53E97060A94B1D96CBD086AD51CB3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1">
    <w:name w:val="FF7031C491E24F33B772221D6EAAE42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1">
    <w:name w:val="92C576F66E414BD89C2CB8DCCD2331A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1">
    <w:name w:val="2CEEDBD20F284C7C89209C2F0C90E43F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1">
    <w:name w:val="70A3F9FF06DB415695670A30BA09E46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1">
    <w:name w:val="FDC64EF2D56A4CC68E120703AFE8AB48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1">
    <w:name w:val="6621D2CBCE5F4985AAD5CE21B2EC9503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1">
    <w:name w:val="321AF673D33D48DEB8CDA06C198902D4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1">
    <w:name w:val="288ECADEE15B403182B345B9E30AD63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E286B116EA4D689669B770292264371">
    <w:name w:val="19E286B116EA4D689669B77029226437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0D26174885444993CCDFA250EFA1B01">
    <w:name w:val="2C0D26174885444993CCDFA250EFA1B0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5A5D8EA1EC4E12BF2498EB962958A7">
    <w:name w:val="B85A5D8EA1EC4E12BF2498EB962958A7"/>
    <w:rsid w:val="00BD7805"/>
  </w:style>
  <w:style w:type="paragraph" w:customStyle="1" w:styleId="ED1493264601484997C3F91073DAD9C6">
    <w:name w:val="ED1493264601484997C3F91073DAD9C6"/>
    <w:rsid w:val="00BD7805"/>
  </w:style>
  <w:style w:type="paragraph" w:customStyle="1" w:styleId="0289C044F79546579B143491EAB1D5E5">
    <w:name w:val="0289C044F79546579B143491EAB1D5E5"/>
    <w:rsid w:val="00BD7805"/>
  </w:style>
  <w:style w:type="paragraph" w:customStyle="1" w:styleId="0ABB86DF0D124F96B61637E89EB542AA11">
    <w:name w:val="0ABB86DF0D124F96B61637E89EB542AA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1">
    <w:name w:val="520297A688724528938ED3D4BC2E6BCE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1">
    <w:name w:val="FA5D76E2B1CF4AA9BFDE6D3B0D796065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1">
    <w:name w:val="A73057FCA12845C2BA33828C9FD3C714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1">
    <w:name w:val="800D3795714746BDB53C3061094CF3221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5">
    <w:name w:val="E30AC885BCE4457183AD488FDB50C54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5">
    <w:name w:val="15BE6613CFC946F1941562682A1DA5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5">
    <w:name w:val="FC0A667606FB4A2FB4D1EEF029402BF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5">
    <w:name w:val="955D2E13E5F548828E9D4A15F76E059E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5">
    <w:name w:val="D498CFD4A68E4A3BACBC63F9C8766E0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5">
    <w:name w:val="67A5035F8C9B46FF87FE3A39107D94C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4">
    <w:name w:val="CCF56609C85B41B699B3648E42BE883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5">
    <w:name w:val="7DBC0B0BDA11481AAB04EA4BDB3E6C0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5">
    <w:name w:val="C7175EF4252045ED927EAB3040A564F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5">
    <w:name w:val="8DB01D608119497686AE9FC1D6B14E0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5">
    <w:name w:val="C56F1E5CB8F1464EAAAD6F11463ABA5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5">
    <w:name w:val="6367868C76E5480CA1F6981BC24F1E29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2">
    <w:name w:val="9E04D946A48A48DFB0C9E70B7E192DCB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2">
    <w:name w:val="BB2EECE754BE4BE287196613F9674F22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2">
    <w:name w:val="01FCBD5142F6468CAF129263676550A7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2">
    <w:name w:val="4B53E97060A94B1D96CBD086AD51CB3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2">
    <w:name w:val="FF7031C491E24F33B772221D6EAAE42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2">
    <w:name w:val="92C576F66E414BD89C2CB8DCCD2331A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2">
    <w:name w:val="2CEEDBD20F284C7C89209C2F0C90E43F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2">
    <w:name w:val="70A3F9FF06DB415695670A30BA09E460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2">
    <w:name w:val="FDC64EF2D56A4CC68E120703AFE8AB48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2">
    <w:name w:val="6621D2CBCE5F4985AAD5CE21B2EC9503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2">
    <w:name w:val="321AF673D33D48DEB8CDA06C198902D4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2">
    <w:name w:val="288ECADEE15B403182B345B9E30AD63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1">
    <w:name w:val="ED1493264601484997C3F91073DAD9C6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1">
    <w:name w:val="0289C044F79546579B143491EAB1D5E51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2">
    <w:name w:val="0ABB86DF0D124F96B61637E89EB542AA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2">
    <w:name w:val="520297A688724528938ED3D4BC2E6BCE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2">
    <w:name w:val="FA5D76E2B1CF4AA9BFDE6D3B0D796065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2">
    <w:name w:val="A73057FCA12845C2BA33828C9FD3C714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2">
    <w:name w:val="800D3795714746BDB53C3061094CF3221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6">
    <w:name w:val="E30AC885BCE4457183AD488FDB50C54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6">
    <w:name w:val="15BE6613CFC946F1941562682A1DA5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6">
    <w:name w:val="FC0A667606FB4A2FB4D1EEF029402BF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6">
    <w:name w:val="955D2E13E5F548828E9D4A15F76E059E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6">
    <w:name w:val="D498CFD4A68E4A3BACBC63F9C8766E0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6">
    <w:name w:val="67A5035F8C9B46FF87FE3A39107D94C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5">
    <w:name w:val="CCF56609C85B41B699B3648E42BE883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6">
    <w:name w:val="7DBC0B0BDA11481AAB04EA4BDB3E6C0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6">
    <w:name w:val="C7175EF4252045ED927EAB3040A564F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6">
    <w:name w:val="8DB01D608119497686AE9FC1D6B14E0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6">
    <w:name w:val="C56F1E5CB8F1464EAAAD6F11463ABA5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6">
    <w:name w:val="6367868C76E5480CA1F6981BC24F1E29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3">
    <w:name w:val="9E04D946A48A48DFB0C9E70B7E192DCB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3">
    <w:name w:val="BB2EECE754BE4BE287196613F9674F22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3">
    <w:name w:val="01FCBD5142F6468CAF129263676550A7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3">
    <w:name w:val="4B53E97060A94B1D96CBD086AD51CB3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3">
    <w:name w:val="FF7031C491E24F33B772221D6EAAE42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3">
    <w:name w:val="92C576F66E414BD89C2CB8DCCD2331A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3">
    <w:name w:val="2CEEDBD20F284C7C89209C2F0C90E43F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3">
    <w:name w:val="70A3F9FF06DB415695670A30BA09E460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3">
    <w:name w:val="FDC64EF2D56A4CC68E120703AFE8AB48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3">
    <w:name w:val="6621D2CBCE5F4985AAD5CE21B2EC9503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3">
    <w:name w:val="321AF673D33D48DEB8CDA06C198902D4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3">
    <w:name w:val="288ECADEE15B403182B345B9E30AD63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2">
    <w:name w:val="ED1493264601484997C3F91073DAD9C6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2">
    <w:name w:val="0289C044F79546579B143491EAB1D5E52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3">
    <w:name w:val="0ABB86DF0D124F96B61637E89EB542AA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3">
    <w:name w:val="520297A688724528938ED3D4BC2E6BCE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3">
    <w:name w:val="FA5D76E2B1CF4AA9BFDE6D3B0D796065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3">
    <w:name w:val="A73057FCA12845C2BA33828C9FD3C714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3">
    <w:name w:val="800D3795714746BDB53C3061094CF3221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7">
    <w:name w:val="E30AC885BCE4457183AD488FDB50C54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7">
    <w:name w:val="15BE6613CFC946F1941562682A1DA5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7">
    <w:name w:val="FC0A667606FB4A2FB4D1EEF029402BF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7">
    <w:name w:val="955D2E13E5F548828E9D4A15F76E059E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7">
    <w:name w:val="D498CFD4A68E4A3BACBC63F9C8766E05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7">
    <w:name w:val="67A5035F8C9B46FF87FE3A39107D94C1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6">
    <w:name w:val="CCF56609C85B41B699B3648E42BE883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7">
    <w:name w:val="7DBC0B0BDA11481AAB04EA4BDB3E6C0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7">
    <w:name w:val="C7175EF4252045ED927EAB3040A564F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7">
    <w:name w:val="8DB01D608119497686AE9FC1D6B14E0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7">
    <w:name w:val="C56F1E5CB8F1464EAAAD6F11463ABA5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7">
    <w:name w:val="6367868C76E5480CA1F6981BC24F1E29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4">
    <w:name w:val="9E04D946A48A48DFB0C9E70B7E192DCB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4">
    <w:name w:val="BB2EECE754BE4BE287196613F9674F22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4">
    <w:name w:val="01FCBD5142F6468CAF129263676550A7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4">
    <w:name w:val="4B53E97060A94B1D96CBD086AD51CB3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4">
    <w:name w:val="FF7031C491E24F33B772221D6EAAE42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4">
    <w:name w:val="92C576F66E414BD89C2CB8DCCD2331A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4">
    <w:name w:val="2CEEDBD20F284C7C89209C2F0C90E43F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4">
    <w:name w:val="70A3F9FF06DB415695670A30BA09E460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4">
    <w:name w:val="FDC64EF2D56A4CC68E120703AFE8AB48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4">
    <w:name w:val="6621D2CBCE5F4985AAD5CE21B2EC9503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4">
    <w:name w:val="321AF673D33D48DEB8CDA06C198902D4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4">
    <w:name w:val="288ECADEE15B403182B345B9E30AD63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3">
    <w:name w:val="ED1493264601484997C3F91073DAD9C6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3">
    <w:name w:val="0289C044F79546579B143491EAB1D5E53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4">
    <w:name w:val="0ABB86DF0D124F96B61637E89EB542AA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4">
    <w:name w:val="520297A688724528938ED3D4BC2E6BCE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4">
    <w:name w:val="FA5D76E2B1CF4AA9BFDE6D3B0D796065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4">
    <w:name w:val="A73057FCA12845C2BA33828C9FD3C714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4">
    <w:name w:val="800D3795714746BDB53C3061094CF3221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8">
    <w:name w:val="E30AC885BCE4457183AD488FDB50C547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8">
    <w:name w:val="15BE6613CFC946F1941562682A1DA5A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8">
    <w:name w:val="FC0A667606FB4A2FB4D1EEF029402BF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8">
    <w:name w:val="955D2E13E5F548828E9D4A15F76E059E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8">
    <w:name w:val="D498CFD4A68E4A3BACBC63F9C8766E05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8">
    <w:name w:val="67A5035F8C9B46FF87FE3A39107D94C1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7">
    <w:name w:val="CCF56609C85B41B699B3648E42BE883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8">
    <w:name w:val="7DBC0B0BDA11481AAB04EA4BDB3E6C00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8">
    <w:name w:val="C7175EF4252045ED927EAB3040A564F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8">
    <w:name w:val="8DB01D608119497686AE9FC1D6B14E02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8">
    <w:name w:val="C56F1E5CB8F1464EAAAD6F11463ABA58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8">
    <w:name w:val="6367868C76E5480CA1F6981BC24F1E29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5">
    <w:name w:val="9E04D946A48A48DFB0C9E70B7E192DCB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5">
    <w:name w:val="BB2EECE754BE4BE287196613F9674F22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5">
    <w:name w:val="01FCBD5142F6468CAF129263676550A7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5">
    <w:name w:val="4B53E97060A94B1D96CBD086AD51CB3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5">
    <w:name w:val="FF7031C491E24F33B772221D6EAAE42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5">
    <w:name w:val="92C576F66E414BD89C2CB8DCCD2331A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5">
    <w:name w:val="2CEEDBD20F284C7C89209C2F0C90E43F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5">
    <w:name w:val="70A3F9FF06DB415695670A30BA09E460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5">
    <w:name w:val="FDC64EF2D56A4CC68E120703AFE8AB48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5">
    <w:name w:val="6621D2CBCE5F4985AAD5CE21B2EC9503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5">
    <w:name w:val="321AF673D33D48DEB8CDA06C198902D4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5">
    <w:name w:val="288ECADEE15B403182B345B9E30AD63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4">
    <w:name w:val="ED1493264601484997C3F91073DAD9C6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4">
    <w:name w:val="0289C044F79546579B143491EAB1D5E54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5">
    <w:name w:val="0ABB86DF0D124F96B61637E89EB542AA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5">
    <w:name w:val="520297A688724528938ED3D4BC2E6BCE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5">
    <w:name w:val="FA5D76E2B1CF4AA9BFDE6D3B0D796065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5">
    <w:name w:val="A73057FCA12845C2BA33828C9FD3C714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5">
    <w:name w:val="800D3795714746BDB53C3061094CF3221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9">
    <w:name w:val="E30AC885BCE4457183AD488FDB50C547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9">
    <w:name w:val="15BE6613CFC946F1941562682A1DA5A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9">
    <w:name w:val="FC0A667606FB4A2FB4D1EEF029402BF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9">
    <w:name w:val="955D2E13E5F548828E9D4A15F76E059E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9">
    <w:name w:val="D498CFD4A68E4A3BACBC63F9C8766E05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9">
    <w:name w:val="67A5035F8C9B46FF87FE3A39107D94C1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8">
    <w:name w:val="CCF56609C85B41B699B3648E42BE883B8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9">
    <w:name w:val="7DBC0B0BDA11481AAB04EA4BDB3E6C00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9">
    <w:name w:val="C7175EF4252045ED927EAB3040A564F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9">
    <w:name w:val="8DB01D608119497686AE9FC1D6B14E02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9">
    <w:name w:val="C56F1E5CB8F1464EAAAD6F11463ABA58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9">
    <w:name w:val="6367868C76E5480CA1F6981BC24F1E29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6">
    <w:name w:val="9E04D946A48A48DFB0C9E70B7E192DCB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6">
    <w:name w:val="BB2EECE754BE4BE287196613F9674F22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6">
    <w:name w:val="01FCBD5142F6468CAF129263676550A7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6">
    <w:name w:val="4B53E97060A94B1D96CBD086AD51CB3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6">
    <w:name w:val="FF7031C491E24F33B772221D6EAAE42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6">
    <w:name w:val="92C576F66E414BD89C2CB8DCCD2331A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6">
    <w:name w:val="2CEEDBD20F284C7C89209C2F0C90E43F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6">
    <w:name w:val="70A3F9FF06DB415695670A30BA09E460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6">
    <w:name w:val="FDC64EF2D56A4CC68E120703AFE8AB48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6">
    <w:name w:val="6621D2CBCE5F4985AAD5CE21B2EC9503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6">
    <w:name w:val="321AF673D33D48DEB8CDA06C198902D4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6">
    <w:name w:val="288ECADEE15B403182B345B9E30AD63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5">
    <w:name w:val="ED1493264601484997C3F91073DAD9C6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5">
    <w:name w:val="0289C044F79546579B143491EAB1D5E55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BB86DF0D124F96B61637E89EB542AA16">
    <w:name w:val="0ABB86DF0D124F96B61637E89EB542AA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0297A688724528938ED3D4BC2E6BCE16">
    <w:name w:val="520297A688724528938ED3D4BC2E6BCE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5D76E2B1CF4AA9BFDE6D3B0D79606516">
    <w:name w:val="FA5D76E2B1CF4AA9BFDE6D3B0D796065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3057FCA12845C2BA33828C9FD3C71416">
    <w:name w:val="A73057FCA12845C2BA33828C9FD3C714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3795714746BDB53C3061094CF32216">
    <w:name w:val="800D3795714746BDB53C3061094CF3221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0AC885BCE4457183AD488FDB50C54710">
    <w:name w:val="E30AC885BCE4457183AD488FDB50C547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E6613CFC946F1941562682A1DA5A810">
    <w:name w:val="15BE6613CFC946F1941562682A1DA5A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0A667606FB4A2FB4D1EEF029402BF510">
    <w:name w:val="FC0A667606FB4A2FB4D1EEF029402BF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5D2E13E5F548828E9D4A15F76E059E10">
    <w:name w:val="955D2E13E5F548828E9D4A15F76E059E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98CFD4A68E4A3BACBC63F9C8766E0510">
    <w:name w:val="D498CFD4A68E4A3BACBC63F9C8766E05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A5035F8C9B46FF87FE3A39107D94C110">
    <w:name w:val="67A5035F8C9B46FF87FE3A39107D94C1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CF56609C85B41B699B3648E42BE883B9">
    <w:name w:val="CCF56609C85B41B699B3648E42BE883B9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BC0B0BDA11481AAB04EA4BDB3E6C0010">
    <w:name w:val="7DBC0B0BDA11481AAB04EA4BDB3E6C00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175EF4252045ED927EAB3040A564F810">
    <w:name w:val="C7175EF4252045ED927EAB3040A564F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B01D608119497686AE9FC1D6B14E0210">
    <w:name w:val="8DB01D608119497686AE9FC1D6B14E02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6F1E5CB8F1464EAAAD6F11463ABA5810">
    <w:name w:val="C56F1E5CB8F1464EAAAD6F11463ABA58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367868C76E5480CA1F6981BC24F1E2910">
    <w:name w:val="6367868C76E5480CA1F6981BC24F1E2910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04D946A48A48DFB0C9E70B7E192DCB7">
    <w:name w:val="9E04D946A48A48DFB0C9E70B7E192DCB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B2EECE754BE4BE287196613F9674F227">
    <w:name w:val="BB2EECE754BE4BE287196613F9674F22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FCBD5142F6468CAF129263676550A77">
    <w:name w:val="01FCBD5142F6468CAF129263676550A7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B53E97060A94B1D96CBD086AD51CB387">
    <w:name w:val="4B53E97060A94B1D96CBD086AD51CB3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7031C491E24F33B772221D6EAAE42F7">
    <w:name w:val="FF7031C491E24F33B772221D6EAAE42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2C576F66E414BD89C2CB8DCCD2331A87">
    <w:name w:val="92C576F66E414BD89C2CB8DCCD2331A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EEDBD20F284C7C89209C2F0C90E43F7">
    <w:name w:val="2CEEDBD20F284C7C89209C2F0C90E43F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A3F9FF06DB415695670A30BA09E4607">
    <w:name w:val="70A3F9FF06DB415695670A30BA09E460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DC64EF2D56A4CC68E120703AFE8AB487">
    <w:name w:val="FDC64EF2D56A4CC68E120703AFE8AB48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21D2CBCE5F4985AAD5CE21B2EC95037">
    <w:name w:val="6621D2CBCE5F4985AAD5CE21B2EC9503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1AF673D33D48DEB8CDA06C198902D47">
    <w:name w:val="321AF673D33D48DEB8CDA06C198902D4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8ECADEE15B403182B345B9E30AD6367">
    <w:name w:val="288ECADEE15B403182B345B9E30AD6367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1493264601484997C3F91073DAD9C66">
    <w:name w:val="ED1493264601484997C3F91073DAD9C6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89C044F79546579B143491EAB1D5E56">
    <w:name w:val="0289C044F79546579B143491EAB1D5E56"/>
    <w:rsid w:val="00BD7805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Uni_Infoblatt-XXL_E1_A4_RGB_Word2002-1.dot</Template>
  <TotalTime>0</TotalTime>
  <Pages>3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3136</CharactersWithSpaces>
  <SharedDoc>false</SharedDoc>
  <HLinks>
    <vt:vector size="6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mailto:guesthouse@io.uni-freiburg.de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edv</dc:creator>
  <cp:lastModifiedBy>Weber, Dunja</cp:lastModifiedBy>
  <cp:revision>2</cp:revision>
  <cp:lastPrinted>2015-06-02T09:49:00Z</cp:lastPrinted>
  <dcterms:created xsi:type="dcterms:W3CDTF">2020-01-22T08:35:00Z</dcterms:created>
  <dcterms:modified xsi:type="dcterms:W3CDTF">2020-01-22T08:35:00Z</dcterms:modified>
</cp:coreProperties>
</file>